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DA3A8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26C11" w:rsidRDefault="00826C11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</w:t>
      </w:r>
      <w:r w:rsidR="001F69B1">
        <w:rPr>
          <w:rFonts w:ascii="Arial" w:hAnsi="Arial" w:cs="Arial"/>
          <w:b/>
          <w:color w:val="FF6600"/>
        </w:rPr>
        <w:t>O</w:t>
      </w:r>
      <w:r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F227F2">
        <w:rPr>
          <w:rFonts w:ascii="Arial" w:hAnsi="Arial" w:cs="Arial"/>
          <w:b/>
          <w:color w:val="0000FF"/>
        </w:rPr>
        <w:t>GESTION DE PROJETS, COOPERATION ET DEVELOPPEMENT EN AMERIQUE LATINE</w:t>
      </w:r>
      <w:r w:rsidRPr="00826C11">
        <w:rPr>
          <w:rFonts w:ascii="Arial" w:hAnsi="Arial" w:cs="Arial"/>
          <w:b/>
          <w:color w:val="0000FF"/>
        </w:rPr>
        <w:t>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155A97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155A97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DA3A84">
      <w:pPr>
        <w:jc w:val="center"/>
        <w:rPr>
          <w:rFonts w:ascii="Arial" w:hAnsi="Arial" w:cs="Arial"/>
          <w:sz w:val="18"/>
          <w:szCs w:val="18"/>
        </w:rPr>
      </w:pPr>
      <w:r w:rsidRPr="00DA3A84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DA3A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DA3A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DA3A8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DA3A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DA3A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DA3A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DA3A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DA3A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DA3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A84">
              <w:rPr>
                <w:rFonts w:ascii="Arial" w:hAnsi="Arial" w:cs="Arial"/>
                <w:sz w:val="20"/>
                <w:szCs w:val="20"/>
              </w:rPr>
            </w:r>
            <w:r w:rsidR="00DA3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A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DA3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3A84">
              <w:rPr>
                <w:rFonts w:ascii="Arial" w:hAnsi="Arial" w:cs="Arial"/>
                <w:sz w:val="20"/>
                <w:szCs w:val="20"/>
              </w:rPr>
            </w:r>
            <w:r w:rsidR="00DA3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A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DA3A8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DA3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DA3A84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B30A1B" w:rsidRPr="00B94AA7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regis.gastaldi@sciencespo-lyon.fr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211C98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DA3A8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DA3A8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DA3A8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DA3A8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DA3A8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DA3A8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DA3A8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4D" w:rsidRDefault="00B0584D">
      <w:r>
        <w:separator/>
      </w:r>
    </w:p>
  </w:endnote>
  <w:endnote w:type="continuationSeparator" w:id="0">
    <w:p w:rsidR="00B0584D" w:rsidRDefault="00B0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3C3D0E" w:rsidRDefault="00826C11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r w:rsidR="00C366F5" w:rsidRPr="00C366F5">
      <w:rPr>
        <w:rFonts w:ascii="Arial" w:hAnsi="Arial" w:cs="Arial"/>
        <w:b/>
        <w:sz w:val="18"/>
        <w:szCs w:val="18"/>
      </w:rPr>
      <w:t>GESTION DE PROJETS, COOPERATION ET DEVELOPPEMENT EN AMERIQUE LATINE</w:t>
    </w:r>
    <w:r w:rsidR="00C366F5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201</w:t>
    </w:r>
    <w:r w:rsidR="000E6395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 201</w:t>
    </w:r>
    <w:r w:rsidR="000E6395">
      <w:rPr>
        <w:rFonts w:ascii="Arial" w:hAnsi="Arial" w:cs="Arial"/>
        <w:b/>
        <w:sz w:val="18"/>
        <w:szCs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826C11" w:rsidRPr="00B20A69" w:rsidTr="00B20A69"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826C11" w:rsidRPr="00876738" w:rsidRDefault="00826C11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826C11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r w:rsidR="00C366F5" w:rsidRPr="00C366F5">
      <w:rPr>
        <w:rFonts w:ascii="Arial" w:hAnsi="Arial" w:cs="Arial"/>
        <w:b/>
        <w:sz w:val="18"/>
        <w:szCs w:val="18"/>
      </w:rPr>
      <w:t>GESTION DE PROJETS, COOPERATION ET DEVELOPPEMENT EN AMERIQUE LATINE</w:t>
    </w:r>
    <w:r>
      <w:rPr>
        <w:rFonts w:ascii="Arial" w:hAnsi="Arial" w:cs="Arial"/>
        <w:b/>
        <w:sz w:val="18"/>
        <w:szCs w:val="18"/>
      </w:rPr>
      <w:t xml:space="preserve"> </w:t>
    </w:r>
    <w:r w:rsidRPr="00DD5A99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>1</w:t>
    </w:r>
    <w:r w:rsidR="000E6395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/201</w:t>
    </w:r>
    <w:r w:rsidR="000E6395">
      <w:rPr>
        <w:rFonts w:ascii="Arial" w:hAnsi="Arial" w:cs="Arial"/>
        <w:b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4D" w:rsidRDefault="00B0584D">
      <w:r>
        <w:separator/>
      </w:r>
    </w:p>
  </w:footnote>
  <w:footnote w:type="continuationSeparator" w:id="0">
    <w:p w:rsidR="00B0584D" w:rsidRDefault="00B0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Default="00DA3A84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55A97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55A97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8E2116" w:rsidRDefault="00826C11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DA3A84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55A97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55A97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50107"/>
    <w:rsid w:val="000677DD"/>
    <w:rsid w:val="000A3E44"/>
    <w:rsid w:val="000B0007"/>
    <w:rsid w:val="000D58A5"/>
    <w:rsid w:val="000E6395"/>
    <w:rsid w:val="0011458D"/>
    <w:rsid w:val="00123A84"/>
    <w:rsid w:val="00152936"/>
    <w:rsid w:val="00154FAD"/>
    <w:rsid w:val="00155A97"/>
    <w:rsid w:val="00191D67"/>
    <w:rsid w:val="001948FC"/>
    <w:rsid w:val="001C0BED"/>
    <w:rsid w:val="001F69B1"/>
    <w:rsid w:val="002000AB"/>
    <w:rsid w:val="00204C07"/>
    <w:rsid w:val="00211C98"/>
    <w:rsid w:val="00217DDB"/>
    <w:rsid w:val="002B0AAA"/>
    <w:rsid w:val="002D3516"/>
    <w:rsid w:val="00301808"/>
    <w:rsid w:val="00306FEF"/>
    <w:rsid w:val="00316E29"/>
    <w:rsid w:val="0034248B"/>
    <w:rsid w:val="00361B5F"/>
    <w:rsid w:val="003623D0"/>
    <w:rsid w:val="00371EB2"/>
    <w:rsid w:val="003929EB"/>
    <w:rsid w:val="003B6DCE"/>
    <w:rsid w:val="003C3D0E"/>
    <w:rsid w:val="003C66DB"/>
    <w:rsid w:val="00420DE3"/>
    <w:rsid w:val="00434124"/>
    <w:rsid w:val="00477158"/>
    <w:rsid w:val="00491698"/>
    <w:rsid w:val="004A0889"/>
    <w:rsid w:val="004C5CCA"/>
    <w:rsid w:val="004D0F5D"/>
    <w:rsid w:val="004E440D"/>
    <w:rsid w:val="004F7A29"/>
    <w:rsid w:val="005B1F6D"/>
    <w:rsid w:val="005C051C"/>
    <w:rsid w:val="005C5750"/>
    <w:rsid w:val="005D6068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6F24E6"/>
    <w:rsid w:val="00711673"/>
    <w:rsid w:val="00725525"/>
    <w:rsid w:val="00735E0E"/>
    <w:rsid w:val="007415A0"/>
    <w:rsid w:val="00781B9C"/>
    <w:rsid w:val="00787E0D"/>
    <w:rsid w:val="007F56AE"/>
    <w:rsid w:val="00826C11"/>
    <w:rsid w:val="00843B8D"/>
    <w:rsid w:val="00847538"/>
    <w:rsid w:val="00871C62"/>
    <w:rsid w:val="008730F3"/>
    <w:rsid w:val="00875F26"/>
    <w:rsid w:val="00876738"/>
    <w:rsid w:val="00897160"/>
    <w:rsid w:val="008976F4"/>
    <w:rsid w:val="008B39C2"/>
    <w:rsid w:val="008E2116"/>
    <w:rsid w:val="00914ED5"/>
    <w:rsid w:val="00955DB2"/>
    <w:rsid w:val="0098157A"/>
    <w:rsid w:val="00987E21"/>
    <w:rsid w:val="00A528D1"/>
    <w:rsid w:val="00AB17C6"/>
    <w:rsid w:val="00AF7867"/>
    <w:rsid w:val="00B0584D"/>
    <w:rsid w:val="00B059AC"/>
    <w:rsid w:val="00B20A69"/>
    <w:rsid w:val="00B30A1B"/>
    <w:rsid w:val="00B50E6E"/>
    <w:rsid w:val="00B71B07"/>
    <w:rsid w:val="00B73DF1"/>
    <w:rsid w:val="00B86C56"/>
    <w:rsid w:val="00B9758B"/>
    <w:rsid w:val="00BA23F7"/>
    <w:rsid w:val="00BD182F"/>
    <w:rsid w:val="00BF6676"/>
    <w:rsid w:val="00C25BE4"/>
    <w:rsid w:val="00C25C99"/>
    <w:rsid w:val="00C34A37"/>
    <w:rsid w:val="00C366C6"/>
    <w:rsid w:val="00C366F5"/>
    <w:rsid w:val="00C43AEF"/>
    <w:rsid w:val="00C56DE2"/>
    <w:rsid w:val="00C643EF"/>
    <w:rsid w:val="00CB1842"/>
    <w:rsid w:val="00CC0AE6"/>
    <w:rsid w:val="00CD5616"/>
    <w:rsid w:val="00CE1DF9"/>
    <w:rsid w:val="00D05BA0"/>
    <w:rsid w:val="00D23912"/>
    <w:rsid w:val="00D311A7"/>
    <w:rsid w:val="00D35681"/>
    <w:rsid w:val="00D521D4"/>
    <w:rsid w:val="00D56FC6"/>
    <w:rsid w:val="00D76E8F"/>
    <w:rsid w:val="00D85817"/>
    <w:rsid w:val="00DA3A84"/>
    <w:rsid w:val="00DC1D22"/>
    <w:rsid w:val="00DC4AB6"/>
    <w:rsid w:val="00DD5A99"/>
    <w:rsid w:val="00E456C5"/>
    <w:rsid w:val="00E67F02"/>
    <w:rsid w:val="00EA6995"/>
    <w:rsid w:val="00ED4CED"/>
    <w:rsid w:val="00EF2E14"/>
    <w:rsid w:val="00F0073E"/>
    <w:rsid w:val="00F1622B"/>
    <w:rsid w:val="00F227F2"/>
    <w:rsid w:val="00F27143"/>
    <w:rsid w:val="00F305B5"/>
    <w:rsid w:val="00F3397D"/>
    <w:rsid w:val="00F44827"/>
    <w:rsid w:val="00F46D07"/>
    <w:rsid w:val="00F555B0"/>
    <w:rsid w:val="00F56883"/>
    <w:rsid w:val="00FB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gis.gastaldi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7DB0-AC85-4FAC-8E5E-9CB3212D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0</TotalTime>
  <Pages>7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6395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3</cp:revision>
  <cp:lastPrinted>2011-02-28T15:18:00Z</cp:lastPrinted>
  <dcterms:created xsi:type="dcterms:W3CDTF">2014-01-15T16:29:00Z</dcterms:created>
  <dcterms:modified xsi:type="dcterms:W3CDTF">2014-01-21T13:54:00Z</dcterms:modified>
</cp:coreProperties>
</file>