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41776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DA736E" w:rsidRDefault="00DA736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DA736E" w:rsidRDefault="00DA736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A736E" w:rsidRDefault="00DA736E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AA70A9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DIPLO</w:t>
      </w:r>
      <w:r w:rsidR="002B0AAA"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9F31F4">
        <w:rPr>
          <w:rFonts w:ascii="Arial" w:hAnsi="Arial" w:cs="Arial"/>
          <w:b/>
          <w:color w:val="0000FF"/>
        </w:rPr>
        <w:t xml:space="preserve"> </w:t>
      </w:r>
      <w:hyperlink r:id="rId8" w:history="1">
        <w:r w:rsidR="00AA70A9">
          <w:rPr>
            <w:rStyle w:val="Lienhypertexte"/>
            <w:rFonts w:ascii="Arial" w:hAnsi="Arial" w:cs="Arial"/>
            <w:b/>
            <w:u w:val="none"/>
          </w:rPr>
          <w:t>MANAGEMENT DU SECTEUR PUBLIC</w:t>
        </w:r>
      </w:hyperlink>
      <w:r w:rsidR="009F31F4">
        <w:rPr>
          <w:rFonts w:ascii="Arial" w:hAnsi="Arial" w:cs="Arial"/>
          <w:b/>
        </w:rPr>
        <w:t xml:space="preserve"> </w:t>
      </w:r>
      <w:r w:rsidRPr="00826C11">
        <w:rPr>
          <w:rFonts w:ascii="Arial" w:hAnsi="Arial" w:cs="Arial"/>
          <w:b/>
          <w:color w:val="0000FF"/>
        </w:rPr>
        <w:t>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1D5336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1D5336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41776C">
      <w:pPr>
        <w:jc w:val="center"/>
        <w:rPr>
          <w:rFonts w:ascii="Arial" w:hAnsi="Arial" w:cs="Arial"/>
          <w:sz w:val="18"/>
          <w:szCs w:val="18"/>
        </w:rPr>
      </w:pPr>
      <w:r w:rsidRPr="0041776C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DA736E" w:rsidRDefault="00DA736E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A736E" w:rsidRPr="006D30A2" w:rsidRDefault="00DA736E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DA736E" w:rsidRDefault="00DA736E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A736E" w:rsidRDefault="00DA736E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A736E" w:rsidRPr="006D30A2" w:rsidRDefault="00DA736E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4177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4177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417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4177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4177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4177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4177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4177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4177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776C">
              <w:rPr>
                <w:rFonts w:ascii="Arial" w:hAnsi="Arial" w:cs="Arial"/>
                <w:sz w:val="20"/>
                <w:szCs w:val="20"/>
              </w:rPr>
            </w:r>
            <w:r w:rsidR="00417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7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4177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776C">
              <w:rPr>
                <w:rFonts w:ascii="Arial" w:hAnsi="Arial" w:cs="Arial"/>
                <w:sz w:val="20"/>
                <w:szCs w:val="20"/>
              </w:rPr>
            </w:r>
            <w:r w:rsidR="00417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7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417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3"/>
          <w:footerReference w:type="first" r:id="rId14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41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41776C" w:rsidP="00FA2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FA2D48" w:rsidRPr="00E21A24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regis.gastaldi@sciencespo-lyon.fr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211C98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41776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41776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41776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41776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41776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41776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41776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DD" w:rsidRDefault="00E078DD">
      <w:r>
        <w:separator/>
      </w:r>
    </w:p>
  </w:endnote>
  <w:endnote w:type="continuationSeparator" w:id="0">
    <w:p w:rsidR="00E078DD" w:rsidRDefault="00E0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6E" w:rsidRPr="003C3D0E" w:rsidRDefault="00DA736E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hyperlink r:id="rId1" w:history="1">
      <w:r w:rsidRPr="00CF604C">
        <w:rPr>
          <w:rStyle w:val="Lienhypertexte"/>
          <w:rFonts w:ascii="Arial" w:hAnsi="Arial" w:cs="Arial"/>
          <w:b/>
          <w:color w:val="auto"/>
          <w:sz w:val="18"/>
          <w:szCs w:val="18"/>
          <w:u w:val="none"/>
        </w:rPr>
        <w:t>MANAGEMENT DU SECTEUR PUBLIC : COLLECTIVITES ET PARTENAIRES</w:t>
      </w:r>
    </w:hyperlink>
    <w:r w:rsidRPr="00CF604C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2013 /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DA736E" w:rsidRPr="00B20A69" w:rsidTr="00B20A69">
      <w:tc>
        <w:tcPr>
          <w:tcW w:w="5169" w:type="dxa"/>
          <w:vAlign w:val="center"/>
        </w:tcPr>
        <w:p w:rsidR="00DA736E" w:rsidRPr="00B20A69" w:rsidRDefault="00DA736E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DA736E" w:rsidRPr="00B20A69" w:rsidRDefault="00DA736E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DA736E" w:rsidRPr="00876738" w:rsidRDefault="00DA736E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6E" w:rsidRPr="003C3D0E" w:rsidRDefault="00DA736E" w:rsidP="00DA736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hyperlink r:id="rId1" w:history="1">
      <w:r w:rsidRPr="00CF604C">
        <w:rPr>
          <w:rStyle w:val="Lienhypertexte"/>
          <w:rFonts w:ascii="Arial" w:hAnsi="Arial" w:cs="Arial"/>
          <w:b/>
          <w:color w:val="auto"/>
          <w:sz w:val="18"/>
          <w:szCs w:val="18"/>
          <w:u w:val="none"/>
        </w:rPr>
        <w:t>MANAGEMENT DU SECTEUR PUBLIC : COLLECTIVITES ET PARTENAIRES</w:t>
      </w:r>
    </w:hyperlink>
    <w:r w:rsidRPr="00CF604C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2013 /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DD" w:rsidRDefault="00E078DD">
      <w:r>
        <w:separator/>
      </w:r>
    </w:p>
  </w:footnote>
  <w:footnote w:type="continuationSeparator" w:id="0">
    <w:p w:rsidR="00E078DD" w:rsidRDefault="00E0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6E" w:rsidRDefault="0041776C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DA736E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D5336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DA736E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DA736E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D5336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6E" w:rsidRPr="008E2116" w:rsidRDefault="00DA736E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6E" w:rsidRPr="00DD5A99" w:rsidRDefault="0041776C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DA736E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D5336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DA736E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DA736E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D5336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50107"/>
    <w:rsid w:val="00051130"/>
    <w:rsid w:val="000677DD"/>
    <w:rsid w:val="0007430B"/>
    <w:rsid w:val="000A3E44"/>
    <w:rsid w:val="000B0007"/>
    <w:rsid w:val="000D58A5"/>
    <w:rsid w:val="0011458D"/>
    <w:rsid w:val="00123A84"/>
    <w:rsid w:val="00154FAD"/>
    <w:rsid w:val="0018338F"/>
    <w:rsid w:val="00191D67"/>
    <w:rsid w:val="001948FC"/>
    <w:rsid w:val="001C0BED"/>
    <w:rsid w:val="001D5336"/>
    <w:rsid w:val="001F4712"/>
    <w:rsid w:val="001F4770"/>
    <w:rsid w:val="002000AB"/>
    <w:rsid w:val="00204C07"/>
    <w:rsid w:val="00211C98"/>
    <w:rsid w:val="00217DDB"/>
    <w:rsid w:val="002B0AAA"/>
    <w:rsid w:val="002B7134"/>
    <w:rsid w:val="002D3516"/>
    <w:rsid w:val="00301808"/>
    <w:rsid w:val="00306FEF"/>
    <w:rsid w:val="00316E29"/>
    <w:rsid w:val="00336256"/>
    <w:rsid w:val="0034248B"/>
    <w:rsid w:val="00361B5F"/>
    <w:rsid w:val="003623D0"/>
    <w:rsid w:val="00371EB2"/>
    <w:rsid w:val="00382D04"/>
    <w:rsid w:val="003929EB"/>
    <w:rsid w:val="003B6DCE"/>
    <w:rsid w:val="003C3D0E"/>
    <w:rsid w:val="003C66DB"/>
    <w:rsid w:val="0041776C"/>
    <w:rsid w:val="00420DE3"/>
    <w:rsid w:val="00434124"/>
    <w:rsid w:val="00477158"/>
    <w:rsid w:val="00491698"/>
    <w:rsid w:val="004A0889"/>
    <w:rsid w:val="004C5CCA"/>
    <w:rsid w:val="004D0F5D"/>
    <w:rsid w:val="004D3D42"/>
    <w:rsid w:val="004E440D"/>
    <w:rsid w:val="004F7A29"/>
    <w:rsid w:val="005B1F6D"/>
    <w:rsid w:val="005C051C"/>
    <w:rsid w:val="005C5750"/>
    <w:rsid w:val="005D6068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6F24E6"/>
    <w:rsid w:val="00711673"/>
    <w:rsid w:val="00725525"/>
    <w:rsid w:val="00735E0E"/>
    <w:rsid w:val="007415A0"/>
    <w:rsid w:val="00781B9C"/>
    <w:rsid w:val="00787E0D"/>
    <w:rsid w:val="007F56AE"/>
    <w:rsid w:val="00826C11"/>
    <w:rsid w:val="00843B8D"/>
    <w:rsid w:val="00847538"/>
    <w:rsid w:val="00857DC5"/>
    <w:rsid w:val="00871C62"/>
    <w:rsid w:val="008730F3"/>
    <w:rsid w:val="00875F26"/>
    <w:rsid w:val="00876738"/>
    <w:rsid w:val="00897160"/>
    <w:rsid w:val="008976F4"/>
    <w:rsid w:val="008B39C2"/>
    <w:rsid w:val="008E2116"/>
    <w:rsid w:val="008E6A25"/>
    <w:rsid w:val="00914ED5"/>
    <w:rsid w:val="00955DB2"/>
    <w:rsid w:val="0098157A"/>
    <w:rsid w:val="00987E21"/>
    <w:rsid w:val="009C16E2"/>
    <w:rsid w:val="009F31F4"/>
    <w:rsid w:val="00A528D1"/>
    <w:rsid w:val="00AA70A9"/>
    <w:rsid w:val="00AB17C6"/>
    <w:rsid w:val="00AF7867"/>
    <w:rsid w:val="00B059AC"/>
    <w:rsid w:val="00B20A69"/>
    <w:rsid w:val="00B30A1B"/>
    <w:rsid w:val="00B50E6E"/>
    <w:rsid w:val="00B53854"/>
    <w:rsid w:val="00B71B07"/>
    <w:rsid w:val="00B73DF1"/>
    <w:rsid w:val="00B86C56"/>
    <w:rsid w:val="00B9758B"/>
    <w:rsid w:val="00BD182F"/>
    <w:rsid w:val="00BF6676"/>
    <w:rsid w:val="00C02257"/>
    <w:rsid w:val="00C25BE4"/>
    <w:rsid w:val="00C25C99"/>
    <w:rsid w:val="00C34A37"/>
    <w:rsid w:val="00C366C6"/>
    <w:rsid w:val="00C366F5"/>
    <w:rsid w:val="00C43AEF"/>
    <w:rsid w:val="00C56DE2"/>
    <w:rsid w:val="00C643EF"/>
    <w:rsid w:val="00CB1842"/>
    <w:rsid w:val="00CC0AE6"/>
    <w:rsid w:val="00CD5616"/>
    <w:rsid w:val="00CE1DF9"/>
    <w:rsid w:val="00CF604C"/>
    <w:rsid w:val="00D011B5"/>
    <w:rsid w:val="00D05BA0"/>
    <w:rsid w:val="00D161BE"/>
    <w:rsid w:val="00D23912"/>
    <w:rsid w:val="00D26DFD"/>
    <w:rsid w:val="00D311A7"/>
    <w:rsid w:val="00D35681"/>
    <w:rsid w:val="00D521D4"/>
    <w:rsid w:val="00D56FC6"/>
    <w:rsid w:val="00D76E8F"/>
    <w:rsid w:val="00D85817"/>
    <w:rsid w:val="00DA736E"/>
    <w:rsid w:val="00DC1D22"/>
    <w:rsid w:val="00DC4AB6"/>
    <w:rsid w:val="00DD5A99"/>
    <w:rsid w:val="00E0479F"/>
    <w:rsid w:val="00E05AB4"/>
    <w:rsid w:val="00E078DD"/>
    <w:rsid w:val="00E456C5"/>
    <w:rsid w:val="00E55516"/>
    <w:rsid w:val="00E67F02"/>
    <w:rsid w:val="00E82B8A"/>
    <w:rsid w:val="00EA6995"/>
    <w:rsid w:val="00ED4CED"/>
    <w:rsid w:val="00EF2E14"/>
    <w:rsid w:val="00F0073E"/>
    <w:rsid w:val="00F1622B"/>
    <w:rsid w:val="00F227F2"/>
    <w:rsid w:val="00F27143"/>
    <w:rsid w:val="00F305B5"/>
    <w:rsid w:val="00F44827"/>
    <w:rsid w:val="00F46D07"/>
    <w:rsid w:val="00F555B0"/>
    <w:rsid w:val="00F56883"/>
    <w:rsid w:val="00FA2D48"/>
    <w:rsid w:val="00FB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p.univ-lyon2.fr/index.php?Rub=154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gis.gastaldi@sciencespo-lyon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c@sciencespo-lyon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ep.univ-lyon2.fr/index.php?Rub=154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iep.univ-lyon2.fr/index.php?Rub=15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7A19-1ADA-43E2-B5AB-A33687CF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0</TotalTime>
  <Pages>7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6415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4</cp:revision>
  <cp:lastPrinted>2011-02-28T15:18:00Z</cp:lastPrinted>
  <dcterms:created xsi:type="dcterms:W3CDTF">2014-01-15T16:47:00Z</dcterms:created>
  <dcterms:modified xsi:type="dcterms:W3CDTF">2014-01-21T13:54:00Z</dcterms:modified>
</cp:coreProperties>
</file>