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58B" w:rsidRDefault="00525A85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67pt;margin-top:-15.35pt;width:180pt;height:75.35pt;z-index:251657216">
            <v:shadow on="t"/>
            <v:textbox>
              <w:txbxContent>
                <w:p w:rsidR="00826C11" w:rsidRDefault="00826C11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Dossier de candidature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br/>
                    <w:t>et de validation d’acquis professionnels et/ou personnels</w:t>
                  </w:r>
                </w:p>
                <w:p w:rsidR="00826C11" w:rsidRDefault="00826C11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826C11" w:rsidRDefault="00826C11">
                  <w:pPr>
                    <w:jc w:val="both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sz w:val="18"/>
                      <w:szCs w:val="18"/>
                    </w:rPr>
                    <w:t>Ce dossier ne constitue pas le dossier d’inscription administrative.</w:t>
                  </w:r>
                </w:p>
              </w:txbxContent>
            </v:textbox>
          </v:shape>
        </w:pict>
      </w:r>
    </w:p>
    <w:p w:rsidR="00B9758B" w:rsidRDefault="00B9758B">
      <w:pPr>
        <w:jc w:val="both"/>
        <w:rPr>
          <w:rFonts w:ascii="Arial" w:hAnsi="Arial" w:cs="Arial"/>
        </w:rPr>
      </w:pPr>
    </w:p>
    <w:p w:rsidR="00666B39" w:rsidRDefault="00666B39">
      <w:pPr>
        <w:jc w:val="both"/>
        <w:rPr>
          <w:rFonts w:ascii="Arial" w:hAnsi="Arial" w:cs="Arial"/>
        </w:rPr>
      </w:pPr>
    </w:p>
    <w:p w:rsidR="008E2116" w:rsidRPr="008E2116" w:rsidRDefault="008E2116">
      <w:pPr>
        <w:jc w:val="center"/>
        <w:rPr>
          <w:rFonts w:ascii="Arial" w:hAnsi="Arial" w:cs="Arial"/>
          <w:b/>
          <w:sz w:val="18"/>
          <w:szCs w:val="18"/>
        </w:rPr>
      </w:pPr>
    </w:p>
    <w:p w:rsidR="002B0AAA" w:rsidRDefault="002B0AAA">
      <w:pPr>
        <w:jc w:val="center"/>
        <w:rPr>
          <w:rFonts w:ascii="Arial" w:hAnsi="Arial" w:cs="Arial"/>
          <w:b/>
          <w:color w:val="FF6600"/>
        </w:rPr>
      </w:pPr>
      <w:r>
        <w:rPr>
          <w:rFonts w:ascii="Arial" w:hAnsi="Arial" w:cs="Arial"/>
          <w:b/>
          <w:color w:val="FF6600"/>
        </w:rPr>
        <w:t>SPECIALITE DU DIPL</w:t>
      </w:r>
      <w:r w:rsidR="003C0751">
        <w:rPr>
          <w:rFonts w:ascii="Arial" w:hAnsi="Arial" w:cs="Arial"/>
          <w:b/>
          <w:color w:val="FF6600"/>
        </w:rPr>
        <w:t>O</w:t>
      </w:r>
      <w:r>
        <w:rPr>
          <w:rFonts w:ascii="Arial" w:hAnsi="Arial" w:cs="Arial"/>
          <w:b/>
          <w:color w:val="FF6600"/>
        </w:rPr>
        <w:t xml:space="preserve">ME </w:t>
      </w:r>
    </w:p>
    <w:p w:rsidR="00B9758B" w:rsidRPr="00C366C6" w:rsidRDefault="002B0AAA">
      <w:pPr>
        <w:jc w:val="center"/>
        <w:rPr>
          <w:rFonts w:ascii="Arial" w:hAnsi="Arial" w:cs="Arial"/>
          <w:b/>
          <w:color w:val="FF6600"/>
        </w:rPr>
      </w:pPr>
      <w:r>
        <w:rPr>
          <w:rFonts w:ascii="Arial" w:hAnsi="Arial" w:cs="Arial"/>
          <w:b/>
          <w:color w:val="FF6600"/>
        </w:rPr>
        <w:t>DE SCIENCES PO LYON</w:t>
      </w:r>
    </w:p>
    <w:p w:rsidR="00B9758B" w:rsidRPr="008E2116" w:rsidRDefault="00B9758B">
      <w:pPr>
        <w:jc w:val="center"/>
        <w:rPr>
          <w:rFonts w:ascii="Arial" w:hAnsi="Arial" w:cs="Arial"/>
          <w:sz w:val="18"/>
          <w:szCs w:val="18"/>
        </w:rPr>
      </w:pPr>
    </w:p>
    <w:p w:rsidR="00B9758B" w:rsidRPr="00826C11" w:rsidRDefault="00B9758B">
      <w:pPr>
        <w:jc w:val="center"/>
        <w:rPr>
          <w:rFonts w:ascii="Arial" w:hAnsi="Arial" w:cs="Arial"/>
          <w:b/>
          <w:color w:val="0000FF"/>
        </w:rPr>
      </w:pPr>
      <w:r w:rsidRPr="00826C11">
        <w:rPr>
          <w:rFonts w:ascii="Arial" w:hAnsi="Arial" w:cs="Arial"/>
          <w:b/>
          <w:color w:val="0000FF"/>
        </w:rPr>
        <w:t>«</w:t>
      </w:r>
      <w:r w:rsidR="002B0AAA" w:rsidRPr="00826C11">
        <w:rPr>
          <w:rFonts w:ascii="Arial" w:hAnsi="Arial" w:cs="Arial"/>
          <w:b/>
          <w:color w:val="0000FF"/>
        </w:rPr>
        <w:t xml:space="preserve"> AFFAIRES </w:t>
      </w:r>
      <w:r w:rsidR="00B059AC">
        <w:rPr>
          <w:rFonts w:ascii="Arial" w:hAnsi="Arial" w:cs="Arial"/>
          <w:b/>
          <w:color w:val="0000FF"/>
        </w:rPr>
        <w:t>EUROPEENNES</w:t>
      </w:r>
      <w:r w:rsidR="004E440D">
        <w:rPr>
          <w:rFonts w:ascii="Arial" w:hAnsi="Arial" w:cs="Arial"/>
          <w:b/>
          <w:color w:val="0000FF"/>
        </w:rPr>
        <w:t> : Entreprises et institutions</w:t>
      </w:r>
      <w:r w:rsidRPr="00826C11">
        <w:rPr>
          <w:rFonts w:ascii="Arial" w:hAnsi="Arial" w:cs="Arial"/>
          <w:b/>
          <w:color w:val="0000FF"/>
        </w:rPr>
        <w:t> »</w:t>
      </w:r>
    </w:p>
    <w:p w:rsidR="00C34A37" w:rsidRDefault="00C34A37">
      <w:pPr>
        <w:jc w:val="center"/>
        <w:rPr>
          <w:rFonts w:ascii="Arial" w:hAnsi="Arial" w:cs="Arial"/>
          <w:b/>
        </w:rPr>
      </w:pPr>
    </w:p>
    <w:p w:rsidR="00B9758B" w:rsidRPr="00C366C6" w:rsidRDefault="00B9758B">
      <w:pPr>
        <w:jc w:val="center"/>
        <w:rPr>
          <w:rFonts w:ascii="Arial" w:hAnsi="Arial" w:cs="Arial"/>
          <w:b/>
        </w:rPr>
      </w:pPr>
      <w:r w:rsidRPr="00C366C6">
        <w:rPr>
          <w:rFonts w:ascii="Arial" w:hAnsi="Arial" w:cs="Arial"/>
          <w:b/>
        </w:rPr>
        <w:t xml:space="preserve">Année </w:t>
      </w:r>
      <w:r w:rsidR="005D6AC6">
        <w:rPr>
          <w:rFonts w:ascii="Arial" w:hAnsi="Arial" w:cs="Arial"/>
          <w:b/>
        </w:rPr>
        <w:t>2014</w:t>
      </w:r>
      <w:r w:rsidRPr="00C366C6">
        <w:rPr>
          <w:rFonts w:ascii="Arial" w:hAnsi="Arial" w:cs="Arial"/>
          <w:b/>
        </w:rPr>
        <w:t xml:space="preserve"> – </w:t>
      </w:r>
      <w:r w:rsidR="005D6AC6">
        <w:rPr>
          <w:rFonts w:ascii="Arial" w:hAnsi="Arial" w:cs="Arial"/>
          <w:b/>
        </w:rPr>
        <w:t>2015</w:t>
      </w:r>
    </w:p>
    <w:p w:rsidR="00B9758B" w:rsidRPr="008E2116" w:rsidRDefault="00B9758B">
      <w:pPr>
        <w:jc w:val="center"/>
        <w:rPr>
          <w:rFonts w:ascii="Arial" w:hAnsi="Arial" w:cs="Arial"/>
          <w:sz w:val="18"/>
          <w:szCs w:val="18"/>
        </w:rPr>
      </w:pPr>
    </w:p>
    <w:p w:rsidR="00B9758B" w:rsidRPr="008E2116" w:rsidRDefault="00525A85">
      <w:pPr>
        <w:jc w:val="center"/>
        <w:rPr>
          <w:rFonts w:ascii="Arial" w:hAnsi="Arial" w:cs="Arial"/>
          <w:sz w:val="18"/>
          <w:szCs w:val="18"/>
        </w:rPr>
      </w:pPr>
      <w:r w:rsidRPr="00525A85">
        <w:rPr>
          <w:rFonts w:ascii="Arial" w:hAnsi="Arial" w:cs="Arial"/>
          <w:noProof/>
          <w:sz w:val="20"/>
          <w:szCs w:val="20"/>
        </w:rPr>
        <w:pict>
          <v:rect id="_x0000_s1032" style="position:absolute;left:0;text-align:left;margin-left:15.5pt;margin-top:1pt;width:1in;height:81pt;z-index:251658240">
            <v:textbox>
              <w:txbxContent>
                <w:p w:rsidR="00826C11" w:rsidRDefault="00826C11" w:rsidP="003929EB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826C11" w:rsidRPr="006D30A2" w:rsidRDefault="00826C11" w:rsidP="003929EB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6D30A2">
                    <w:rPr>
                      <w:rFonts w:ascii="Arial" w:hAnsi="Arial" w:cs="Arial"/>
                      <w:b/>
                      <w:sz w:val="18"/>
                      <w:szCs w:val="18"/>
                    </w:rPr>
                    <w:t>PHOTO</w:t>
                  </w:r>
                </w:p>
                <w:p w:rsidR="00826C11" w:rsidRDefault="00826C11" w:rsidP="003929E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826C11" w:rsidRDefault="00826C11" w:rsidP="003929E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826C11" w:rsidRPr="006D30A2" w:rsidRDefault="00826C11" w:rsidP="003929E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D30A2">
                    <w:rPr>
                      <w:rFonts w:ascii="Arial" w:hAnsi="Arial" w:cs="Arial"/>
                      <w:sz w:val="18"/>
                      <w:szCs w:val="18"/>
                    </w:rPr>
                    <w:t>à coller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6D30A2">
                    <w:rPr>
                      <w:rFonts w:ascii="Arial" w:hAnsi="Arial" w:cs="Arial"/>
                      <w:sz w:val="18"/>
                      <w:szCs w:val="18"/>
                    </w:rPr>
                    <w:t>à cet emplacement</w:t>
                  </w:r>
                </w:p>
              </w:txbxContent>
            </v:textbox>
          </v:rect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5"/>
        <w:gridCol w:w="8103"/>
      </w:tblGrid>
      <w:tr w:rsidR="00B9758B">
        <w:trPr>
          <w:cantSplit/>
        </w:trPr>
        <w:tc>
          <w:tcPr>
            <w:tcW w:w="22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758B" w:rsidRDefault="00B9758B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Photo</w:t>
            </w:r>
          </w:p>
        </w:tc>
        <w:tc>
          <w:tcPr>
            <w:tcW w:w="8103" w:type="dxa"/>
            <w:tcBorders>
              <w:top w:val="nil"/>
              <w:left w:val="nil"/>
              <w:bottom w:val="nil"/>
              <w:right w:val="nil"/>
            </w:tcBorders>
          </w:tcPr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 de Naissance :</w:t>
            </w:r>
          </w:p>
        </w:tc>
      </w:tr>
      <w:tr w:rsidR="00B9758B">
        <w:trPr>
          <w:cantSplit/>
        </w:trPr>
        <w:tc>
          <w:tcPr>
            <w:tcW w:w="22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3" w:type="dxa"/>
            <w:tcBorders>
              <w:top w:val="nil"/>
              <w:left w:val="nil"/>
              <w:bottom w:val="nil"/>
              <w:right w:val="nil"/>
            </w:tcBorders>
          </w:tcPr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 marital :</w:t>
            </w:r>
          </w:p>
        </w:tc>
      </w:tr>
      <w:tr w:rsidR="00B9758B">
        <w:trPr>
          <w:cantSplit/>
        </w:trPr>
        <w:tc>
          <w:tcPr>
            <w:tcW w:w="22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3" w:type="dxa"/>
            <w:tcBorders>
              <w:top w:val="nil"/>
              <w:left w:val="nil"/>
              <w:bottom w:val="nil"/>
              <w:right w:val="nil"/>
            </w:tcBorders>
          </w:tcPr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Prénoms :</w:t>
            </w:r>
          </w:p>
        </w:tc>
      </w:tr>
    </w:tbl>
    <w:p w:rsidR="00B9758B" w:rsidRDefault="00B9758B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9"/>
        <w:gridCol w:w="5169"/>
      </w:tblGrid>
      <w:tr w:rsidR="00B9758B">
        <w:tc>
          <w:tcPr>
            <w:tcW w:w="5169" w:type="dxa"/>
          </w:tcPr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Date de </w:t>
            </w:r>
            <w:r w:rsidR="00361B5F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 xml:space="preserve">aissance : </w:t>
            </w:r>
          </w:p>
        </w:tc>
        <w:tc>
          <w:tcPr>
            <w:tcW w:w="5169" w:type="dxa"/>
          </w:tcPr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Lieu</w:t>
            </w:r>
            <w:r w:rsidR="003929E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61B5F">
              <w:rPr>
                <w:rFonts w:ascii="Arial" w:hAnsi="Arial" w:cs="Arial"/>
                <w:sz w:val="20"/>
                <w:szCs w:val="20"/>
              </w:rPr>
              <w:t>de n</w:t>
            </w:r>
            <w:r>
              <w:rPr>
                <w:rFonts w:ascii="Arial" w:hAnsi="Arial" w:cs="Arial"/>
                <w:sz w:val="20"/>
                <w:szCs w:val="20"/>
              </w:rPr>
              <w:t xml:space="preserve">aissance : </w:t>
            </w:r>
          </w:p>
        </w:tc>
      </w:tr>
      <w:tr w:rsidR="00B9758B">
        <w:tc>
          <w:tcPr>
            <w:tcW w:w="5169" w:type="dxa"/>
          </w:tcPr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Pays ou département :</w:t>
            </w:r>
          </w:p>
        </w:tc>
        <w:tc>
          <w:tcPr>
            <w:tcW w:w="5169" w:type="dxa"/>
          </w:tcPr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Nationalité :</w:t>
            </w:r>
          </w:p>
        </w:tc>
      </w:tr>
    </w:tbl>
    <w:p w:rsidR="00B9758B" w:rsidRDefault="00B9758B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1559"/>
        <w:gridCol w:w="5127"/>
      </w:tblGrid>
      <w:tr w:rsidR="00B9758B">
        <w:tc>
          <w:tcPr>
            <w:tcW w:w="10338" w:type="dxa"/>
            <w:gridSpan w:val="3"/>
          </w:tcPr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Adresse :  </w:t>
            </w:r>
          </w:p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758B">
        <w:tc>
          <w:tcPr>
            <w:tcW w:w="3652" w:type="dxa"/>
          </w:tcPr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Code postal :</w:t>
            </w:r>
          </w:p>
        </w:tc>
        <w:tc>
          <w:tcPr>
            <w:tcW w:w="6686" w:type="dxa"/>
            <w:gridSpan w:val="2"/>
          </w:tcPr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Ville :</w:t>
            </w:r>
          </w:p>
        </w:tc>
      </w:tr>
      <w:tr w:rsidR="00B9758B">
        <w:tc>
          <w:tcPr>
            <w:tcW w:w="3652" w:type="dxa"/>
          </w:tcPr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86" w:type="dxa"/>
            <w:gridSpan w:val="2"/>
          </w:tcPr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Pays :</w:t>
            </w:r>
          </w:p>
        </w:tc>
      </w:tr>
      <w:tr w:rsidR="00B9758B">
        <w:tc>
          <w:tcPr>
            <w:tcW w:w="5211" w:type="dxa"/>
            <w:gridSpan w:val="2"/>
          </w:tcPr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Tél fixe :</w:t>
            </w:r>
          </w:p>
        </w:tc>
        <w:tc>
          <w:tcPr>
            <w:tcW w:w="5127" w:type="dxa"/>
          </w:tcPr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Tél Portable :</w:t>
            </w:r>
          </w:p>
        </w:tc>
      </w:tr>
      <w:tr w:rsidR="00B9758B">
        <w:tc>
          <w:tcPr>
            <w:tcW w:w="10338" w:type="dxa"/>
            <w:gridSpan w:val="3"/>
          </w:tcPr>
          <w:p w:rsidR="00B9758B" w:rsidRDefault="00361B5F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Courriel </w:t>
            </w:r>
            <w:r w:rsidR="00B9758B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</w:tbl>
    <w:p w:rsidR="00B9758B" w:rsidRDefault="00B9758B">
      <w:pPr>
        <w:jc w:val="both"/>
        <w:rPr>
          <w:rFonts w:ascii="Arial" w:hAnsi="Arial" w:cs="Arial"/>
          <w:sz w:val="20"/>
          <w:szCs w:val="20"/>
        </w:rPr>
      </w:pPr>
    </w:p>
    <w:p w:rsidR="00B9758B" w:rsidRDefault="00B9758B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Avez-vous poursuivi des études dans une université française ?</w:t>
      </w:r>
    </w:p>
    <w:p w:rsidR="00B9758B" w:rsidRDefault="00B9758B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5"/>
        <w:gridCol w:w="8103"/>
      </w:tblGrid>
      <w:tr w:rsidR="00B9758B">
        <w:tc>
          <w:tcPr>
            <w:tcW w:w="2235" w:type="dxa"/>
          </w:tcPr>
          <w:p w:rsidR="00B9758B" w:rsidRDefault="00525A85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eACocher1"/>
            <w:r w:rsidR="00B9758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  <w:r w:rsidR="00B9758B">
              <w:rPr>
                <w:rFonts w:ascii="Arial" w:hAnsi="Arial" w:cs="Arial"/>
                <w:sz w:val="20"/>
                <w:szCs w:val="20"/>
              </w:rPr>
              <w:t xml:space="preserve"> Oui </w:t>
            </w:r>
          </w:p>
        </w:tc>
        <w:tc>
          <w:tcPr>
            <w:tcW w:w="8103" w:type="dxa"/>
            <w:tcBorders>
              <w:bottom w:val="nil"/>
            </w:tcBorders>
          </w:tcPr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Laquelle :</w:t>
            </w:r>
          </w:p>
        </w:tc>
      </w:tr>
      <w:tr w:rsidR="00B9758B">
        <w:tc>
          <w:tcPr>
            <w:tcW w:w="2235" w:type="dxa"/>
          </w:tcPr>
          <w:p w:rsidR="00B9758B" w:rsidRDefault="00525A85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2"/>
            <w:r w:rsidR="00B9758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 w:rsidR="00B9758B">
              <w:rPr>
                <w:rFonts w:ascii="Arial" w:hAnsi="Arial" w:cs="Arial"/>
                <w:sz w:val="20"/>
                <w:szCs w:val="20"/>
              </w:rPr>
              <w:t xml:space="preserve"> Non</w:t>
            </w:r>
          </w:p>
        </w:tc>
        <w:tc>
          <w:tcPr>
            <w:tcW w:w="8103" w:type="dxa"/>
            <w:tcBorders>
              <w:top w:val="nil"/>
            </w:tcBorders>
          </w:tcPr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Année :</w:t>
            </w:r>
          </w:p>
        </w:tc>
      </w:tr>
    </w:tbl>
    <w:p w:rsidR="00B9758B" w:rsidRDefault="00B9758B">
      <w:pPr>
        <w:jc w:val="both"/>
        <w:rPr>
          <w:rFonts w:ascii="Arial" w:hAnsi="Arial" w:cs="Arial"/>
          <w:sz w:val="20"/>
          <w:szCs w:val="20"/>
        </w:rPr>
      </w:pPr>
    </w:p>
    <w:p w:rsidR="00B9758B" w:rsidRDefault="00B9758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Type de candidature :</w:t>
      </w:r>
    </w:p>
    <w:p w:rsidR="00B9758B" w:rsidRDefault="00B9758B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6686"/>
      </w:tblGrid>
      <w:tr w:rsidR="00B9758B">
        <w:tc>
          <w:tcPr>
            <w:tcW w:w="3652" w:type="dxa"/>
          </w:tcPr>
          <w:p w:rsidR="00B9758B" w:rsidRDefault="00525A85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758B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B9758B">
              <w:rPr>
                <w:rFonts w:ascii="Arial" w:hAnsi="Arial" w:cs="Arial"/>
                <w:b/>
                <w:sz w:val="20"/>
                <w:szCs w:val="20"/>
              </w:rPr>
              <w:t xml:space="preserve"> Formation continue</w:t>
            </w:r>
          </w:p>
        </w:tc>
        <w:tc>
          <w:tcPr>
            <w:tcW w:w="6686" w:type="dxa"/>
          </w:tcPr>
          <w:p w:rsidR="00B9758B" w:rsidRDefault="00525A85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4"/>
            <w:r w:rsidR="00B9758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 w:rsidR="00B9758B">
              <w:rPr>
                <w:rFonts w:ascii="Arial" w:hAnsi="Arial" w:cs="Arial"/>
                <w:sz w:val="20"/>
                <w:szCs w:val="20"/>
              </w:rPr>
              <w:t xml:space="preserve"> CIF – Congé individuel de Formation</w:t>
            </w:r>
          </w:p>
          <w:p w:rsidR="00B9758B" w:rsidRDefault="00525A85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5"/>
            <w:r w:rsidR="00B9758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 w:rsidR="00B9758B">
              <w:rPr>
                <w:rFonts w:ascii="Arial" w:hAnsi="Arial" w:cs="Arial"/>
                <w:sz w:val="20"/>
                <w:szCs w:val="20"/>
              </w:rPr>
              <w:t xml:space="preserve"> Prise en charge employeur – Plan de formation</w:t>
            </w:r>
          </w:p>
          <w:p w:rsidR="00B9758B" w:rsidRDefault="00525A85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6"/>
            <w:r w:rsidR="00B9758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 w:rsidR="00B9758B">
              <w:rPr>
                <w:rFonts w:ascii="Arial" w:hAnsi="Arial" w:cs="Arial"/>
                <w:sz w:val="20"/>
                <w:szCs w:val="20"/>
              </w:rPr>
              <w:t xml:space="preserve"> Demandeur d’emploi avec prise en charge</w:t>
            </w:r>
          </w:p>
          <w:p w:rsidR="00B9758B" w:rsidRDefault="00525A85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758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9758B">
              <w:rPr>
                <w:rFonts w:ascii="Arial" w:hAnsi="Arial" w:cs="Arial"/>
                <w:sz w:val="20"/>
                <w:szCs w:val="20"/>
              </w:rPr>
              <w:t xml:space="preserve"> Demandeur d’emploi sans prise en charge</w:t>
            </w:r>
          </w:p>
          <w:p w:rsidR="00B9758B" w:rsidRDefault="00525A85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eACocher7"/>
            <w:r w:rsidR="00B9758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  <w:r w:rsidR="00B9758B">
              <w:rPr>
                <w:rFonts w:ascii="Arial" w:hAnsi="Arial" w:cs="Arial"/>
                <w:sz w:val="20"/>
                <w:szCs w:val="20"/>
              </w:rPr>
              <w:t xml:space="preserve"> Fonctionnaire en Congé formation Professionnel</w:t>
            </w:r>
          </w:p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 xml:space="preserve">Avec prise en charge employeur </w:t>
            </w:r>
            <w:r w:rsidR="00525A8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eACocher8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25A85">
              <w:rPr>
                <w:rFonts w:ascii="Arial" w:hAnsi="Arial" w:cs="Arial"/>
                <w:sz w:val="20"/>
                <w:szCs w:val="20"/>
              </w:rPr>
            </w:r>
            <w:r w:rsidR="00525A8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25A8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  <w:p w:rsidR="00B9758B" w:rsidRDefault="00F56883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S</w:t>
            </w:r>
            <w:r w:rsidR="00B9758B">
              <w:rPr>
                <w:rFonts w:ascii="Arial" w:hAnsi="Arial" w:cs="Arial"/>
                <w:sz w:val="20"/>
                <w:szCs w:val="20"/>
              </w:rPr>
              <w:t xml:space="preserve">ans prise en charge employeur </w:t>
            </w:r>
            <w:r w:rsidR="00525A8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eACocher9"/>
            <w:r w:rsidR="00B9758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25A85">
              <w:rPr>
                <w:rFonts w:ascii="Arial" w:hAnsi="Arial" w:cs="Arial"/>
                <w:sz w:val="20"/>
                <w:szCs w:val="20"/>
              </w:rPr>
            </w:r>
            <w:r w:rsidR="00525A8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25A8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B9758B">
        <w:tc>
          <w:tcPr>
            <w:tcW w:w="3652" w:type="dxa"/>
          </w:tcPr>
          <w:p w:rsidR="00B9758B" w:rsidRDefault="00525A85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1B5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61B5F">
              <w:rPr>
                <w:rFonts w:ascii="Arial" w:hAnsi="Arial" w:cs="Arial"/>
                <w:sz w:val="20"/>
                <w:szCs w:val="20"/>
              </w:rPr>
              <w:t xml:space="preserve"> Autre </w:t>
            </w:r>
          </w:p>
        </w:tc>
        <w:tc>
          <w:tcPr>
            <w:tcW w:w="6686" w:type="dxa"/>
          </w:tcPr>
          <w:p w:rsidR="00B9758B" w:rsidRDefault="00361B5F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B9758B">
              <w:rPr>
                <w:rFonts w:ascii="Arial" w:hAnsi="Arial" w:cs="Arial"/>
                <w:sz w:val="20"/>
                <w:szCs w:val="20"/>
              </w:rPr>
              <w:t>récisez</w:t>
            </w:r>
            <w:r>
              <w:rPr>
                <w:rFonts w:ascii="Arial" w:hAnsi="Arial" w:cs="Arial"/>
                <w:sz w:val="20"/>
                <w:szCs w:val="20"/>
              </w:rPr>
              <w:t xml:space="preserve"> : </w:t>
            </w:r>
          </w:p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9758B" w:rsidRDefault="00B9758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0"/>
          <w:szCs w:val="20"/>
        </w:rPr>
        <w:br w:type="page"/>
      </w:r>
      <w:r>
        <w:rPr>
          <w:rFonts w:ascii="Arial" w:hAnsi="Arial" w:cs="Arial"/>
          <w:sz w:val="20"/>
          <w:szCs w:val="20"/>
        </w:rPr>
        <w:lastRenderedPageBreak/>
        <w:t xml:space="preserve">1 - </w:t>
      </w:r>
      <w:r>
        <w:rPr>
          <w:rFonts w:ascii="Arial" w:hAnsi="Arial" w:cs="Arial"/>
          <w:b/>
        </w:rPr>
        <w:t>VOS ETUDES – FORMATION</w:t>
      </w:r>
    </w:p>
    <w:p w:rsidR="007F56AE" w:rsidRPr="007F56AE" w:rsidRDefault="007F56AE">
      <w:pPr>
        <w:jc w:val="both"/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9"/>
        <w:gridCol w:w="5169"/>
      </w:tblGrid>
      <w:tr w:rsidR="007F56AE">
        <w:tc>
          <w:tcPr>
            <w:tcW w:w="5169" w:type="dxa"/>
          </w:tcPr>
          <w:p w:rsidR="007F56AE" w:rsidRDefault="007F56AE" w:rsidP="000677DD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 :</w:t>
            </w:r>
          </w:p>
        </w:tc>
        <w:tc>
          <w:tcPr>
            <w:tcW w:w="5169" w:type="dxa"/>
          </w:tcPr>
          <w:p w:rsidR="007F56AE" w:rsidRDefault="007F56AE" w:rsidP="000677DD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Prénom :</w:t>
            </w:r>
          </w:p>
        </w:tc>
      </w:tr>
    </w:tbl>
    <w:p w:rsidR="00B9758B" w:rsidRPr="007F56AE" w:rsidRDefault="00B9758B">
      <w:pPr>
        <w:jc w:val="both"/>
        <w:rPr>
          <w:rFonts w:ascii="Arial" w:hAnsi="Arial" w:cs="Arial"/>
          <w:b/>
          <w:sz w:val="16"/>
          <w:szCs w:val="16"/>
        </w:rPr>
      </w:pPr>
    </w:p>
    <w:p w:rsidR="00B9758B" w:rsidRDefault="00B9758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Votre cursus</w:t>
      </w:r>
    </w:p>
    <w:p w:rsidR="00B9758B" w:rsidRPr="007F56AE" w:rsidRDefault="00B9758B">
      <w:pPr>
        <w:jc w:val="both"/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62"/>
        <w:gridCol w:w="3783"/>
        <w:gridCol w:w="3728"/>
        <w:gridCol w:w="1441"/>
      </w:tblGrid>
      <w:tr w:rsidR="00B9758B">
        <w:tc>
          <w:tcPr>
            <w:tcW w:w="1384" w:type="dxa"/>
            <w:tcBorders>
              <w:top w:val="nil"/>
              <w:left w:val="nil"/>
            </w:tcBorders>
          </w:tcPr>
          <w:p w:rsidR="00B9758B" w:rsidRDefault="00B9758B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84" w:type="dxa"/>
          </w:tcPr>
          <w:p w:rsidR="00B9758B" w:rsidRDefault="00B9758B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Série / filière / spécialité</w:t>
            </w:r>
          </w:p>
        </w:tc>
        <w:tc>
          <w:tcPr>
            <w:tcW w:w="3729" w:type="dxa"/>
          </w:tcPr>
          <w:p w:rsidR="00B9758B" w:rsidRDefault="00B9758B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Année universitaire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>et établissement d’obtention</w:t>
            </w:r>
          </w:p>
        </w:tc>
        <w:tc>
          <w:tcPr>
            <w:tcW w:w="1441" w:type="dxa"/>
          </w:tcPr>
          <w:p w:rsidR="00B9758B" w:rsidRDefault="00B9758B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Mention</w:t>
            </w:r>
          </w:p>
        </w:tc>
      </w:tr>
      <w:tr w:rsidR="00B9758B">
        <w:tc>
          <w:tcPr>
            <w:tcW w:w="1384" w:type="dxa"/>
          </w:tcPr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Baccalauréat</w:t>
            </w:r>
          </w:p>
        </w:tc>
        <w:tc>
          <w:tcPr>
            <w:tcW w:w="3784" w:type="dxa"/>
          </w:tcPr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29" w:type="dxa"/>
          </w:tcPr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1" w:type="dxa"/>
          </w:tcPr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9758B">
        <w:tc>
          <w:tcPr>
            <w:tcW w:w="1384" w:type="dxa"/>
          </w:tcPr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DEUG / DUT</w:t>
            </w:r>
          </w:p>
        </w:tc>
        <w:tc>
          <w:tcPr>
            <w:tcW w:w="3784" w:type="dxa"/>
          </w:tcPr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29" w:type="dxa"/>
          </w:tcPr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1" w:type="dxa"/>
          </w:tcPr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9758B">
        <w:tc>
          <w:tcPr>
            <w:tcW w:w="1384" w:type="dxa"/>
          </w:tcPr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LICENCE</w:t>
            </w:r>
          </w:p>
        </w:tc>
        <w:tc>
          <w:tcPr>
            <w:tcW w:w="3784" w:type="dxa"/>
          </w:tcPr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29" w:type="dxa"/>
          </w:tcPr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1" w:type="dxa"/>
          </w:tcPr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9758B">
        <w:tc>
          <w:tcPr>
            <w:tcW w:w="1384" w:type="dxa"/>
          </w:tcPr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MAITRISE / MASTER 1* </w:t>
            </w:r>
          </w:p>
        </w:tc>
        <w:tc>
          <w:tcPr>
            <w:tcW w:w="3784" w:type="dxa"/>
          </w:tcPr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29" w:type="dxa"/>
          </w:tcPr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1" w:type="dxa"/>
          </w:tcPr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61B5F">
        <w:tc>
          <w:tcPr>
            <w:tcW w:w="1384" w:type="dxa"/>
          </w:tcPr>
          <w:p w:rsidR="00361B5F" w:rsidRDefault="00361B5F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MASTER 2*</w:t>
            </w:r>
          </w:p>
        </w:tc>
        <w:tc>
          <w:tcPr>
            <w:tcW w:w="3784" w:type="dxa"/>
          </w:tcPr>
          <w:p w:rsidR="00361B5F" w:rsidRDefault="00361B5F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29" w:type="dxa"/>
          </w:tcPr>
          <w:p w:rsidR="00361B5F" w:rsidRDefault="00361B5F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1" w:type="dxa"/>
          </w:tcPr>
          <w:p w:rsidR="00361B5F" w:rsidRDefault="00361B5F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66B39">
        <w:tc>
          <w:tcPr>
            <w:tcW w:w="1384" w:type="dxa"/>
          </w:tcPr>
          <w:p w:rsidR="00666B39" w:rsidRDefault="00666B39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Autre (précisez)</w:t>
            </w:r>
          </w:p>
        </w:tc>
        <w:tc>
          <w:tcPr>
            <w:tcW w:w="3784" w:type="dxa"/>
          </w:tcPr>
          <w:p w:rsidR="00666B39" w:rsidRDefault="00666B39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29" w:type="dxa"/>
          </w:tcPr>
          <w:p w:rsidR="00666B39" w:rsidRDefault="00666B39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1" w:type="dxa"/>
          </w:tcPr>
          <w:p w:rsidR="00666B39" w:rsidRDefault="00666B39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666B39" w:rsidRPr="007F56AE" w:rsidRDefault="00666B39">
      <w:pPr>
        <w:jc w:val="both"/>
        <w:rPr>
          <w:rFonts w:ascii="Arial" w:hAnsi="Arial" w:cs="Arial"/>
          <w:b/>
          <w:sz w:val="16"/>
          <w:szCs w:val="16"/>
        </w:rPr>
      </w:pPr>
    </w:p>
    <w:p w:rsidR="00B9758B" w:rsidRPr="00666B39" w:rsidRDefault="00B9758B">
      <w:pPr>
        <w:jc w:val="both"/>
        <w:rPr>
          <w:rFonts w:ascii="Arial" w:hAnsi="Arial" w:cs="Arial"/>
          <w:i/>
          <w:sz w:val="20"/>
          <w:szCs w:val="20"/>
        </w:rPr>
      </w:pPr>
      <w:r w:rsidRPr="00666B39">
        <w:rPr>
          <w:rFonts w:ascii="Arial" w:hAnsi="Arial" w:cs="Arial"/>
          <w:i/>
          <w:sz w:val="20"/>
          <w:szCs w:val="20"/>
        </w:rPr>
        <w:t xml:space="preserve">* La mention « en cours de validation » doit apparaitre le cas échéant. Le résultat au diplôme devra nous parvenir dès l’obtention et </w:t>
      </w:r>
      <w:r w:rsidR="00666B39">
        <w:rPr>
          <w:rFonts w:ascii="Arial" w:hAnsi="Arial" w:cs="Arial"/>
          <w:i/>
          <w:sz w:val="20"/>
          <w:szCs w:val="20"/>
        </w:rPr>
        <w:t>avant</w:t>
      </w:r>
      <w:r w:rsidR="00666B39">
        <w:rPr>
          <w:rFonts w:ascii="Arial" w:hAnsi="Arial" w:cs="Arial"/>
          <w:i/>
          <w:color w:val="000000"/>
          <w:sz w:val="20"/>
          <w:szCs w:val="20"/>
        </w:rPr>
        <w:t xml:space="preserve"> le</w:t>
      </w:r>
      <w:r w:rsidR="00666B39" w:rsidRPr="00666B39">
        <w:rPr>
          <w:rFonts w:ascii="Arial" w:hAnsi="Arial" w:cs="Arial"/>
          <w:i/>
          <w:color w:val="000000"/>
          <w:sz w:val="20"/>
          <w:szCs w:val="20"/>
        </w:rPr>
        <w:t xml:space="preserve"> début des cours</w:t>
      </w:r>
      <w:r w:rsidRPr="00666B39">
        <w:rPr>
          <w:rFonts w:ascii="Arial" w:hAnsi="Arial" w:cs="Arial"/>
          <w:i/>
          <w:sz w:val="20"/>
          <w:szCs w:val="20"/>
        </w:rPr>
        <w:t>.</w:t>
      </w:r>
    </w:p>
    <w:p w:rsidR="00666B39" w:rsidRPr="007F56AE" w:rsidRDefault="00666B39">
      <w:pPr>
        <w:jc w:val="both"/>
        <w:rPr>
          <w:rFonts w:ascii="Arial" w:hAnsi="Arial" w:cs="Arial"/>
          <w:b/>
          <w:sz w:val="16"/>
          <w:szCs w:val="16"/>
        </w:rPr>
      </w:pPr>
    </w:p>
    <w:p w:rsidR="00B9758B" w:rsidRDefault="00361B5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Si vous ne disposez pas d’un </w:t>
      </w:r>
      <w:r w:rsidR="00306FEF">
        <w:rPr>
          <w:rFonts w:ascii="Arial" w:hAnsi="Arial" w:cs="Arial"/>
          <w:b/>
        </w:rPr>
        <w:t xml:space="preserve">niveau </w:t>
      </w:r>
      <w:r>
        <w:rPr>
          <w:rFonts w:ascii="Arial" w:hAnsi="Arial" w:cs="Arial"/>
          <w:b/>
        </w:rPr>
        <w:t>M1, veuillez préciser v</w:t>
      </w:r>
      <w:r w:rsidR="00B9758B">
        <w:rPr>
          <w:rFonts w:ascii="Arial" w:hAnsi="Arial" w:cs="Arial"/>
          <w:b/>
        </w:rPr>
        <w:t>otre cursus en vue de l’accès à la formation avec dispense du titre requis :</w:t>
      </w:r>
    </w:p>
    <w:p w:rsidR="00B9758B" w:rsidRDefault="00B9758B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51"/>
        <w:gridCol w:w="3689"/>
        <w:gridCol w:w="3649"/>
        <w:gridCol w:w="1425"/>
      </w:tblGrid>
      <w:tr w:rsidR="00B9758B">
        <w:tc>
          <w:tcPr>
            <w:tcW w:w="1651" w:type="dxa"/>
            <w:tcBorders>
              <w:top w:val="nil"/>
              <w:left w:val="nil"/>
            </w:tcBorders>
          </w:tcPr>
          <w:p w:rsidR="00B9758B" w:rsidRDefault="00B9758B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9" w:type="dxa"/>
          </w:tcPr>
          <w:p w:rsidR="00B9758B" w:rsidRDefault="00B9758B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Diplômes, examens préparés, formation suivies</w:t>
            </w:r>
          </w:p>
        </w:tc>
        <w:tc>
          <w:tcPr>
            <w:tcW w:w="3649" w:type="dxa"/>
          </w:tcPr>
          <w:p w:rsidR="00B9758B" w:rsidRDefault="00B9758B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Année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>et établissement d’obtention</w:t>
            </w:r>
          </w:p>
        </w:tc>
        <w:tc>
          <w:tcPr>
            <w:tcW w:w="1425" w:type="dxa"/>
          </w:tcPr>
          <w:p w:rsidR="00B9758B" w:rsidRDefault="00B9758B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Résultat obtenu</w:t>
            </w:r>
          </w:p>
        </w:tc>
      </w:tr>
      <w:tr w:rsidR="00B9758B">
        <w:tc>
          <w:tcPr>
            <w:tcW w:w="1651" w:type="dxa"/>
          </w:tcPr>
          <w:p w:rsidR="00B9758B" w:rsidRDefault="00B9758B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Etudes et formations pouvant donner lieu à validation.</w:t>
            </w:r>
          </w:p>
          <w:p w:rsidR="006A2556" w:rsidRPr="006A2556" w:rsidRDefault="00B9758B" w:rsidP="006A2556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2556">
              <w:rPr>
                <w:rFonts w:ascii="Arial" w:hAnsi="Arial" w:cs="Arial"/>
                <w:sz w:val="18"/>
                <w:szCs w:val="18"/>
              </w:rPr>
              <w:t>(</w:t>
            </w:r>
            <w:r w:rsidRPr="006A2556">
              <w:rPr>
                <w:rFonts w:ascii="Arial" w:hAnsi="Arial" w:cs="Arial"/>
                <w:sz w:val="16"/>
                <w:szCs w:val="16"/>
              </w:rPr>
              <w:t>suivies dans un établissement ou une structure de formation publique ou privée, quels qu’en aient été les modalités, la durée et le mode de sanction)</w:t>
            </w:r>
          </w:p>
        </w:tc>
        <w:tc>
          <w:tcPr>
            <w:tcW w:w="3689" w:type="dxa"/>
          </w:tcPr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49" w:type="dxa"/>
          </w:tcPr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25" w:type="dxa"/>
          </w:tcPr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9758B">
        <w:tc>
          <w:tcPr>
            <w:tcW w:w="1651" w:type="dxa"/>
          </w:tcPr>
          <w:p w:rsidR="00B9758B" w:rsidRDefault="00B9758B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9758B" w:rsidRDefault="00B9758B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9758B" w:rsidRDefault="00B9758B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9758B" w:rsidRDefault="00B9758B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Acquis personnels, connaissances et aptitudes pouvant donner lieu à validation</w:t>
            </w:r>
          </w:p>
        </w:tc>
        <w:tc>
          <w:tcPr>
            <w:tcW w:w="3689" w:type="dxa"/>
          </w:tcPr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49" w:type="dxa"/>
          </w:tcPr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25" w:type="dxa"/>
          </w:tcPr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D23912" w:rsidRDefault="00D23912">
      <w:pPr>
        <w:jc w:val="both"/>
        <w:rPr>
          <w:rFonts w:ascii="Arial" w:hAnsi="Arial" w:cs="Arial"/>
          <w:sz w:val="20"/>
          <w:szCs w:val="20"/>
        </w:rPr>
        <w:sectPr w:rsidR="00D23912" w:rsidSect="005F5D22">
          <w:headerReference w:type="default" r:id="rId8"/>
          <w:footerReference w:type="default" r:id="rId9"/>
          <w:headerReference w:type="first" r:id="rId10"/>
          <w:footerReference w:type="first" r:id="rId11"/>
          <w:pgSz w:w="11900" w:h="16840" w:code="9"/>
          <w:pgMar w:top="851" w:right="851" w:bottom="851" w:left="851" w:header="567" w:footer="227" w:gutter="0"/>
          <w:pgBorders w:zOrder="back" w:offsetFrom="page">
            <w:top w:val="single" w:sz="4" w:space="24" w:color="auto" w:shadow="1"/>
            <w:left w:val="single" w:sz="4" w:space="24" w:color="auto" w:shadow="1"/>
            <w:bottom w:val="single" w:sz="4" w:space="24" w:color="auto" w:shadow="1"/>
            <w:right w:val="single" w:sz="4" w:space="24" w:color="auto" w:shadow="1"/>
          </w:pgBorders>
          <w:cols w:space="708"/>
          <w:titlePg/>
        </w:sectPr>
      </w:pPr>
    </w:p>
    <w:p w:rsidR="00B9758B" w:rsidRDefault="00B9758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0"/>
          <w:szCs w:val="20"/>
        </w:rPr>
        <w:lastRenderedPageBreak/>
        <w:t xml:space="preserve">2 – </w:t>
      </w:r>
      <w:r>
        <w:rPr>
          <w:rFonts w:ascii="Arial" w:hAnsi="Arial" w:cs="Arial"/>
          <w:b/>
        </w:rPr>
        <w:t>VOTRE EXPERIENCE PROFESSIONNELLE EN LIEN AVEC LE DIPLOME POSTULE</w:t>
      </w:r>
      <w:r w:rsidR="005B1F6D">
        <w:rPr>
          <w:rFonts w:ascii="Arial" w:hAnsi="Arial" w:cs="Arial"/>
          <w:b/>
        </w:rPr>
        <w:t xml:space="preserve"> </w:t>
      </w:r>
      <w:r w:rsidR="005B1F6D" w:rsidRPr="00897160">
        <w:rPr>
          <w:rFonts w:ascii="Arial" w:hAnsi="Arial" w:cs="Arial"/>
          <w:sz w:val="20"/>
          <w:szCs w:val="20"/>
        </w:rPr>
        <w:t>(</w:t>
      </w:r>
      <w:r w:rsidR="00897160" w:rsidRPr="00897160">
        <w:rPr>
          <w:rFonts w:ascii="Arial" w:hAnsi="Arial" w:cs="Arial"/>
          <w:sz w:val="20"/>
          <w:szCs w:val="20"/>
        </w:rPr>
        <w:t xml:space="preserve">max </w:t>
      </w:r>
      <w:r w:rsidR="00D05BA0">
        <w:rPr>
          <w:rFonts w:ascii="Arial" w:hAnsi="Arial" w:cs="Arial"/>
          <w:sz w:val="20"/>
          <w:szCs w:val="20"/>
        </w:rPr>
        <w:t>300 mots</w:t>
      </w:r>
      <w:r w:rsidR="005B1F6D" w:rsidRPr="00897160">
        <w:rPr>
          <w:rFonts w:ascii="Arial" w:hAnsi="Arial" w:cs="Arial"/>
          <w:sz w:val="20"/>
          <w:szCs w:val="20"/>
        </w:rPr>
        <w:t>)</w:t>
      </w:r>
    </w:p>
    <w:p w:rsidR="007F56AE" w:rsidRDefault="007F56AE">
      <w:pPr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9"/>
        <w:gridCol w:w="5169"/>
      </w:tblGrid>
      <w:tr w:rsidR="007F56AE">
        <w:tc>
          <w:tcPr>
            <w:tcW w:w="5169" w:type="dxa"/>
          </w:tcPr>
          <w:p w:rsidR="007F56AE" w:rsidRDefault="007F56AE" w:rsidP="000677DD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 :</w:t>
            </w:r>
          </w:p>
        </w:tc>
        <w:tc>
          <w:tcPr>
            <w:tcW w:w="5169" w:type="dxa"/>
          </w:tcPr>
          <w:p w:rsidR="007F56AE" w:rsidRDefault="007F56AE" w:rsidP="000677DD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Prénom :</w:t>
            </w:r>
          </w:p>
        </w:tc>
      </w:tr>
    </w:tbl>
    <w:p w:rsidR="00B9758B" w:rsidRDefault="00B9758B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155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24"/>
        <w:gridCol w:w="3305"/>
        <w:gridCol w:w="2551"/>
        <w:gridCol w:w="6379"/>
      </w:tblGrid>
      <w:tr w:rsidR="00B9758B">
        <w:trPr>
          <w:trHeight w:val="624"/>
          <w:jc w:val="center"/>
        </w:trPr>
        <w:tc>
          <w:tcPr>
            <w:tcW w:w="3324" w:type="dxa"/>
            <w:vAlign w:val="center"/>
          </w:tcPr>
          <w:p w:rsidR="00B9758B" w:rsidRDefault="00D239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Coordonnées employeurs </w:t>
            </w:r>
          </w:p>
        </w:tc>
        <w:tc>
          <w:tcPr>
            <w:tcW w:w="3305" w:type="dxa"/>
            <w:vAlign w:val="center"/>
          </w:tcPr>
          <w:p w:rsidR="00B9758B" w:rsidRDefault="00D239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Missions </w:t>
            </w:r>
          </w:p>
        </w:tc>
        <w:tc>
          <w:tcPr>
            <w:tcW w:w="2551" w:type="dxa"/>
            <w:vAlign w:val="center"/>
          </w:tcPr>
          <w:p w:rsidR="00B9758B" w:rsidRDefault="00D239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Durées</w:t>
            </w:r>
            <w:r w:rsidDel="00D2391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379" w:type="dxa"/>
            <w:vAlign w:val="center"/>
          </w:tcPr>
          <w:p w:rsidR="00B9758B" w:rsidRDefault="00B9758B" w:rsidP="00B30A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Compétences caractéristiques mises en œuvre</w:t>
            </w:r>
            <w:r w:rsidR="00D23912"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en lien avec </w:t>
            </w:r>
            <w:r w:rsidR="00B30A1B">
              <w:rPr>
                <w:rFonts w:ascii="Arial" w:hAnsi="Arial" w:cs="Arial"/>
                <w:b/>
                <w:sz w:val="20"/>
                <w:szCs w:val="20"/>
              </w:rPr>
              <w:t>la spécialité</w:t>
            </w:r>
          </w:p>
        </w:tc>
      </w:tr>
      <w:tr w:rsidR="00B9758B">
        <w:trPr>
          <w:jc w:val="center"/>
        </w:trPr>
        <w:tc>
          <w:tcPr>
            <w:tcW w:w="3324" w:type="dxa"/>
          </w:tcPr>
          <w:p w:rsidR="00B9758B" w:rsidRDefault="00B97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5" w:type="dxa"/>
          </w:tcPr>
          <w:p w:rsidR="00B9758B" w:rsidRDefault="00B97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B9758B" w:rsidRDefault="00B97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9" w:type="dxa"/>
          </w:tcPr>
          <w:p w:rsidR="00B9758B" w:rsidRDefault="00B97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9758B" w:rsidRDefault="00B97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9758B" w:rsidRDefault="00B97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9758B" w:rsidRDefault="00B97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9758B" w:rsidRDefault="00B97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9758B" w:rsidRDefault="00B97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9758B" w:rsidRDefault="00B97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9758B" w:rsidRDefault="00B97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9758B" w:rsidRDefault="00B97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9758B" w:rsidRDefault="00B97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9758B" w:rsidRDefault="00B97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9758B" w:rsidRDefault="00B97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9758B" w:rsidRDefault="00B97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9758B" w:rsidRDefault="00B97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9758B" w:rsidRDefault="00B97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9758B" w:rsidRDefault="00B97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9758B" w:rsidRDefault="00B97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9758B" w:rsidRDefault="00B97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9758B" w:rsidRDefault="00B97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9758B" w:rsidRDefault="00B97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9758B" w:rsidRDefault="00B97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9758B" w:rsidRDefault="00B97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9758B" w:rsidRDefault="00B97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9758B" w:rsidRDefault="00B97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9758B" w:rsidRDefault="00B97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9758B" w:rsidRDefault="00B97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9758B" w:rsidRDefault="00B97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9758B" w:rsidRDefault="00B97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9758B" w:rsidRDefault="00B97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9758B" w:rsidRDefault="00B97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9758B" w:rsidRDefault="00B97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9758B" w:rsidRDefault="00B97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9758B" w:rsidRDefault="00B97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9758B" w:rsidRDefault="00B97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23912" w:rsidRDefault="00D23912" w:rsidP="005C051C">
      <w:pPr>
        <w:jc w:val="both"/>
        <w:rPr>
          <w:rFonts w:ascii="Arial" w:hAnsi="Arial" w:cs="Arial"/>
          <w:b/>
        </w:rPr>
        <w:sectPr w:rsidR="00D23912" w:rsidSect="008976F4">
          <w:headerReference w:type="first" r:id="rId12"/>
          <w:footerReference w:type="first" r:id="rId13"/>
          <w:pgSz w:w="16840" w:h="11900" w:orient="landscape" w:code="9"/>
          <w:pgMar w:top="851" w:right="851" w:bottom="851" w:left="851" w:header="567" w:footer="680" w:gutter="0"/>
          <w:pgBorders w:zOrder="back" w:offsetFrom="page">
            <w:top w:val="single" w:sz="4" w:space="24" w:color="auto" w:shadow="1"/>
            <w:left w:val="single" w:sz="4" w:space="24" w:color="auto" w:shadow="1"/>
            <w:bottom w:val="single" w:sz="4" w:space="24" w:color="auto" w:shadow="1"/>
            <w:right w:val="single" w:sz="4" w:space="24" w:color="auto" w:shadow="1"/>
          </w:pgBorders>
          <w:cols w:space="708"/>
        </w:sectPr>
      </w:pPr>
    </w:p>
    <w:p w:rsidR="005C051C" w:rsidRDefault="005B1F6D" w:rsidP="005C051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3 - </w:t>
      </w:r>
      <w:r w:rsidR="005C051C">
        <w:rPr>
          <w:rFonts w:ascii="Arial" w:hAnsi="Arial" w:cs="Arial"/>
          <w:b/>
        </w:rPr>
        <w:t>MOTIVATION</w:t>
      </w:r>
      <w:r>
        <w:rPr>
          <w:rFonts w:ascii="Arial" w:hAnsi="Arial" w:cs="Arial"/>
          <w:b/>
        </w:rPr>
        <w:t>S</w:t>
      </w:r>
      <w:r w:rsidR="005C051C">
        <w:rPr>
          <w:rFonts w:ascii="Arial" w:hAnsi="Arial" w:cs="Arial"/>
          <w:b/>
        </w:rPr>
        <w:t xml:space="preserve"> ET COMPETENCES</w:t>
      </w:r>
    </w:p>
    <w:p w:rsidR="005C051C" w:rsidRDefault="005C051C" w:rsidP="005C051C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9"/>
        <w:gridCol w:w="5169"/>
      </w:tblGrid>
      <w:tr w:rsidR="005C051C">
        <w:tc>
          <w:tcPr>
            <w:tcW w:w="5169" w:type="dxa"/>
          </w:tcPr>
          <w:p w:rsidR="005C051C" w:rsidRDefault="005C051C" w:rsidP="00B9758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 :</w:t>
            </w:r>
          </w:p>
        </w:tc>
        <w:tc>
          <w:tcPr>
            <w:tcW w:w="5169" w:type="dxa"/>
          </w:tcPr>
          <w:p w:rsidR="005C051C" w:rsidRDefault="005C051C" w:rsidP="00B9758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Prénom :</w:t>
            </w:r>
          </w:p>
        </w:tc>
      </w:tr>
    </w:tbl>
    <w:p w:rsidR="005C051C" w:rsidRDefault="005C051C" w:rsidP="005C051C">
      <w:pPr>
        <w:jc w:val="both"/>
        <w:rPr>
          <w:rFonts w:ascii="Arial" w:hAnsi="Arial" w:cs="Arial"/>
          <w:sz w:val="20"/>
          <w:szCs w:val="20"/>
        </w:rPr>
      </w:pPr>
    </w:p>
    <w:p w:rsidR="005C051C" w:rsidRPr="00897160" w:rsidRDefault="00897160" w:rsidP="005C051C">
      <w:pPr>
        <w:numPr>
          <w:ilvl w:val="0"/>
          <w:numId w:val="7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897160">
        <w:rPr>
          <w:rFonts w:ascii="Arial" w:hAnsi="Arial" w:cs="Arial"/>
          <w:sz w:val="20"/>
          <w:szCs w:val="20"/>
        </w:rPr>
        <w:t>Décrivez et justifiez précisément votre familiarité actuelle avec</w:t>
      </w:r>
      <w:r w:rsidR="00D76E8F">
        <w:rPr>
          <w:rFonts w:ascii="Arial" w:hAnsi="Arial" w:cs="Arial"/>
          <w:sz w:val="20"/>
          <w:szCs w:val="20"/>
        </w:rPr>
        <w:t xml:space="preserve"> la spécialité </w:t>
      </w:r>
      <w:r w:rsidRPr="00897160">
        <w:rPr>
          <w:rFonts w:ascii="Arial" w:hAnsi="Arial" w:cs="Arial"/>
          <w:sz w:val="20"/>
          <w:szCs w:val="20"/>
        </w:rPr>
        <w:t>: enseignements</w:t>
      </w:r>
      <w:r w:rsidR="00AF7867" w:rsidRPr="00897160">
        <w:rPr>
          <w:rFonts w:ascii="Arial" w:hAnsi="Arial" w:cs="Arial"/>
          <w:sz w:val="20"/>
          <w:szCs w:val="20"/>
        </w:rPr>
        <w:t>, conférences, réseaux, lectures</w:t>
      </w:r>
      <w:r w:rsidRPr="00897160">
        <w:rPr>
          <w:rFonts w:ascii="Arial" w:hAnsi="Arial" w:cs="Arial"/>
          <w:sz w:val="20"/>
          <w:szCs w:val="20"/>
        </w:rPr>
        <w:t>…</w:t>
      </w:r>
    </w:p>
    <w:p w:rsidR="005C051C" w:rsidRPr="00897160" w:rsidRDefault="005C051C" w:rsidP="005C051C">
      <w:pPr>
        <w:ind w:left="360"/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38"/>
      </w:tblGrid>
      <w:tr w:rsidR="005C051C">
        <w:tc>
          <w:tcPr>
            <w:tcW w:w="10338" w:type="dxa"/>
          </w:tcPr>
          <w:p w:rsidR="005C051C" w:rsidRDefault="005C051C" w:rsidP="00B97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C051C" w:rsidRDefault="005C051C" w:rsidP="00B97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C051C" w:rsidRDefault="005C051C" w:rsidP="00B97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C051C" w:rsidRDefault="005C051C" w:rsidP="00B97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C5CCA" w:rsidRDefault="004C5CCA" w:rsidP="00B97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C051C" w:rsidRDefault="005C051C" w:rsidP="00B97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C051C" w:rsidRDefault="005C051C" w:rsidP="00B97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C051C" w:rsidRDefault="005C051C" w:rsidP="00B97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C051C" w:rsidRDefault="005C051C" w:rsidP="00B97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C051C" w:rsidRDefault="005C051C" w:rsidP="00B97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C051C" w:rsidRDefault="005C051C" w:rsidP="005C051C">
      <w:pPr>
        <w:jc w:val="both"/>
        <w:rPr>
          <w:rFonts w:ascii="Arial" w:hAnsi="Arial" w:cs="Arial"/>
          <w:sz w:val="20"/>
          <w:szCs w:val="20"/>
        </w:rPr>
      </w:pPr>
    </w:p>
    <w:p w:rsidR="005C051C" w:rsidRDefault="00914ED5" w:rsidP="005C051C">
      <w:pPr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Perspectives professionnelles</w:t>
      </w:r>
      <w:r w:rsidR="005C051C">
        <w:rPr>
          <w:rFonts w:ascii="Arial" w:hAnsi="Arial" w:cs="Arial"/>
          <w:sz w:val="20"/>
          <w:szCs w:val="20"/>
        </w:rPr>
        <w:t xml:space="preserve"> </w:t>
      </w:r>
      <w:r w:rsidR="00371EB2">
        <w:rPr>
          <w:rFonts w:ascii="Arial" w:hAnsi="Arial" w:cs="Arial"/>
          <w:sz w:val="20"/>
          <w:szCs w:val="20"/>
        </w:rPr>
        <w:t>(</w:t>
      </w:r>
      <w:r w:rsidR="00897160">
        <w:rPr>
          <w:rFonts w:ascii="Arial" w:hAnsi="Arial" w:cs="Arial"/>
          <w:sz w:val="20"/>
          <w:szCs w:val="20"/>
        </w:rPr>
        <w:t xml:space="preserve">max </w:t>
      </w:r>
      <w:r w:rsidR="00371EB2">
        <w:rPr>
          <w:rFonts w:ascii="Arial" w:hAnsi="Arial" w:cs="Arial"/>
          <w:sz w:val="20"/>
          <w:szCs w:val="20"/>
        </w:rPr>
        <w:t>150 à 300 mots)</w:t>
      </w:r>
    </w:p>
    <w:p w:rsidR="00CB1842" w:rsidRDefault="00CB1842" w:rsidP="00CB1842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9"/>
        <w:gridCol w:w="5169"/>
      </w:tblGrid>
      <w:tr w:rsidR="0034248B" w:rsidRPr="00B20A69" w:rsidTr="00B20A69">
        <w:tc>
          <w:tcPr>
            <w:tcW w:w="10338" w:type="dxa"/>
            <w:gridSpan w:val="2"/>
          </w:tcPr>
          <w:p w:rsidR="0034248B" w:rsidRPr="00B20A69" w:rsidRDefault="0034248B" w:rsidP="00B20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0A69">
              <w:rPr>
                <w:rFonts w:ascii="Arial" w:hAnsi="Arial" w:cs="Arial"/>
                <w:sz w:val="20"/>
                <w:szCs w:val="20"/>
              </w:rPr>
              <w:t>Décrivez la façon dont les compétences acquises lors de votre formation vont être utilisées professionnellement </w:t>
            </w:r>
          </w:p>
        </w:tc>
      </w:tr>
      <w:tr w:rsidR="00914ED5" w:rsidRPr="00B20A69" w:rsidTr="00B20A69">
        <w:tc>
          <w:tcPr>
            <w:tcW w:w="5169" w:type="dxa"/>
          </w:tcPr>
          <w:p w:rsidR="00914ED5" w:rsidRPr="00B20A69" w:rsidRDefault="00914ED5" w:rsidP="00B20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0A69">
              <w:rPr>
                <w:rFonts w:ascii="Arial" w:hAnsi="Arial" w:cs="Arial"/>
                <w:sz w:val="20"/>
                <w:szCs w:val="20"/>
              </w:rPr>
              <w:t>Quel employeur ? quel type d’employeur ? création d’entreprise ?</w:t>
            </w:r>
          </w:p>
        </w:tc>
        <w:tc>
          <w:tcPr>
            <w:tcW w:w="5169" w:type="dxa"/>
          </w:tcPr>
          <w:p w:rsidR="00914ED5" w:rsidRPr="00B20A69" w:rsidRDefault="00914ED5" w:rsidP="00B20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71EB2" w:rsidRPr="00B20A69" w:rsidRDefault="00371EB2" w:rsidP="00B20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71EB2" w:rsidRPr="00B20A69" w:rsidRDefault="00371EB2" w:rsidP="00B20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71EB2" w:rsidRPr="00B20A69" w:rsidRDefault="00371EB2" w:rsidP="00B20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71EB2" w:rsidRPr="00B20A69" w:rsidRDefault="00371EB2" w:rsidP="00B20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71EB2" w:rsidRPr="00B20A69" w:rsidRDefault="00371EB2" w:rsidP="00B20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4ED5" w:rsidRPr="00B20A69" w:rsidTr="00B20A69">
        <w:tc>
          <w:tcPr>
            <w:tcW w:w="5169" w:type="dxa"/>
          </w:tcPr>
          <w:p w:rsidR="00914ED5" w:rsidRPr="00B20A69" w:rsidRDefault="0034248B" w:rsidP="00B20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0A69">
              <w:rPr>
                <w:rFonts w:ascii="Arial" w:hAnsi="Arial" w:cs="Arial"/>
                <w:sz w:val="20"/>
                <w:szCs w:val="20"/>
              </w:rPr>
              <w:t>Quelle fonction ?</w:t>
            </w:r>
          </w:p>
        </w:tc>
        <w:tc>
          <w:tcPr>
            <w:tcW w:w="5169" w:type="dxa"/>
          </w:tcPr>
          <w:p w:rsidR="00914ED5" w:rsidRPr="00B20A69" w:rsidRDefault="00914ED5" w:rsidP="00B20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71EB2" w:rsidRPr="00B20A69" w:rsidRDefault="00371EB2" w:rsidP="00B20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71EB2" w:rsidRPr="00B20A69" w:rsidRDefault="00371EB2" w:rsidP="00B20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71EB2" w:rsidRPr="00B20A69" w:rsidRDefault="00371EB2" w:rsidP="00B20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71EB2" w:rsidRPr="00B20A69" w:rsidRDefault="00371EB2" w:rsidP="00B20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71EB2" w:rsidRPr="00B20A69" w:rsidRDefault="00371EB2" w:rsidP="00B20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4ED5" w:rsidRPr="00B20A69" w:rsidTr="00B20A69">
        <w:tc>
          <w:tcPr>
            <w:tcW w:w="5169" w:type="dxa"/>
          </w:tcPr>
          <w:p w:rsidR="00914ED5" w:rsidRPr="00B20A69" w:rsidRDefault="0034248B" w:rsidP="00B20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0A69">
              <w:rPr>
                <w:rFonts w:ascii="Arial" w:hAnsi="Arial" w:cs="Arial"/>
                <w:sz w:val="20"/>
                <w:szCs w:val="20"/>
              </w:rPr>
              <w:t>Quel domaine de politique publique</w:t>
            </w:r>
            <w:r w:rsidR="004A0889">
              <w:rPr>
                <w:rFonts w:ascii="Arial" w:hAnsi="Arial" w:cs="Arial"/>
                <w:sz w:val="20"/>
                <w:szCs w:val="20"/>
              </w:rPr>
              <w:t> ?</w:t>
            </w:r>
          </w:p>
        </w:tc>
        <w:tc>
          <w:tcPr>
            <w:tcW w:w="5169" w:type="dxa"/>
          </w:tcPr>
          <w:p w:rsidR="00914ED5" w:rsidRPr="00B20A69" w:rsidRDefault="00914ED5" w:rsidP="00B20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71EB2" w:rsidRPr="00B20A69" w:rsidRDefault="00371EB2" w:rsidP="00B20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71EB2" w:rsidRPr="00B20A69" w:rsidRDefault="00371EB2" w:rsidP="00B20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71EB2" w:rsidRPr="00B20A69" w:rsidRDefault="00371EB2" w:rsidP="00B20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71EB2" w:rsidRPr="00B20A69" w:rsidRDefault="00371EB2" w:rsidP="00B20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71EB2" w:rsidRPr="00B20A69" w:rsidRDefault="00371EB2" w:rsidP="00B20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B1842" w:rsidRDefault="00CB1842" w:rsidP="00CB1842">
      <w:pPr>
        <w:jc w:val="both"/>
        <w:rPr>
          <w:rFonts w:ascii="Arial" w:hAnsi="Arial" w:cs="Arial"/>
          <w:sz w:val="20"/>
          <w:szCs w:val="20"/>
        </w:rPr>
      </w:pPr>
    </w:p>
    <w:p w:rsidR="005C051C" w:rsidRPr="00D23912" w:rsidRDefault="00A528D1" w:rsidP="00D05BA0">
      <w:pPr>
        <w:numPr>
          <w:ilvl w:val="0"/>
          <w:numId w:val="7"/>
        </w:num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Parcours de formation</w:t>
      </w:r>
    </w:p>
    <w:p w:rsidR="005C051C" w:rsidRDefault="005C051C" w:rsidP="005C051C">
      <w:pPr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9"/>
        <w:gridCol w:w="5169"/>
      </w:tblGrid>
      <w:tr w:rsidR="00301808" w:rsidRPr="00B20A69" w:rsidTr="00B20A69">
        <w:tc>
          <w:tcPr>
            <w:tcW w:w="10338" w:type="dxa"/>
            <w:gridSpan w:val="2"/>
          </w:tcPr>
          <w:p w:rsidR="00301808" w:rsidRPr="00B20A69" w:rsidRDefault="00301808" w:rsidP="00B20A6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0A69">
              <w:rPr>
                <w:rFonts w:ascii="Arial" w:hAnsi="Arial" w:cs="Arial"/>
                <w:color w:val="000000"/>
                <w:sz w:val="20"/>
                <w:szCs w:val="20"/>
              </w:rPr>
              <w:t>Précisez et justifiez vos souhaits en ce qui concerne les modalités de votre formation</w:t>
            </w:r>
          </w:p>
        </w:tc>
      </w:tr>
      <w:tr w:rsidR="00A528D1" w:rsidRPr="00B20A69" w:rsidTr="00B20A69">
        <w:tc>
          <w:tcPr>
            <w:tcW w:w="5169" w:type="dxa"/>
          </w:tcPr>
          <w:p w:rsidR="00A528D1" w:rsidRPr="00B20A69" w:rsidRDefault="00301808" w:rsidP="00B20A6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0A69">
              <w:rPr>
                <w:rFonts w:ascii="Arial" w:hAnsi="Arial" w:cs="Arial"/>
                <w:color w:val="000000"/>
                <w:sz w:val="20"/>
                <w:szCs w:val="20"/>
              </w:rPr>
              <w:t>Formation en un ou deux ans</w:t>
            </w:r>
          </w:p>
        </w:tc>
        <w:tc>
          <w:tcPr>
            <w:tcW w:w="5169" w:type="dxa"/>
          </w:tcPr>
          <w:p w:rsidR="00A528D1" w:rsidRPr="00B20A69" w:rsidRDefault="00A528D1" w:rsidP="00B20A6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3243C" w:rsidRPr="00B20A69" w:rsidRDefault="0063243C" w:rsidP="00B20A6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3243C" w:rsidRPr="00B20A69" w:rsidRDefault="0063243C" w:rsidP="00B20A6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528D1" w:rsidRPr="00B20A69" w:rsidTr="00B20A69">
        <w:tc>
          <w:tcPr>
            <w:tcW w:w="5169" w:type="dxa"/>
          </w:tcPr>
          <w:p w:rsidR="00A528D1" w:rsidRPr="00B20A69" w:rsidRDefault="00301808" w:rsidP="00735E0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0A69">
              <w:rPr>
                <w:rFonts w:ascii="Arial" w:hAnsi="Arial" w:cs="Arial"/>
                <w:color w:val="000000"/>
                <w:sz w:val="20"/>
                <w:szCs w:val="20"/>
              </w:rPr>
              <w:t xml:space="preserve">Stage </w:t>
            </w:r>
            <w:r w:rsidR="00735E0E">
              <w:rPr>
                <w:rFonts w:ascii="Arial" w:hAnsi="Arial" w:cs="Arial"/>
                <w:color w:val="000000"/>
                <w:sz w:val="20"/>
                <w:szCs w:val="20"/>
              </w:rPr>
              <w:t>(quelle structure et/ou pays)</w:t>
            </w:r>
          </w:p>
        </w:tc>
        <w:tc>
          <w:tcPr>
            <w:tcW w:w="5169" w:type="dxa"/>
          </w:tcPr>
          <w:p w:rsidR="00A528D1" w:rsidRPr="00B20A69" w:rsidRDefault="00A528D1" w:rsidP="00B20A6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3243C" w:rsidRPr="00B20A69" w:rsidRDefault="0063243C" w:rsidP="00B20A6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3243C" w:rsidRPr="00B20A69" w:rsidRDefault="0063243C" w:rsidP="00B20A6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3243C" w:rsidRPr="00B20A69" w:rsidRDefault="0063243C" w:rsidP="00B20A6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528D1" w:rsidRPr="00B20A69" w:rsidTr="00B20A69">
        <w:tc>
          <w:tcPr>
            <w:tcW w:w="5169" w:type="dxa"/>
          </w:tcPr>
          <w:p w:rsidR="00A528D1" w:rsidRPr="00B20A69" w:rsidRDefault="004D0F5D" w:rsidP="00B20A6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0A69">
              <w:rPr>
                <w:rFonts w:ascii="Arial" w:hAnsi="Arial" w:cs="Arial"/>
                <w:color w:val="000000"/>
                <w:sz w:val="20"/>
                <w:szCs w:val="20"/>
              </w:rPr>
              <w:t>Dispenses de cours</w:t>
            </w:r>
          </w:p>
        </w:tc>
        <w:tc>
          <w:tcPr>
            <w:tcW w:w="5169" w:type="dxa"/>
          </w:tcPr>
          <w:p w:rsidR="00A528D1" w:rsidRPr="00B20A69" w:rsidRDefault="00A528D1" w:rsidP="00B20A6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3243C" w:rsidRPr="00B20A69" w:rsidRDefault="0063243C" w:rsidP="00B20A6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3243C" w:rsidRPr="00B20A69" w:rsidRDefault="0063243C" w:rsidP="00B20A6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3243C" w:rsidRPr="00B20A69" w:rsidRDefault="0063243C" w:rsidP="00B20A6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3243C" w:rsidRPr="00B20A69" w:rsidRDefault="0063243C" w:rsidP="00B20A6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3243C" w:rsidRPr="00B20A69" w:rsidRDefault="0063243C" w:rsidP="00B20A6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3243C" w:rsidRPr="00B20A69" w:rsidRDefault="0063243C" w:rsidP="00B20A6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3243C" w:rsidRPr="00B20A69" w:rsidRDefault="0063243C" w:rsidP="00B20A6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3243C" w:rsidRPr="00B20A69" w:rsidRDefault="0063243C" w:rsidP="00B20A6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A528D1" w:rsidRDefault="00A528D1" w:rsidP="005C051C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A528D1" w:rsidRPr="00D23912" w:rsidRDefault="004D0F5D" w:rsidP="005C051C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Une dispense de cours peut être accordée sur justification d’une compétence acquise. Cette compétence pourra être validée sur la base d’un </w:t>
      </w:r>
      <w:r w:rsidR="0063243C">
        <w:rPr>
          <w:rFonts w:ascii="Arial" w:hAnsi="Arial" w:cs="Arial"/>
          <w:color w:val="000000"/>
          <w:sz w:val="20"/>
          <w:szCs w:val="20"/>
        </w:rPr>
        <w:t>dossier et/ou d’un examen.</w:t>
      </w:r>
    </w:p>
    <w:p w:rsidR="005C051C" w:rsidRPr="005C051C" w:rsidDel="005C051C" w:rsidRDefault="005C051C" w:rsidP="005C051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FF"/>
          <w:sz w:val="20"/>
          <w:szCs w:val="20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9"/>
        <w:gridCol w:w="5169"/>
      </w:tblGrid>
      <w:tr w:rsidR="005C051C">
        <w:tc>
          <w:tcPr>
            <w:tcW w:w="5169" w:type="dxa"/>
          </w:tcPr>
          <w:p w:rsidR="005C051C" w:rsidRDefault="005C051C" w:rsidP="00B9758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Nom :</w:t>
            </w:r>
          </w:p>
        </w:tc>
        <w:tc>
          <w:tcPr>
            <w:tcW w:w="5169" w:type="dxa"/>
          </w:tcPr>
          <w:p w:rsidR="005C051C" w:rsidRDefault="005C051C" w:rsidP="00B9758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Prénom :</w:t>
            </w:r>
          </w:p>
        </w:tc>
      </w:tr>
    </w:tbl>
    <w:p w:rsidR="005C051C" w:rsidRPr="00123A84" w:rsidRDefault="005C051C" w:rsidP="005C051C">
      <w:pPr>
        <w:jc w:val="both"/>
        <w:rPr>
          <w:rFonts w:ascii="Arial" w:hAnsi="Arial" w:cs="Arial"/>
          <w:sz w:val="20"/>
          <w:szCs w:val="20"/>
        </w:rPr>
      </w:pPr>
    </w:p>
    <w:p w:rsidR="005C051C" w:rsidRDefault="00B71B07" w:rsidP="005C051C">
      <w:pPr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Capacités</w:t>
      </w:r>
      <w:r w:rsidR="005E1BA8">
        <w:rPr>
          <w:rFonts w:ascii="Arial" w:hAnsi="Arial" w:cs="Arial"/>
          <w:sz w:val="20"/>
          <w:szCs w:val="20"/>
        </w:rPr>
        <w:t xml:space="preserve"> (</w:t>
      </w:r>
      <w:r w:rsidR="005E1BA8" w:rsidRPr="005E1BA8">
        <w:rPr>
          <w:rFonts w:ascii="Arial" w:hAnsi="Arial" w:cs="Arial"/>
          <w:sz w:val="20"/>
          <w:szCs w:val="20"/>
        </w:rPr>
        <w:t>Auto-appréciation : 3 = capacité professionnelle, 2 = utilisation efficace en situation de travail, 1 = utilisation possible en situation de travail, 0 = pas de capacité utilisable</w:t>
      </w:r>
      <w:r w:rsidR="005E1BA8">
        <w:rPr>
          <w:rFonts w:ascii="Arial" w:hAnsi="Arial" w:cs="Arial"/>
          <w:sz w:val="20"/>
          <w:szCs w:val="20"/>
        </w:rPr>
        <w:t>).</w:t>
      </w:r>
    </w:p>
    <w:p w:rsidR="005C051C" w:rsidRPr="00123A84" w:rsidRDefault="005C051C" w:rsidP="005C051C">
      <w:pPr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W w:w="10314" w:type="dxa"/>
        <w:tblBorders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27"/>
        <w:gridCol w:w="1418"/>
        <w:gridCol w:w="6769"/>
      </w:tblGrid>
      <w:tr w:rsidR="005E1BA8" w:rsidRPr="005E6217">
        <w:tc>
          <w:tcPr>
            <w:tcW w:w="212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E1BA8" w:rsidRPr="00F46D07" w:rsidRDefault="005E1BA8" w:rsidP="00F46D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6D07">
              <w:rPr>
                <w:rFonts w:ascii="Arial" w:hAnsi="Arial" w:cs="Arial"/>
                <w:sz w:val="20"/>
                <w:szCs w:val="20"/>
              </w:rPr>
              <w:t>Capacité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BA8" w:rsidRPr="00F46D07" w:rsidRDefault="005E1BA8" w:rsidP="00F46D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6D07">
              <w:rPr>
                <w:rFonts w:ascii="Arial" w:hAnsi="Arial" w:cs="Arial"/>
                <w:sz w:val="20"/>
                <w:szCs w:val="20"/>
              </w:rPr>
              <w:t>Auto-appréciation</w:t>
            </w:r>
            <w:r w:rsidRPr="00F46D07">
              <w:rPr>
                <w:rFonts w:ascii="Arial" w:hAnsi="Arial" w:cs="Arial"/>
                <w:sz w:val="20"/>
                <w:szCs w:val="20"/>
              </w:rPr>
              <w:br/>
              <w:t>(0 – 3)</w:t>
            </w:r>
          </w:p>
        </w:tc>
        <w:tc>
          <w:tcPr>
            <w:tcW w:w="676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E1BA8" w:rsidRPr="00F46D07" w:rsidRDefault="005E1BA8" w:rsidP="00F46D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6D07">
              <w:rPr>
                <w:rFonts w:ascii="Arial" w:hAnsi="Arial" w:cs="Arial"/>
                <w:sz w:val="20"/>
                <w:szCs w:val="20"/>
              </w:rPr>
              <w:t>Justification / explication</w:t>
            </w:r>
          </w:p>
        </w:tc>
      </w:tr>
      <w:tr w:rsidR="005E1BA8" w:rsidRPr="005E6217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A8" w:rsidRPr="00F46D07" w:rsidRDefault="005E1BA8" w:rsidP="007415A0">
            <w:pPr>
              <w:rPr>
                <w:rFonts w:ascii="Arial" w:hAnsi="Arial" w:cs="Arial"/>
                <w:sz w:val="20"/>
                <w:szCs w:val="20"/>
              </w:rPr>
            </w:pPr>
            <w:r w:rsidRPr="00F46D07">
              <w:rPr>
                <w:rFonts w:ascii="Arial" w:hAnsi="Arial" w:cs="Arial"/>
                <w:sz w:val="20"/>
                <w:szCs w:val="20"/>
              </w:rPr>
              <w:t>Anglais ex : rédiger, faire une présentation, un entretien téléphonique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A8" w:rsidRPr="00F46D07" w:rsidRDefault="005E1BA8" w:rsidP="00741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E1BA8" w:rsidRPr="00F46D07" w:rsidRDefault="005E1BA8" w:rsidP="00741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1BA8" w:rsidRPr="00F46D07" w:rsidRDefault="005E1BA8" w:rsidP="00741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1BA8" w:rsidRPr="005E6217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A8" w:rsidRPr="00F46D07" w:rsidRDefault="005E1BA8" w:rsidP="00741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6D07">
              <w:rPr>
                <w:rFonts w:ascii="Arial" w:hAnsi="Arial" w:cs="Arial"/>
                <w:sz w:val="20"/>
                <w:szCs w:val="20"/>
              </w:rPr>
              <w:t>Autre(s) langue(s)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A8" w:rsidRDefault="005E1BA8" w:rsidP="00741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25525" w:rsidRDefault="00725525" w:rsidP="00741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25525" w:rsidRPr="00F46D07" w:rsidRDefault="00725525" w:rsidP="00741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E1BA8" w:rsidRPr="00F46D07" w:rsidRDefault="005E1BA8" w:rsidP="00741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1BA8" w:rsidRPr="00F46D07" w:rsidRDefault="005E1BA8" w:rsidP="00741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1BA8" w:rsidRPr="005E6217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A8" w:rsidRPr="00F46D07" w:rsidRDefault="005E1BA8" w:rsidP="007415A0">
            <w:pPr>
              <w:rPr>
                <w:rFonts w:ascii="Arial" w:hAnsi="Arial" w:cs="Arial"/>
                <w:sz w:val="20"/>
                <w:szCs w:val="20"/>
              </w:rPr>
            </w:pPr>
            <w:r w:rsidRPr="00F46D07">
              <w:rPr>
                <w:rFonts w:ascii="Arial" w:hAnsi="Arial" w:cs="Arial"/>
                <w:sz w:val="20"/>
                <w:szCs w:val="20"/>
              </w:rPr>
              <w:t xml:space="preserve">Tableur </w:t>
            </w:r>
            <w:r w:rsidRPr="00F46D07">
              <w:rPr>
                <w:rFonts w:ascii="Arial" w:hAnsi="Arial" w:cs="Arial"/>
                <w:sz w:val="20"/>
                <w:szCs w:val="20"/>
              </w:rPr>
              <w:br/>
              <w:t>ex : formules, bases de données, tableaux croisés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A8" w:rsidRPr="00F46D07" w:rsidRDefault="005E1BA8" w:rsidP="00741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E1BA8" w:rsidRPr="00F46D07" w:rsidRDefault="005E1BA8" w:rsidP="00741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1BA8" w:rsidRPr="00F46D07" w:rsidRDefault="005E1BA8" w:rsidP="00741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1BA8" w:rsidRPr="005E6217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A8" w:rsidRPr="00F46D07" w:rsidRDefault="005E1BA8" w:rsidP="007415A0">
            <w:pPr>
              <w:rPr>
                <w:rFonts w:ascii="Arial" w:hAnsi="Arial" w:cs="Arial"/>
                <w:sz w:val="20"/>
                <w:szCs w:val="20"/>
              </w:rPr>
            </w:pPr>
            <w:r w:rsidRPr="00F46D07">
              <w:rPr>
                <w:rFonts w:ascii="Arial" w:hAnsi="Arial" w:cs="Arial"/>
                <w:sz w:val="20"/>
                <w:szCs w:val="20"/>
              </w:rPr>
              <w:t xml:space="preserve">Questionnaire </w:t>
            </w:r>
            <w:r w:rsidRPr="00F46D07">
              <w:rPr>
                <w:rFonts w:ascii="Arial" w:hAnsi="Arial" w:cs="Arial"/>
                <w:sz w:val="20"/>
                <w:szCs w:val="20"/>
              </w:rPr>
              <w:br/>
              <w:t>ex : échantillonnage, test, analyse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A8" w:rsidRDefault="005E1BA8" w:rsidP="00741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25525" w:rsidRDefault="00725525" w:rsidP="00741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25525" w:rsidRPr="00F46D07" w:rsidRDefault="00725525" w:rsidP="00741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E1BA8" w:rsidRPr="00F46D07" w:rsidRDefault="005E1BA8" w:rsidP="00741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1BA8" w:rsidRPr="00F46D07" w:rsidRDefault="005E1BA8" w:rsidP="00741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1BA8" w:rsidRPr="005E6217">
        <w:tc>
          <w:tcPr>
            <w:tcW w:w="2127" w:type="dxa"/>
            <w:tcBorders>
              <w:top w:val="single" w:sz="4" w:space="0" w:color="auto"/>
              <w:right w:val="single" w:sz="4" w:space="0" w:color="auto"/>
            </w:tcBorders>
          </w:tcPr>
          <w:p w:rsidR="005E1BA8" w:rsidRPr="00F46D07" w:rsidRDefault="005E1BA8" w:rsidP="00741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6D07">
              <w:rPr>
                <w:rFonts w:ascii="Arial" w:hAnsi="Arial" w:cs="Arial"/>
                <w:sz w:val="20"/>
                <w:szCs w:val="20"/>
              </w:rPr>
              <w:t>Autres</w:t>
            </w:r>
          </w:p>
          <w:p w:rsidR="005E1BA8" w:rsidRPr="00F46D07" w:rsidRDefault="005E1BA8" w:rsidP="00741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BA8" w:rsidRDefault="005E1BA8" w:rsidP="00741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67F02" w:rsidRDefault="00E67F02" w:rsidP="00741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67F02" w:rsidRDefault="00E67F02" w:rsidP="00741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67F02" w:rsidRDefault="00E67F02" w:rsidP="00741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67F02" w:rsidRPr="00F46D07" w:rsidRDefault="00E67F02" w:rsidP="00741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</w:tcBorders>
          </w:tcPr>
          <w:p w:rsidR="005E1BA8" w:rsidRPr="00F46D07" w:rsidRDefault="005E1BA8" w:rsidP="00741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C051C" w:rsidRPr="00123A84" w:rsidRDefault="005C051C" w:rsidP="005C051C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5C051C" w:rsidRPr="00123A84" w:rsidRDefault="006247DA" w:rsidP="00050107">
      <w:pPr>
        <w:ind w:left="113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</w:t>
      </w:r>
      <w:r w:rsidR="00050107">
        <w:rPr>
          <w:rFonts w:ascii="Arial" w:hAnsi="Arial" w:cs="Arial"/>
          <w:color w:val="000000"/>
          <w:sz w:val="20"/>
          <w:szCs w:val="20"/>
        </w:rPr>
        <w:tab/>
        <w:t>Conditions de travail</w:t>
      </w:r>
      <w:r w:rsidR="000D58A5">
        <w:rPr>
          <w:rFonts w:ascii="Arial" w:hAnsi="Arial" w:cs="Arial"/>
          <w:color w:val="000000"/>
          <w:sz w:val="20"/>
          <w:szCs w:val="20"/>
        </w:rPr>
        <w:t xml:space="preserve"> </w:t>
      </w:r>
      <w:r w:rsidR="004F7A29">
        <w:rPr>
          <w:rFonts w:ascii="Arial" w:hAnsi="Arial" w:cs="Arial"/>
          <w:color w:val="000000"/>
          <w:sz w:val="20"/>
          <w:szCs w:val="20"/>
        </w:rPr>
        <w:t>(max 150 mots)</w:t>
      </w:r>
    </w:p>
    <w:p w:rsidR="005C051C" w:rsidRPr="000D58A5" w:rsidRDefault="000D58A5" w:rsidP="000D58A5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0D58A5">
        <w:rPr>
          <w:rFonts w:ascii="Arial" w:hAnsi="Arial" w:cs="Arial"/>
          <w:sz w:val="20"/>
          <w:szCs w:val="20"/>
        </w:rPr>
        <w:t>Décrivez la façon dont votre formation et vos activités professionnelles vont se coordonner :</w:t>
      </w:r>
    </w:p>
    <w:p w:rsidR="005C051C" w:rsidRPr="00123A84" w:rsidRDefault="005C051C" w:rsidP="005C051C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5C051C" w:rsidRPr="00123A84" w:rsidRDefault="005C051C" w:rsidP="005C051C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5C051C" w:rsidRPr="00123A84" w:rsidRDefault="005C051C" w:rsidP="005C051C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5C051C" w:rsidRPr="00123A84" w:rsidRDefault="005C051C" w:rsidP="005C051C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5C051C" w:rsidRDefault="005C051C" w:rsidP="005C051C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6A0AC6" w:rsidRDefault="006A0AC6" w:rsidP="005C051C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6A0AC6" w:rsidRDefault="006A0AC6" w:rsidP="005C051C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6A0AC6" w:rsidRDefault="006A0AC6" w:rsidP="005C051C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6A0AC6" w:rsidRDefault="006A0AC6" w:rsidP="005C051C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6A0AC6" w:rsidRDefault="006A0AC6" w:rsidP="005C051C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6A0AC6" w:rsidRDefault="006A0AC6" w:rsidP="005C051C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6A0AC6" w:rsidRDefault="006A0AC6" w:rsidP="005C051C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6A0AC6" w:rsidRDefault="006A0AC6" w:rsidP="005C051C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6A0AC6" w:rsidRDefault="006A0AC6" w:rsidP="005C051C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6A0AC6" w:rsidRDefault="006A0AC6" w:rsidP="005C051C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6A0AC6" w:rsidRDefault="006A0AC6" w:rsidP="005C051C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6A0AC6" w:rsidRDefault="006A0AC6" w:rsidP="005C051C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6A0AC6" w:rsidRDefault="006A0AC6" w:rsidP="005C051C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6A0AC6" w:rsidRDefault="006A0AC6" w:rsidP="005C051C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6A0AC6" w:rsidRDefault="006A0AC6" w:rsidP="005C051C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6A0AC6" w:rsidRDefault="006A0AC6" w:rsidP="005C051C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6A0AC6" w:rsidRDefault="006A0AC6" w:rsidP="005C051C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6A0AC6" w:rsidRDefault="006A0AC6" w:rsidP="005C051C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6A0AC6" w:rsidRDefault="006A0AC6" w:rsidP="005C051C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6D1CB8" w:rsidRDefault="006D1CB8" w:rsidP="005C051C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6D1CB8" w:rsidRDefault="006D1CB8" w:rsidP="005C051C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6D1CB8" w:rsidRDefault="006D1CB8" w:rsidP="005C051C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6A0AC6" w:rsidRPr="00123A84" w:rsidRDefault="006A0AC6" w:rsidP="005C051C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624851" w:rsidRPr="003C3D0E" w:rsidRDefault="005C051C" w:rsidP="003C3D0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color w:val="000000"/>
          <w:sz w:val="20"/>
          <w:szCs w:val="20"/>
        </w:rPr>
        <w:br w:type="page"/>
      </w:r>
      <w:r w:rsidR="003C3D0E" w:rsidRPr="003C3D0E">
        <w:rPr>
          <w:rFonts w:ascii="Arial" w:hAnsi="Arial" w:cs="Arial"/>
          <w:b/>
        </w:rPr>
        <w:lastRenderedPageBreak/>
        <w:t xml:space="preserve">4 - CONTACTS ET </w:t>
      </w:r>
      <w:r w:rsidR="007F56AE">
        <w:rPr>
          <w:rFonts w:ascii="Arial" w:hAnsi="Arial" w:cs="Arial"/>
          <w:b/>
        </w:rPr>
        <w:t xml:space="preserve">PIECES A JOINDRE AU </w:t>
      </w:r>
      <w:r w:rsidR="003C3D0E" w:rsidRPr="003C3D0E">
        <w:rPr>
          <w:rFonts w:ascii="Arial" w:hAnsi="Arial" w:cs="Arial"/>
          <w:b/>
        </w:rPr>
        <w:t>DOSSIER</w:t>
      </w:r>
    </w:p>
    <w:p w:rsidR="005D6068" w:rsidRDefault="00B9758B" w:rsidP="005D6068">
      <w:pPr>
        <w:spacing w:before="120"/>
        <w:rPr>
          <w:rFonts w:ascii="Arial" w:hAnsi="Arial" w:cs="Arial"/>
          <w:b/>
          <w:sz w:val="22"/>
          <w:szCs w:val="22"/>
        </w:rPr>
      </w:pPr>
      <w:r w:rsidRPr="005D6068">
        <w:rPr>
          <w:rFonts w:ascii="Arial" w:hAnsi="Arial" w:cs="Arial"/>
          <w:b/>
          <w:sz w:val="22"/>
          <w:szCs w:val="22"/>
        </w:rPr>
        <w:t xml:space="preserve">Ce dossier de </w:t>
      </w:r>
      <w:r w:rsidR="00CC0AE6" w:rsidRPr="005D6068">
        <w:rPr>
          <w:rFonts w:ascii="Arial" w:hAnsi="Arial" w:cs="Arial"/>
          <w:b/>
          <w:sz w:val="22"/>
          <w:szCs w:val="22"/>
        </w:rPr>
        <w:t>candidature</w:t>
      </w:r>
      <w:r w:rsidRPr="005D6068">
        <w:rPr>
          <w:rFonts w:ascii="Arial" w:hAnsi="Arial" w:cs="Arial"/>
          <w:b/>
          <w:sz w:val="22"/>
          <w:szCs w:val="22"/>
        </w:rPr>
        <w:t xml:space="preserve"> est à retourne</w:t>
      </w:r>
      <w:r w:rsidR="006A2556" w:rsidRPr="005D6068">
        <w:rPr>
          <w:rFonts w:ascii="Arial" w:hAnsi="Arial" w:cs="Arial"/>
          <w:b/>
          <w:sz w:val="22"/>
          <w:szCs w:val="22"/>
        </w:rPr>
        <w:t>r</w:t>
      </w:r>
      <w:r w:rsidRPr="005D6068">
        <w:rPr>
          <w:rFonts w:ascii="Arial" w:hAnsi="Arial" w:cs="Arial"/>
          <w:b/>
          <w:sz w:val="22"/>
          <w:szCs w:val="22"/>
        </w:rPr>
        <w:t xml:space="preserve"> complet </w:t>
      </w:r>
      <w:r w:rsidR="00781B9C">
        <w:rPr>
          <w:rFonts w:ascii="Arial" w:hAnsi="Arial" w:cs="Arial"/>
          <w:b/>
          <w:sz w:val="22"/>
          <w:szCs w:val="22"/>
        </w:rPr>
        <w:t xml:space="preserve">sous format électronique </w:t>
      </w:r>
      <w:r w:rsidR="00843B8D">
        <w:rPr>
          <w:rFonts w:ascii="Arial" w:hAnsi="Arial" w:cs="Arial"/>
          <w:b/>
          <w:sz w:val="22"/>
          <w:szCs w:val="22"/>
        </w:rPr>
        <w:t xml:space="preserve">à l’une des adresses ci-dessous </w:t>
      </w:r>
      <w:r w:rsidR="005D6068">
        <w:rPr>
          <w:rFonts w:ascii="Arial" w:hAnsi="Arial" w:cs="Arial"/>
          <w:b/>
          <w:sz w:val="22"/>
          <w:szCs w:val="22"/>
        </w:rPr>
        <w:t>:</w:t>
      </w:r>
    </w:p>
    <w:p w:rsidR="005D6068" w:rsidRPr="00DC4AB6" w:rsidRDefault="005D6068" w:rsidP="00DC4AB6">
      <w:pPr>
        <w:spacing w:before="120"/>
        <w:ind w:left="360"/>
        <w:jc w:val="center"/>
        <w:rPr>
          <w:rFonts w:ascii="Arial" w:hAnsi="Arial" w:cs="Arial"/>
          <w:sz w:val="28"/>
          <w:szCs w:val="28"/>
        </w:rPr>
      </w:pPr>
    </w:p>
    <w:p w:rsidR="00B9758B" w:rsidRDefault="00B9758B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0"/>
        <w:gridCol w:w="5070"/>
      </w:tblGrid>
      <w:tr w:rsidR="008B39C2">
        <w:tc>
          <w:tcPr>
            <w:tcW w:w="10140" w:type="dxa"/>
            <w:gridSpan w:val="2"/>
          </w:tcPr>
          <w:p w:rsidR="008B39C2" w:rsidRDefault="008B39C2" w:rsidP="0084753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Pour les candidatures en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>formation continue et VAP</w:t>
            </w:r>
          </w:p>
        </w:tc>
      </w:tr>
      <w:tr w:rsidR="00DC1D22" w:rsidRPr="00847538">
        <w:tc>
          <w:tcPr>
            <w:tcW w:w="5070" w:type="dxa"/>
          </w:tcPr>
          <w:p w:rsidR="00DC1D22" w:rsidRPr="00847538" w:rsidRDefault="00DC1D22">
            <w:pPr>
              <w:tabs>
                <w:tab w:val="center" w:pos="1680"/>
                <w:tab w:val="center" w:pos="7371"/>
              </w:tabs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Sciences Po</w:t>
            </w:r>
            <w:r w:rsidRPr="00847538">
              <w:rPr>
                <w:rFonts w:ascii="Arial" w:hAnsi="Arial" w:cs="Arial"/>
                <w:b/>
                <w:sz w:val="20"/>
                <w:szCs w:val="20"/>
              </w:rPr>
              <w:t xml:space="preserve"> Lyon</w:t>
            </w:r>
          </w:p>
          <w:p w:rsidR="00DC1D22" w:rsidRDefault="00DC1D22">
            <w:pPr>
              <w:tabs>
                <w:tab w:val="center" w:pos="1680"/>
                <w:tab w:val="center" w:pos="737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C1D22" w:rsidRPr="00826C11" w:rsidRDefault="00DC1D22">
            <w:pPr>
              <w:tabs>
                <w:tab w:val="center" w:pos="1680"/>
                <w:tab w:val="center" w:pos="737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Service Formation Continue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826C11">
              <w:rPr>
                <w:rFonts w:ascii="Arial" w:hAnsi="Arial" w:cs="Arial"/>
                <w:sz w:val="20"/>
                <w:szCs w:val="20"/>
              </w:rPr>
              <w:t xml:space="preserve">14, avenue Berthelot </w:t>
            </w:r>
            <w:r w:rsidRPr="00826C11">
              <w:rPr>
                <w:rFonts w:ascii="Arial" w:hAnsi="Arial" w:cs="Arial"/>
                <w:sz w:val="20"/>
                <w:szCs w:val="20"/>
              </w:rPr>
              <w:br/>
              <w:t>69365 LYON CEDEX 07</w:t>
            </w:r>
          </w:p>
          <w:p w:rsidR="00DC1D22" w:rsidRPr="00826C11" w:rsidRDefault="00DC1D22">
            <w:pPr>
              <w:tabs>
                <w:tab w:val="center" w:pos="1680"/>
                <w:tab w:val="center" w:pos="737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C1D22" w:rsidRDefault="00DC1D22">
            <w:pPr>
              <w:tabs>
                <w:tab w:val="center" w:pos="1680"/>
                <w:tab w:val="center" w:pos="737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7538">
              <w:rPr>
                <w:rFonts w:ascii="Arial" w:hAnsi="Arial" w:cs="Arial"/>
                <w:sz w:val="20"/>
                <w:szCs w:val="20"/>
              </w:rPr>
              <w:t>Contact et renseignement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847538">
              <w:rPr>
                <w:rFonts w:ascii="Arial" w:hAnsi="Arial" w:cs="Arial"/>
                <w:sz w:val="20"/>
                <w:szCs w:val="20"/>
              </w:rPr>
              <w:t xml:space="preserve"> :</w:t>
            </w:r>
          </w:p>
          <w:p w:rsidR="00DC1D22" w:rsidRPr="00847538" w:rsidRDefault="00DC1D22">
            <w:pPr>
              <w:tabs>
                <w:tab w:val="center" w:pos="1680"/>
                <w:tab w:val="center" w:pos="737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6676">
              <w:rPr>
                <w:rFonts w:ascii="Arial" w:hAnsi="Arial" w:cs="Arial"/>
                <w:sz w:val="20"/>
                <w:szCs w:val="20"/>
              </w:rPr>
              <w:t>Tél 04 37 28 38 11 – Fax 04 37 28 38 01</w:t>
            </w:r>
          </w:p>
          <w:p w:rsidR="00DC1D22" w:rsidRDefault="00525A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4" w:history="1">
              <w:r w:rsidR="00DC1D22" w:rsidRPr="00E33A6E">
                <w:rPr>
                  <w:rStyle w:val="Lienhypertexte"/>
                  <w:rFonts w:ascii="Arial" w:hAnsi="Arial" w:cs="Arial"/>
                  <w:sz w:val="20"/>
                  <w:szCs w:val="20"/>
                </w:rPr>
                <w:t>fc@sciencespo-lyon.fr</w:t>
              </w:r>
            </w:hyperlink>
          </w:p>
          <w:p w:rsidR="00DC1D22" w:rsidRPr="00847538" w:rsidRDefault="00DC1D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0" w:type="dxa"/>
          </w:tcPr>
          <w:p w:rsidR="00DC1D22" w:rsidRPr="00847538" w:rsidRDefault="00DC1D22" w:rsidP="00DC1D22">
            <w:pPr>
              <w:tabs>
                <w:tab w:val="center" w:pos="1680"/>
                <w:tab w:val="center" w:pos="7371"/>
              </w:tabs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Sciences Po</w:t>
            </w:r>
            <w:r w:rsidRPr="00847538">
              <w:rPr>
                <w:rFonts w:ascii="Arial" w:hAnsi="Arial" w:cs="Arial"/>
                <w:b/>
                <w:sz w:val="20"/>
                <w:szCs w:val="20"/>
              </w:rPr>
              <w:t xml:space="preserve"> Lyon</w:t>
            </w:r>
          </w:p>
          <w:p w:rsidR="00DC1D22" w:rsidRDefault="00DC1D22" w:rsidP="00DC1D22">
            <w:pPr>
              <w:tabs>
                <w:tab w:val="center" w:pos="1680"/>
                <w:tab w:val="center" w:pos="737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C1D22" w:rsidRPr="00826C11" w:rsidRDefault="00DC1D22" w:rsidP="00DC1D22">
            <w:pPr>
              <w:tabs>
                <w:tab w:val="center" w:pos="1680"/>
                <w:tab w:val="center" w:pos="737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6C11">
              <w:rPr>
                <w:rFonts w:ascii="Arial" w:hAnsi="Arial" w:cs="Arial"/>
                <w:sz w:val="20"/>
                <w:szCs w:val="20"/>
              </w:rPr>
              <w:t xml:space="preserve">Service </w:t>
            </w:r>
            <w:r w:rsidR="008B39C2" w:rsidRPr="00826C11">
              <w:rPr>
                <w:rFonts w:ascii="Arial" w:hAnsi="Arial" w:cs="Arial"/>
                <w:sz w:val="20"/>
                <w:szCs w:val="20"/>
              </w:rPr>
              <w:t>scolarité masters</w:t>
            </w:r>
            <w:r w:rsidRPr="00826C11">
              <w:rPr>
                <w:rFonts w:ascii="Arial" w:hAnsi="Arial" w:cs="Arial"/>
                <w:sz w:val="20"/>
                <w:szCs w:val="20"/>
              </w:rPr>
              <w:br/>
              <w:t xml:space="preserve">14, avenue Berthelot </w:t>
            </w:r>
            <w:r w:rsidRPr="00826C11">
              <w:rPr>
                <w:rFonts w:ascii="Arial" w:hAnsi="Arial" w:cs="Arial"/>
                <w:sz w:val="20"/>
                <w:szCs w:val="20"/>
              </w:rPr>
              <w:br/>
              <w:t>69365 LYON CEDEX 07</w:t>
            </w:r>
          </w:p>
          <w:p w:rsidR="00DC1D22" w:rsidRPr="00826C11" w:rsidRDefault="00DC1D22" w:rsidP="00DC1D22">
            <w:pPr>
              <w:tabs>
                <w:tab w:val="center" w:pos="1680"/>
                <w:tab w:val="center" w:pos="737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C1D22" w:rsidRDefault="00DC1D22" w:rsidP="00DC1D22">
            <w:pPr>
              <w:tabs>
                <w:tab w:val="center" w:pos="1680"/>
                <w:tab w:val="center" w:pos="737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7538">
              <w:rPr>
                <w:rFonts w:ascii="Arial" w:hAnsi="Arial" w:cs="Arial"/>
                <w:sz w:val="20"/>
                <w:szCs w:val="20"/>
              </w:rPr>
              <w:t>Contact et renseignement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847538">
              <w:rPr>
                <w:rFonts w:ascii="Arial" w:hAnsi="Arial" w:cs="Arial"/>
                <w:sz w:val="20"/>
                <w:szCs w:val="20"/>
              </w:rPr>
              <w:t xml:space="preserve"> :</w:t>
            </w:r>
          </w:p>
          <w:p w:rsidR="00DC1D22" w:rsidRPr="00847538" w:rsidRDefault="00DC1D22" w:rsidP="00DC1D22">
            <w:pPr>
              <w:tabs>
                <w:tab w:val="center" w:pos="1680"/>
                <w:tab w:val="center" w:pos="737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6676">
              <w:rPr>
                <w:rFonts w:ascii="Arial" w:hAnsi="Arial" w:cs="Arial"/>
                <w:sz w:val="20"/>
                <w:szCs w:val="20"/>
              </w:rPr>
              <w:t>Tél 04 37 28 38 1</w:t>
            </w:r>
            <w:r w:rsidR="00EF2E14">
              <w:rPr>
                <w:rFonts w:ascii="Arial" w:hAnsi="Arial" w:cs="Arial"/>
                <w:sz w:val="20"/>
                <w:szCs w:val="20"/>
              </w:rPr>
              <w:t>6</w:t>
            </w:r>
            <w:r w:rsidRPr="00BF6676">
              <w:rPr>
                <w:rFonts w:ascii="Arial" w:hAnsi="Arial" w:cs="Arial"/>
                <w:sz w:val="20"/>
                <w:szCs w:val="20"/>
              </w:rPr>
              <w:t xml:space="preserve"> – Fax 04 37 28 38 01</w:t>
            </w:r>
          </w:p>
          <w:p w:rsidR="00DC1D22" w:rsidRPr="004F7A29" w:rsidRDefault="00525A85" w:rsidP="00B30A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hyperlink r:id="rId15" w:history="1">
              <w:r w:rsidR="00B30A1B" w:rsidRPr="00B94AA7">
                <w:rPr>
                  <w:rStyle w:val="Lienhypertexte"/>
                  <w:rFonts w:ascii="Arial" w:hAnsi="Arial" w:cs="Arial"/>
                  <w:sz w:val="20"/>
                  <w:szCs w:val="20"/>
                </w:rPr>
                <w:t>regis.gastaldi@sciencespo-lyon.fr</w:t>
              </w:r>
            </w:hyperlink>
            <w:r w:rsidR="00316E29" w:rsidRPr="004F7A2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B9758B" w:rsidRPr="00847538" w:rsidRDefault="00B9758B">
      <w:pPr>
        <w:jc w:val="both"/>
        <w:rPr>
          <w:rFonts w:ascii="Arial" w:hAnsi="Arial" w:cs="Arial"/>
          <w:sz w:val="20"/>
          <w:szCs w:val="20"/>
        </w:rPr>
      </w:pPr>
    </w:p>
    <w:p w:rsidR="00B9758B" w:rsidRDefault="00B9758B">
      <w:pPr>
        <w:jc w:val="both"/>
        <w:rPr>
          <w:rFonts w:ascii="Arial" w:hAnsi="Arial" w:cs="Arial"/>
          <w:sz w:val="20"/>
          <w:szCs w:val="20"/>
        </w:rPr>
      </w:pPr>
    </w:p>
    <w:p w:rsidR="00B9758B" w:rsidRDefault="00B9758B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Pièces à joindre au dossier</w:t>
      </w:r>
    </w:p>
    <w:p w:rsidR="00211C98" w:rsidRDefault="00211C98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14"/>
      </w:tblGrid>
      <w:tr w:rsidR="0098157A" w:rsidRPr="00B20A69" w:rsidTr="00B20A69">
        <w:tc>
          <w:tcPr>
            <w:tcW w:w="10314" w:type="dxa"/>
          </w:tcPr>
          <w:p w:rsidR="0098157A" w:rsidRPr="00B20A69" w:rsidRDefault="0098157A" w:rsidP="00B20A69">
            <w:pPr>
              <w:spacing w:before="120" w:after="120"/>
              <w:jc w:val="both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B20A69">
              <w:rPr>
                <w:rFonts w:ascii="Arial" w:hAnsi="Arial" w:cs="Arial"/>
                <w:b/>
                <w:smallCaps/>
                <w:sz w:val="20"/>
                <w:szCs w:val="20"/>
              </w:rPr>
              <w:t>Pour les candidats en formation continue</w:t>
            </w:r>
          </w:p>
        </w:tc>
      </w:tr>
      <w:tr w:rsidR="0098157A" w:rsidRPr="00B20A69" w:rsidTr="00B20A69">
        <w:tc>
          <w:tcPr>
            <w:tcW w:w="10314" w:type="dxa"/>
          </w:tcPr>
          <w:p w:rsidR="0098157A" w:rsidRPr="00B20A69" w:rsidRDefault="0098157A" w:rsidP="00B20A69">
            <w:pPr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spacing w:before="120"/>
              <w:ind w:left="360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0A69">
              <w:rPr>
                <w:rFonts w:ascii="Arial" w:hAnsi="Arial" w:cs="Arial"/>
                <w:sz w:val="20"/>
                <w:szCs w:val="20"/>
              </w:rPr>
              <w:t>Curriculum détaillé (parcours, expérience professionnelle, stages, diplômes…),</w:t>
            </w:r>
          </w:p>
          <w:p w:rsidR="0098157A" w:rsidRPr="00B20A69" w:rsidRDefault="0098157A" w:rsidP="00B20A69">
            <w:pPr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spacing w:before="120"/>
              <w:ind w:left="360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0A69">
              <w:rPr>
                <w:rFonts w:ascii="Arial" w:hAnsi="Arial" w:cs="Arial"/>
                <w:sz w:val="20"/>
                <w:szCs w:val="20"/>
              </w:rPr>
              <w:t>Photographie récente à coller sur la page 1 du dossier,</w:t>
            </w:r>
          </w:p>
          <w:p w:rsidR="0098157A" w:rsidRPr="00B20A69" w:rsidRDefault="0098157A" w:rsidP="00B20A69">
            <w:pPr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spacing w:before="120"/>
              <w:ind w:left="360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0A69">
              <w:rPr>
                <w:rFonts w:ascii="Arial" w:hAnsi="Arial" w:cs="Arial"/>
                <w:sz w:val="20"/>
                <w:szCs w:val="20"/>
              </w:rPr>
              <w:t>Photocopie du ou des diplômes et certifications obtenus,</w:t>
            </w:r>
          </w:p>
          <w:p w:rsidR="0098157A" w:rsidRPr="00B20A69" w:rsidRDefault="0098157A" w:rsidP="00B20A69">
            <w:pPr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spacing w:before="120"/>
              <w:ind w:left="360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0A69">
              <w:rPr>
                <w:rFonts w:ascii="Arial" w:hAnsi="Arial" w:cs="Arial"/>
                <w:sz w:val="20"/>
                <w:szCs w:val="20"/>
              </w:rPr>
              <w:t xml:space="preserve">Si des diplômes ont été obtenus dans une université étrangère : copie des diplômes (en anglais ou français sinon traduits dans une de ces deux langues), </w:t>
            </w:r>
          </w:p>
          <w:p w:rsidR="0098157A" w:rsidRPr="00B20A69" w:rsidRDefault="0098157A" w:rsidP="00B20A69">
            <w:pPr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spacing w:before="120"/>
              <w:ind w:left="360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0A69">
              <w:rPr>
                <w:rFonts w:ascii="Arial" w:hAnsi="Arial" w:cs="Arial"/>
                <w:sz w:val="20"/>
                <w:szCs w:val="20"/>
              </w:rPr>
              <w:t>Photocopie des attestations de formation continue en liaison avec le diplôme visé,</w:t>
            </w:r>
          </w:p>
          <w:p w:rsidR="0098157A" w:rsidRPr="00B20A69" w:rsidRDefault="0098157A" w:rsidP="00B20A69">
            <w:pPr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spacing w:before="120"/>
              <w:ind w:left="360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0A69">
              <w:rPr>
                <w:rFonts w:ascii="Arial" w:hAnsi="Arial" w:cs="Arial"/>
                <w:sz w:val="20"/>
                <w:szCs w:val="20"/>
              </w:rPr>
              <w:t>Copie recto-verso de la carte d’identité française ou d’un passeport en cours de validité</w:t>
            </w:r>
            <w:r w:rsidR="00955DB2" w:rsidRPr="00B20A69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98157A" w:rsidRPr="00B20A69" w:rsidRDefault="0098157A" w:rsidP="00B20A69">
            <w:pPr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spacing w:before="120"/>
              <w:ind w:left="360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0A69">
              <w:rPr>
                <w:rFonts w:ascii="Arial" w:hAnsi="Arial" w:cs="Arial"/>
                <w:sz w:val="20"/>
                <w:szCs w:val="20"/>
              </w:rPr>
              <w:t>Certificat d’emplois correspondant à votre expérience professionnelle, en lien avec le diplôme postulé</w:t>
            </w:r>
            <w:r w:rsidR="00955DB2" w:rsidRPr="00B20A69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98157A" w:rsidRPr="00B20A69" w:rsidRDefault="0098157A" w:rsidP="00B20A69">
            <w:pPr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spacing w:before="120"/>
              <w:ind w:left="360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0A69">
              <w:rPr>
                <w:rFonts w:ascii="Arial" w:hAnsi="Arial" w:cs="Arial"/>
                <w:sz w:val="20"/>
                <w:szCs w:val="20"/>
              </w:rPr>
              <w:t>Tout autre document que vous jugerez utile à l’étude de votre dossier.</w:t>
            </w:r>
          </w:p>
          <w:p w:rsidR="0098157A" w:rsidRPr="00B20A69" w:rsidRDefault="0098157A" w:rsidP="00B20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9758B" w:rsidRDefault="00B9758B">
      <w:pPr>
        <w:jc w:val="both"/>
        <w:rPr>
          <w:rFonts w:ascii="Arial" w:hAnsi="Arial" w:cs="Arial"/>
          <w:sz w:val="20"/>
          <w:szCs w:val="20"/>
        </w:rPr>
      </w:pPr>
    </w:p>
    <w:p w:rsidR="00BD182F" w:rsidRDefault="00BD182F">
      <w:pPr>
        <w:jc w:val="both"/>
        <w:rPr>
          <w:rFonts w:ascii="Arial" w:hAnsi="Arial" w:cs="Arial"/>
          <w:sz w:val="20"/>
          <w:szCs w:val="20"/>
        </w:rPr>
      </w:pPr>
    </w:p>
    <w:p w:rsidR="00BD182F" w:rsidRDefault="00BD182F">
      <w:pPr>
        <w:jc w:val="both"/>
        <w:rPr>
          <w:rFonts w:ascii="Arial" w:hAnsi="Arial" w:cs="Arial"/>
          <w:sz w:val="20"/>
          <w:szCs w:val="20"/>
        </w:rPr>
      </w:pPr>
    </w:p>
    <w:p w:rsidR="00BD182F" w:rsidRDefault="00BD182F">
      <w:pPr>
        <w:jc w:val="both"/>
        <w:rPr>
          <w:rFonts w:ascii="Arial" w:hAnsi="Arial" w:cs="Arial"/>
          <w:sz w:val="20"/>
          <w:szCs w:val="20"/>
        </w:rPr>
      </w:pPr>
    </w:p>
    <w:p w:rsidR="00BD182F" w:rsidRDefault="00BD182F">
      <w:pPr>
        <w:jc w:val="both"/>
        <w:rPr>
          <w:rFonts w:ascii="Arial" w:hAnsi="Arial" w:cs="Arial"/>
          <w:sz w:val="20"/>
          <w:szCs w:val="20"/>
        </w:rPr>
      </w:pPr>
    </w:p>
    <w:p w:rsidR="00BD182F" w:rsidRDefault="00BD182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Certifié exact</w:t>
      </w:r>
    </w:p>
    <w:p w:rsidR="00BD182F" w:rsidRDefault="00BD182F">
      <w:pPr>
        <w:jc w:val="both"/>
        <w:rPr>
          <w:rFonts w:ascii="Arial" w:hAnsi="Arial" w:cs="Arial"/>
          <w:sz w:val="20"/>
          <w:szCs w:val="20"/>
        </w:rPr>
      </w:pPr>
    </w:p>
    <w:p w:rsidR="00BD182F" w:rsidRDefault="00BD182F">
      <w:pPr>
        <w:jc w:val="both"/>
        <w:rPr>
          <w:rFonts w:ascii="Arial" w:hAnsi="Arial" w:cs="Arial"/>
          <w:sz w:val="20"/>
          <w:szCs w:val="20"/>
        </w:rPr>
      </w:pPr>
    </w:p>
    <w:p w:rsidR="00BD182F" w:rsidRDefault="00BD182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Fait à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le</w:t>
      </w:r>
    </w:p>
    <w:p w:rsidR="00BD182F" w:rsidRDefault="00BD182F">
      <w:pPr>
        <w:jc w:val="both"/>
        <w:rPr>
          <w:rFonts w:ascii="Arial" w:hAnsi="Arial" w:cs="Arial"/>
          <w:sz w:val="20"/>
          <w:szCs w:val="20"/>
        </w:rPr>
      </w:pPr>
    </w:p>
    <w:p w:rsidR="00BD182F" w:rsidRDefault="00BD182F">
      <w:pPr>
        <w:jc w:val="both"/>
        <w:rPr>
          <w:rFonts w:ascii="Arial" w:hAnsi="Arial" w:cs="Arial"/>
          <w:sz w:val="20"/>
          <w:szCs w:val="20"/>
        </w:rPr>
      </w:pPr>
    </w:p>
    <w:p w:rsidR="00B50E6E" w:rsidRDefault="00B50E6E">
      <w:pPr>
        <w:jc w:val="both"/>
        <w:rPr>
          <w:rFonts w:ascii="Arial" w:hAnsi="Arial" w:cs="Arial"/>
          <w:sz w:val="20"/>
          <w:szCs w:val="20"/>
        </w:rPr>
      </w:pPr>
    </w:p>
    <w:p w:rsidR="00BD182F" w:rsidRDefault="00BD182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Signature</w:t>
      </w:r>
    </w:p>
    <w:p w:rsidR="00BD182F" w:rsidRDefault="00BD182F">
      <w:pPr>
        <w:jc w:val="both"/>
        <w:rPr>
          <w:rFonts w:ascii="Arial" w:hAnsi="Arial" w:cs="Arial"/>
          <w:sz w:val="20"/>
          <w:szCs w:val="20"/>
        </w:rPr>
      </w:pPr>
    </w:p>
    <w:p w:rsidR="00B50E6E" w:rsidRDefault="00B50E6E">
      <w:pPr>
        <w:jc w:val="both"/>
        <w:rPr>
          <w:rFonts w:ascii="Arial" w:hAnsi="Arial" w:cs="Arial"/>
          <w:sz w:val="20"/>
          <w:szCs w:val="20"/>
        </w:rPr>
      </w:pPr>
    </w:p>
    <w:p w:rsidR="00B50E6E" w:rsidRDefault="00B50E6E">
      <w:pPr>
        <w:jc w:val="both"/>
        <w:rPr>
          <w:rFonts w:ascii="Arial" w:hAnsi="Arial" w:cs="Arial"/>
          <w:sz w:val="20"/>
          <w:szCs w:val="20"/>
        </w:rPr>
      </w:pPr>
    </w:p>
    <w:p w:rsidR="00B50E6E" w:rsidRDefault="00B50E6E">
      <w:pPr>
        <w:jc w:val="both"/>
        <w:rPr>
          <w:rFonts w:ascii="Arial" w:hAnsi="Arial" w:cs="Arial"/>
          <w:sz w:val="20"/>
          <w:szCs w:val="20"/>
        </w:rPr>
      </w:pPr>
    </w:p>
    <w:p w:rsidR="00BD182F" w:rsidRDefault="00BD182F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38"/>
      </w:tblGrid>
      <w:tr w:rsidR="00B9758B">
        <w:tc>
          <w:tcPr>
            <w:tcW w:w="10338" w:type="dxa"/>
          </w:tcPr>
          <w:p w:rsidR="00B9758B" w:rsidRDefault="00B9758B" w:rsidP="00211C98">
            <w:pPr>
              <w:spacing w:before="60" w:after="6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Si votre candidature n’est pas retenue, ou si vous n’effectuez pas votre inscription administrative pour l’année universitaire </w:t>
            </w:r>
            <w:r w:rsidR="006D03EB">
              <w:rPr>
                <w:rFonts w:ascii="Arial" w:hAnsi="Arial" w:cs="Arial"/>
                <w:i/>
                <w:sz w:val="18"/>
                <w:szCs w:val="18"/>
              </w:rPr>
              <w:t>201</w:t>
            </w:r>
            <w:r w:rsidR="00010DA7">
              <w:rPr>
                <w:rFonts w:ascii="Arial" w:hAnsi="Arial" w:cs="Arial"/>
                <w:i/>
                <w:sz w:val="18"/>
                <w:szCs w:val="18"/>
              </w:rPr>
              <w:t>1</w:t>
            </w:r>
            <w:r w:rsidR="006D03EB">
              <w:rPr>
                <w:rFonts w:ascii="Arial" w:hAnsi="Arial" w:cs="Arial"/>
                <w:i/>
                <w:sz w:val="18"/>
                <w:szCs w:val="18"/>
              </w:rPr>
              <w:t>/201</w:t>
            </w:r>
            <w:r w:rsidR="00010DA7">
              <w:rPr>
                <w:rFonts w:ascii="Arial" w:hAnsi="Arial" w:cs="Arial"/>
                <w:i/>
                <w:sz w:val="18"/>
                <w:szCs w:val="18"/>
              </w:rPr>
              <w:t>2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après y avoir été autorisé, ce dossier sera détruit à la fin de l’année civile 20</w:t>
            </w:r>
            <w:r w:rsidR="006D03EB">
              <w:rPr>
                <w:rFonts w:ascii="Arial" w:hAnsi="Arial" w:cs="Arial"/>
                <w:i/>
                <w:sz w:val="18"/>
                <w:szCs w:val="18"/>
              </w:rPr>
              <w:t>1</w:t>
            </w:r>
            <w:r w:rsidR="00B86C56">
              <w:rPr>
                <w:rFonts w:ascii="Arial" w:hAnsi="Arial" w:cs="Arial"/>
                <w:i/>
                <w:sz w:val="18"/>
                <w:szCs w:val="18"/>
              </w:rPr>
              <w:t>1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. Si vous le souhaitez, vous pourrez retirer avant cette échéance vos documents personnels au </w:t>
            </w:r>
            <w:r w:rsidR="00B86C56">
              <w:rPr>
                <w:rFonts w:ascii="Arial" w:hAnsi="Arial" w:cs="Arial"/>
                <w:i/>
                <w:sz w:val="18"/>
                <w:szCs w:val="18"/>
              </w:rPr>
              <w:t>bureau des masters de Sciences Po Lyon.</w:t>
            </w:r>
          </w:p>
        </w:tc>
      </w:tr>
    </w:tbl>
    <w:p w:rsidR="00624851" w:rsidRPr="003C3D0E" w:rsidRDefault="00624851" w:rsidP="003C3D0E">
      <w:pPr>
        <w:jc w:val="both"/>
        <w:rPr>
          <w:rFonts w:ascii="Arial" w:hAnsi="Arial" w:cs="Arial"/>
          <w:b/>
        </w:rPr>
      </w:pPr>
      <w:r>
        <w:br w:type="page"/>
      </w:r>
      <w:r w:rsidR="003C3D0E">
        <w:lastRenderedPageBreak/>
        <w:t xml:space="preserve">5 - </w:t>
      </w:r>
      <w:r w:rsidR="003C3D0E" w:rsidRPr="003C3D0E">
        <w:rPr>
          <w:rFonts w:ascii="Arial" w:hAnsi="Arial" w:cs="Arial"/>
          <w:b/>
        </w:rPr>
        <w:t>SUIVI ADMINISTRATIF DU DOSSIER DE CANDIDATURE</w:t>
      </w:r>
    </w:p>
    <w:p w:rsidR="00306FEF" w:rsidRDefault="00306FEF" w:rsidP="00306FE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 w:rsidR="00DC4AB6">
        <w:rPr>
          <w:rFonts w:ascii="Arial" w:hAnsi="Arial" w:cs="Arial"/>
          <w:b/>
        </w:rPr>
        <w:t>Cadre</w:t>
      </w:r>
      <w:r>
        <w:rPr>
          <w:rFonts w:ascii="Arial" w:hAnsi="Arial" w:cs="Arial"/>
          <w:b/>
        </w:rPr>
        <w:t xml:space="preserve"> réservé à l’administration d</w:t>
      </w:r>
      <w:r w:rsidR="00781B9C">
        <w:rPr>
          <w:rFonts w:ascii="Arial" w:hAnsi="Arial" w:cs="Arial"/>
          <w:b/>
        </w:rPr>
        <w:t>e la spécialité</w:t>
      </w:r>
      <w:r>
        <w:rPr>
          <w:rFonts w:ascii="Arial" w:hAnsi="Arial" w:cs="Arial"/>
          <w:b/>
        </w:rPr>
        <w:t xml:space="preserve"> – ne pas remplir)</w:t>
      </w:r>
    </w:p>
    <w:p w:rsidR="003C3D0E" w:rsidRDefault="003C3D0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9"/>
        <w:gridCol w:w="5169"/>
      </w:tblGrid>
      <w:tr w:rsidR="003C3D0E">
        <w:tc>
          <w:tcPr>
            <w:tcW w:w="5169" w:type="dxa"/>
          </w:tcPr>
          <w:p w:rsidR="003C3D0E" w:rsidRDefault="003C3D0E" w:rsidP="000677DD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 :</w:t>
            </w:r>
          </w:p>
        </w:tc>
        <w:tc>
          <w:tcPr>
            <w:tcW w:w="5169" w:type="dxa"/>
          </w:tcPr>
          <w:p w:rsidR="003C3D0E" w:rsidRDefault="003C3D0E" w:rsidP="000677DD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Prénom :</w:t>
            </w:r>
          </w:p>
        </w:tc>
      </w:tr>
    </w:tbl>
    <w:p w:rsidR="003C3D0E" w:rsidRDefault="003C3D0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74"/>
        <w:gridCol w:w="5174"/>
      </w:tblGrid>
      <w:tr w:rsidR="00B9758B" w:rsidRPr="003929EB">
        <w:tc>
          <w:tcPr>
            <w:tcW w:w="10348" w:type="dxa"/>
            <w:gridSpan w:val="2"/>
            <w:tcBorders>
              <w:bottom w:val="single" w:sz="4" w:space="0" w:color="auto"/>
            </w:tcBorders>
          </w:tcPr>
          <w:p w:rsidR="00B9758B" w:rsidRPr="003929EB" w:rsidRDefault="00B9758B" w:rsidP="003929EB">
            <w:pPr>
              <w:spacing w:before="120" w:after="120"/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3929EB">
              <w:rPr>
                <w:rFonts w:ascii="Arial" w:hAnsi="Arial" w:cs="Arial"/>
                <w:b/>
                <w:smallCaps/>
                <w:sz w:val="20"/>
                <w:szCs w:val="20"/>
              </w:rPr>
              <w:t xml:space="preserve">Cadre réservé à </w:t>
            </w:r>
            <w:smartTag w:uri="urn:schemas-microsoft-com:office:smarttags" w:element="PersonName">
              <w:smartTagPr>
                <w:attr w:name="ProductID" w:val="LA COMMISSION D"/>
              </w:smartTagPr>
              <w:r w:rsidRPr="003929EB">
                <w:rPr>
                  <w:rFonts w:ascii="Arial" w:hAnsi="Arial" w:cs="Arial"/>
                  <w:b/>
                  <w:smallCaps/>
                  <w:sz w:val="20"/>
                  <w:szCs w:val="20"/>
                </w:rPr>
                <w:t xml:space="preserve">la commission </w:t>
              </w:r>
              <w:r w:rsidR="00FB5754" w:rsidRPr="003929EB">
                <w:rPr>
                  <w:rFonts w:ascii="Arial" w:hAnsi="Arial" w:cs="Arial"/>
                  <w:b/>
                  <w:smallCaps/>
                  <w:sz w:val="20"/>
                  <w:szCs w:val="20"/>
                </w:rPr>
                <w:t>d</w:t>
              </w:r>
            </w:smartTag>
            <w:r w:rsidR="00FB5754" w:rsidRPr="003929EB">
              <w:rPr>
                <w:rFonts w:ascii="Arial" w:hAnsi="Arial" w:cs="Arial"/>
                <w:b/>
                <w:smallCaps/>
                <w:sz w:val="20"/>
                <w:szCs w:val="20"/>
              </w:rPr>
              <w:t>’admission</w:t>
            </w:r>
          </w:p>
        </w:tc>
      </w:tr>
      <w:tr w:rsidR="00B9758B">
        <w:tc>
          <w:tcPr>
            <w:tcW w:w="5174" w:type="dxa"/>
            <w:tcBorders>
              <w:bottom w:val="nil"/>
            </w:tcBorders>
          </w:tcPr>
          <w:p w:rsidR="00B9758B" w:rsidRDefault="00B9758B" w:rsidP="007F56AE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Dossier arrivé le :</w:t>
            </w:r>
          </w:p>
        </w:tc>
        <w:tc>
          <w:tcPr>
            <w:tcW w:w="5174" w:type="dxa"/>
            <w:tcBorders>
              <w:bottom w:val="nil"/>
            </w:tcBorders>
          </w:tcPr>
          <w:p w:rsidR="00B9758B" w:rsidRDefault="00B9758B" w:rsidP="007F56AE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 : </w:t>
            </w:r>
          </w:p>
        </w:tc>
      </w:tr>
      <w:tr w:rsidR="00B9758B">
        <w:tc>
          <w:tcPr>
            <w:tcW w:w="5174" w:type="dxa"/>
          </w:tcPr>
          <w:p w:rsidR="00B9758B" w:rsidRDefault="00B9758B" w:rsidP="007F56AE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Décision de la commission 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avant entretien</w:t>
            </w:r>
            <w:r>
              <w:rPr>
                <w:rFonts w:ascii="Arial" w:hAnsi="Arial" w:cs="Arial"/>
                <w:b/>
                <w:sz w:val="18"/>
                <w:szCs w:val="18"/>
              </w:rPr>
              <w:t> :</w:t>
            </w:r>
          </w:p>
        </w:tc>
        <w:tc>
          <w:tcPr>
            <w:tcW w:w="5174" w:type="dxa"/>
          </w:tcPr>
          <w:p w:rsidR="00B9758B" w:rsidRDefault="00B9758B" w:rsidP="007F56AE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Décision de la commission 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après entretien</w:t>
            </w:r>
            <w:r>
              <w:rPr>
                <w:rFonts w:ascii="Arial" w:hAnsi="Arial" w:cs="Arial"/>
                <w:b/>
                <w:sz w:val="18"/>
                <w:szCs w:val="18"/>
              </w:rPr>
              <w:t> :</w:t>
            </w:r>
          </w:p>
        </w:tc>
      </w:tr>
      <w:tr w:rsidR="00B9758B">
        <w:tc>
          <w:tcPr>
            <w:tcW w:w="5174" w:type="dxa"/>
          </w:tcPr>
          <w:p w:rsidR="00B9758B" w:rsidRDefault="00B9758B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Suite à la commission pédagogique du :</w:t>
            </w:r>
          </w:p>
        </w:tc>
        <w:tc>
          <w:tcPr>
            <w:tcW w:w="5174" w:type="dxa"/>
          </w:tcPr>
          <w:p w:rsidR="00B9758B" w:rsidRDefault="00B9758B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Suite à l’entretien du :</w:t>
            </w:r>
          </w:p>
        </w:tc>
      </w:tr>
      <w:tr w:rsidR="00B9758B">
        <w:tc>
          <w:tcPr>
            <w:tcW w:w="5174" w:type="dxa"/>
          </w:tcPr>
          <w:p w:rsidR="00B9758B" w:rsidRDefault="00525A85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eACocher11"/>
            <w:r w:rsidR="00B9758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  <w:r w:rsidR="00B9758B">
              <w:rPr>
                <w:rFonts w:ascii="Arial" w:hAnsi="Arial" w:cs="Arial"/>
                <w:sz w:val="18"/>
                <w:szCs w:val="18"/>
              </w:rPr>
              <w:t xml:space="preserve"> Convocation à un entretien le :</w:t>
            </w:r>
          </w:p>
        </w:tc>
        <w:tc>
          <w:tcPr>
            <w:tcW w:w="5174" w:type="dxa"/>
          </w:tcPr>
          <w:p w:rsidR="00B9758B" w:rsidRDefault="00525A85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eACocher12"/>
            <w:r w:rsidR="00B9758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  <w:r w:rsidR="00B9758B">
              <w:rPr>
                <w:rFonts w:ascii="Arial" w:hAnsi="Arial" w:cs="Arial"/>
                <w:sz w:val="18"/>
                <w:szCs w:val="18"/>
              </w:rPr>
              <w:t xml:space="preserve"> Admission au Master pro</w:t>
            </w:r>
            <w:r w:rsidR="00C25BE4">
              <w:rPr>
                <w:rFonts w:ascii="Arial" w:hAnsi="Arial" w:cs="Arial"/>
                <w:sz w:val="18"/>
                <w:szCs w:val="18"/>
              </w:rPr>
              <w:t>fessionnel</w:t>
            </w:r>
          </w:p>
        </w:tc>
      </w:tr>
      <w:tr w:rsidR="00B9758B">
        <w:tc>
          <w:tcPr>
            <w:tcW w:w="5174" w:type="dxa"/>
          </w:tcPr>
          <w:p w:rsidR="00B9758B" w:rsidRDefault="00525A85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eACocher13"/>
            <w:r w:rsidR="00B9758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  <w:r w:rsidR="00B9758B">
              <w:rPr>
                <w:rFonts w:ascii="Arial" w:hAnsi="Arial" w:cs="Arial"/>
                <w:sz w:val="18"/>
                <w:szCs w:val="18"/>
              </w:rPr>
              <w:t xml:space="preserve"> Mise sur liste d’attente</w:t>
            </w:r>
          </w:p>
        </w:tc>
        <w:tc>
          <w:tcPr>
            <w:tcW w:w="5174" w:type="dxa"/>
          </w:tcPr>
          <w:p w:rsidR="00B9758B" w:rsidRDefault="00525A85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eACocher14"/>
            <w:r w:rsidR="00B9758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  <w:r w:rsidR="00B9758B">
              <w:rPr>
                <w:rFonts w:ascii="Arial" w:hAnsi="Arial" w:cs="Arial"/>
                <w:sz w:val="18"/>
                <w:szCs w:val="18"/>
              </w:rPr>
              <w:t xml:space="preserve"> Mise sur liste d’attente</w:t>
            </w:r>
          </w:p>
        </w:tc>
      </w:tr>
      <w:tr w:rsidR="00B9758B">
        <w:tc>
          <w:tcPr>
            <w:tcW w:w="5174" w:type="dxa"/>
          </w:tcPr>
          <w:p w:rsidR="00B9758B" w:rsidRDefault="00525A85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758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B9758B">
              <w:rPr>
                <w:rFonts w:ascii="Arial" w:hAnsi="Arial" w:cs="Arial"/>
                <w:sz w:val="18"/>
                <w:szCs w:val="18"/>
              </w:rPr>
              <w:t xml:space="preserve"> VAP Validée</w:t>
            </w:r>
          </w:p>
        </w:tc>
        <w:tc>
          <w:tcPr>
            <w:tcW w:w="5174" w:type="dxa"/>
          </w:tcPr>
          <w:p w:rsidR="00B9758B" w:rsidRDefault="00525A85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eACocher16"/>
            <w:r w:rsidR="00B9758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  <w:r w:rsidR="00B9758B">
              <w:rPr>
                <w:rFonts w:ascii="Arial" w:hAnsi="Arial" w:cs="Arial"/>
                <w:sz w:val="18"/>
                <w:szCs w:val="18"/>
              </w:rPr>
              <w:t xml:space="preserve"> Refus</w:t>
            </w:r>
          </w:p>
        </w:tc>
      </w:tr>
      <w:tr w:rsidR="00B9758B">
        <w:tc>
          <w:tcPr>
            <w:tcW w:w="5174" w:type="dxa"/>
          </w:tcPr>
          <w:p w:rsidR="00B9758B" w:rsidRDefault="00525A85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eACocher15"/>
            <w:r w:rsidR="00B9758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  <w:r w:rsidR="00B9758B">
              <w:rPr>
                <w:rFonts w:ascii="Arial" w:hAnsi="Arial" w:cs="Arial"/>
                <w:sz w:val="18"/>
                <w:szCs w:val="18"/>
              </w:rPr>
              <w:t xml:space="preserve"> Refus</w:t>
            </w:r>
          </w:p>
        </w:tc>
        <w:tc>
          <w:tcPr>
            <w:tcW w:w="5174" w:type="dxa"/>
          </w:tcPr>
          <w:p w:rsidR="00B9758B" w:rsidRDefault="00B9758B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758B">
        <w:tc>
          <w:tcPr>
            <w:tcW w:w="5174" w:type="dxa"/>
          </w:tcPr>
          <w:p w:rsidR="00B9758B" w:rsidRDefault="00B9758B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Fait à Lyon, le :</w:t>
            </w:r>
          </w:p>
        </w:tc>
        <w:tc>
          <w:tcPr>
            <w:tcW w:w="5174" w:type="dxa"/>
          </w:tcPr>
          <w:p w:rsidR="00B9758B" w:rsidRDefault="00B9758B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Fait à Lyon, le : </w:t>
            </w:r>
          </w:p>
        </w:tc>
      </w:tr>
      <w:tr w:rsidR="00B9758B">
        <w:tc>
          <w:tcPr>
            <w:tcW w:w="5174" w:type="dxa"/>
          </w:tcPr>
          <w:p w:rsidR="00B9758B" w:rsidRPr="004C5CCA" w:rsidRDefault="00B9758B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C5CCA">
              <w:rPr>
                <w:rFonts w:ascii="Arial" w:hAnsi="Arial" w:cs="Arial"/>
                <w:b/>
                <w:sz w:val="18"/>
                <w:szCs w:val="18"/>
              </w:rPr>
              <w:t>Commentaires </w:t>
            </w:r>
            <w:r w:rsidR="004C5CCA"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="004C5CCA" w:rsidRPr="004C5CCA">
              <w:rPr>
                <w:rFonts w:ascii="Arial" w:hAnsi="Arial" w:cs="Arial"/>
                <w:b/>
                <w:sz w:val="18"/>
                <w:szCs w:val="18"/>
              </w:rPr>
              <w:t xml:space="preserve">vant entretien </w:t>
            </w:r>
            <w:r w:rsidRPr="004C5CCA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B9758B" w:rsidRDefault="00B9758B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9758B" w:rsidRDefault="00B9758B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C5CCA" w:rsidRDefault="004C5CCA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C5CCA" w:rsidRDefault="004C5CCA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C5CCA" w:rsidRDefault="004C5CCA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C5CCA" w:rsidRDefault="004C5CCA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C5CCA" w:rsidRDefault="004C5CCA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C5CCA" w:rsidRDefault="004C5CCA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C5CCA" w:rsidRDefault="004C5CCA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C5CCA" w:rsidRDefault="004C5CCA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C5CCA" w:rsidRDefault="004C5CCA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C5CCA" w:rsidRDefault="004C5CCA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C5CCA" w:rsidRDefault="004C5CCA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C5CCA" w:rsidRDefault="004C5CCA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C5CCA" w:rsidRDefault="004C5CCA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C5CCA" w:rsidRDefault="004C5CCA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C5CCA" w:rsidRDefault="004C5CCA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C5CCA" w:rsidRDefault="004C5CCA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C5CCA" w:rsidRDefault="004C5CCA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C5CCA" w:rsidRDefault="004C5CCA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C5CCA" w:rsidRDefault="004C5CCA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C3D0E" w:rsidRDefault="003C3D0E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C3D0E" w:rsidRDefault="003C3D0E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C3D0E" w:rsidRDefault="003C3D0E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C3D0E" w:rsidRDefault="003C3D0E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C3D0E" w:rsidRDefault="003C3D0E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C3D0E" w:rsidRDefault="003C3D0E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C3D0E" w:rsidRDefault="003C3D0E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C3D0E" w:rsidRDefault="003C3D0E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C5CCA" w:rsidRDefault="004C5CCA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C5CCA" w:rsidRDefault="004C5CCA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9758B" w:rsidRDefault="00B9758B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9758B" w:rsidRDefault="00B9758B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9758B" w:rsidRDefault="00B9758B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9758B" w:rsidRDefault="00B9758B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4" w:type="dxa"/>
          </w:tcPr>
          <w:p w:rsidR="00B9758B" w:rsidRPr="004C5CCA" w:rsidRDefault="00B9758B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C5CCA">
              <w:rPr>
                <w:rFonts w:ascii="Arial" w:hAnsi="Arial" w:cs="Arial"/>
                <w:b/>
                <w:sz w:val="18"/>
                <w:szCs w:val="18"/>
              </w:rPr>
              <w:t>Commentaires </w:t>
            </w:r>
            <w:r w:rsidR="004C5CCA" w:rsidRPr="004C5CCA">
              <w:rPr>
                <w:rFonts w:ascii="Arial" w:hAnsi="Arial" w:cs="Arial"/>
                <w:b/>
                <w:sz w:val="18"/>
                <w:szCs w:val="18"/>
              </w:rPr>
              <w:t>après entretien :</w:t>
            </w:r>
          </w:p>
        </w:tc>
      </w:tr>
    </w:tbl>
    <w:p w:rsidR="00B9758B" w:rsidRDefault="00B9758B" w:rsidP="004C5CCA">
      <w:pPr>
        <w:ind w:left="360"/>
        <w:jc w:val="both"/>
      </w:pPr>
    </w:p>
    <w:sectPr w:rsidR="00B9758B" w:rsidSect="008976F4">
      <w:pgSz w:w="11900" w:h="16840" w:code="9"/>
      <w:pgMar w:top="851" w:right="851" w:bottom="851" w:left="851" w:header="567" w:footer="680" w:gutter="0"/>
      <w:pgBorders w:zOrder="back"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70B1" w:rsidRDefault="00C570B1">
      <w:r>
        <w:separator/>
      </w:r>
    </w:p>
  </w:endnote>
  <w:endnote w:type="continuationSeparator" w:id="0">
    <w:p w:rsidR="00C570B1" w:rsidRDefault="00C570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C11" w:rsidRPr="003C3D0E" w:rsidRDefault="00826C11" w:rsidP="003C3D0E">
    <w:pPr>
      <w:pStyle w:val="Pieddepage"/>
      <w:ind w:left="-794" w:right="-907"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 xml:space="preserve">SPECIALITE AFFAIRES </w:t>
    </w:r>
    <w:r w:rsidR="004E440D">
      <w:rPr>
        <w:rFonts w:ascii="Arial" w:hAnsi="Arial" w:cs="Arial"/>
        <w:b/>
        <w:sz w:val="18"/>
        <w:szCs w:val="18"/>
      </w:rPr>
      <w:t>EUROPEENNES</w:t>
    </w:r>
    <w:r>
      <w:rPr>
        <w:rFonts w:ascii="Arial" w:hAnsi="Arial" w:cs="Arial"/>
        <w:b/>
        <w:sz w:val="18"/>
        <w:szCs w:val="18"/>
      </w:rPr>
      <w:t xml:space="preserve"> 201</w:t>
    </w:r>
    <w:r w:rsidR="00550D15">
      <w:rPr>
        <w:rFonts w:ascii="Arial" w:hAnsi="Arial" w:cs="Arial"/>
        <w:b/>
        <w:sz w:val="18"/>
        <w:szCs w:val="18"/>
      </w:rPr>
      <w:t>3</w:t>
    </w:r>
    <w:r>
      <w:rPr>
        <w:rFonts w:ascii="Arial" w:hAnsi="Arial" w:cs="Arial"/>
        <w:b/>
        <w:sz w:val="18"/>
        <w:szCs w:val="18"/>
      </w:rPr>
      <w:t xml:space="preserve"> / 201</w:t>
    </w:r>
    <w:r w:rsidR="00550D15">
      <w:rPr>
        <w:rFonts w:ascii="Arial" w:hAnsi="Arial" w:cs="Arial"/>
        <w:b/>
        <w:sz w:val="18"/>
        <w:szCs w:val="18"/>
      </w:rPr>
      <w:t>4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5169"/>
      <w:gridCol w:w="5169"/>
    </w:tblGrid>
    <w:tr w:rsidR="00826C11" w:rsidRPr="00B20A69" w:rsidTr="00B20A69">
      <w:tc>
        <w:tcPr>
          <w:tcW w:w="5169" w:type="dxa"/>
          <w:vAlign w:val="center"/>
        </w:tcPr>
        <w:p w:rsidR="00826C11" w:rsidRPr="00B20A69" w:rsidRDefault="00826C11" w:rsidP="00B20A69">
          <w:pPr>
            <w:pStyle w:val="Pieddepage"/>
            <w:ind w:right="-907"/>
            <w:jc w:val="center"/>
            <w:rPr>
              <w:rFonts w:ascii="Arial" w:hAnsi="Arial" w:cs="Arial"/>
              <w:b/>
              <w:sz w:val="18"/>
              <w:szCs w:val="18"/>
            </w:rPr>
          </w:pPr>
        </w:p>
      </w:tc>
      <w:tc>
        <w:tcPr>
          <w:tcW w:w="5169" w:type="dxa"/>
          <w:vAlign w:val="center"/>
        </w:tcPr>
        <w:p w:rsidR="00826C11" w:rsidRPr="00B20A69" w:rsidRDefault="00826C11" w:rsidP="00B20A69">
          <w:pPr>
            <w:pStyle w:val="Pieddepage"/>
            <w:tabs>
              <w:tab w:val="left" w:pos="2175"/>
            </w:tabs>
            <w:ind w:right="-907"/>
            <w:rPr>
              <w:rFonts w:ascii="Arial" w:hAnsi="Arial" w:cs="Arial"/>
              <w:b/>
            </w:rPr>
          </w:pPr>
        </w:p>
      </w:tc>
    </w:tr>
  </w:tbl>
  <w:p w:rsidR="00826C11" w:rsidRPr="00876738" w:rsidRDefault="00826C11" w:rsidP="005F5D22">
    <w:pPr>
      <w:pStyle w:val="Pieddepage"/>
      <w:ind w:right="-90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C11" w:rsidRPr="00DD5A99" w:rsidRDefault="00826C11" w:rsidP="00DD5A99">
    <w:pPr>
      <w:pStyle w:val="Pieddepage"/>
      <w:ind w:right="-907"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 xml:space="preserve">SPECIALITE AFFAIRES </w:t>
    </w:r>
    <w:r w:rsidR="004E440D">
      <w:rPr>
        <w:rFonts w:ascii="Arial" w:hAnsi="Arial" w:cs="Arial"/>
        <w:b/>
        <w:sz w:val="18"/>
        <w:szCs w:val="18"/>
      </w:rPr>
      <w:t>EUROPEENNES</w:t>
    </w:r>
    <w:r>
      <w:rPr>
        <w:rFonts w:ascii="Arial" w:hAnsi="Arial" w:cs="Arial"/>
        <w:b/>
        <w:sz w:val="18"/>
        <w:szCs w:val="18"/>
      </w:rPr>
      <w:t xml:space="preserve"> </w:t>
    </w:r>
    <w:r w:rsidRPr="00DD5A99">
      <w:rPr>
        <w:rFonts w:ascii="Arial" w:hAnsi="Arial" w:cs="Arial"/>
        <w:b/>
        <w:sz w:val="18"/>
        <w:szCs w:val="18"/>
      </w:rPr>
      <w:t>20</w:t>
    </w:r>
    <w:r>
      <w:rPr>
        <w:rFonts w:ascii="Arial" w:hAnsi="Arial" w:cs="Arial"/>
        <w:b/>
        <w:sz w:val="18"/>
        <w:szCs w:val="18"/>
      </w:rPr>
      <w:t>1</w:t>
    </w:r>
    <w:r w:rsidR="00550D15">
      <w:rPr>
        <w:rFonts w:ascii="Arial" w:hAnsi="Arial" w:cs="Arial"/>
        <w:b/>
        <w:sz w:val="18"/>
        <w:szCs w:val="18"/>
      </w:rPr>
      <w:t>3</w:t>
    </w:r>
    <w:r>
      <w:rPr>
        <w:rFonts w:ascii="Arial" w:hAnsi="Arial" w:cs="Arial"/>
        <w:b/>
        <w:sz w:val="18"/>
        <w:szCs w:val="18"/>
      </w:rPr>
      <w:t xml:space="preserve"> /201</w:t>
    </w:r>
    <w:r w:rsidR="00550D15">
      <w:rPr>
        <w:rFonts w:ascii="Arial" w:hAnsi="Arial" w:cs="Arial"/>
        <w:b/>
        <w:sz w:val="18"/>
        <w:szCs w:val="18"/>
      </w:rPr>
      <w:t>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70B1" w:rsidRDefault="00C570B1">
      <w:r>
        <w:separator/>
      </w:r>
    </w:p>
  </w:footnote>
  <w:footnote w:type="continuationSeparator" w:id="0">
    <w:p w:rsidR="00C570B1" w:rsidRDefault="00C570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C11" w:rsidRDefault="00525A85">
    <w:pPr>
      <w:pStyle w:val="En-tte"/>
      <w:tabs>
        <w:tab w:val="clear" w:pos="9072"/>
      </w:tabs>
      <w:ind w:left="-794" w:right="-8"/>
      <w:jc w:val="right"/>
      <w:rPr>
        <w:rFonts w:ascii="Arial" w:hAnsi="Arial" w:cs="Arial"/>
        <w:b/>
        <w:sz w:val="18"/>
        <w:szCs w:val="18"/>
      </w:rPr>
    </w:pPr>
    <w:r>
      <w:rPr>
        <w:rStyle w:val="Numrodepage"/>
        <w:rFonts w:ascii="Arial" w:hAnsi="Arial" w:cs="Arial"/>
        <w:b/>
        <w:sz w:val="18"/>
        <w:szCs w:val="18"/>
      </w:rPr>
      <w:fldChar w:fldCharType="begin"/>
    </w:r>
    <w:r w:rsidR="00826C11">
      <w:rPr>
        <w:rStyle w:val="Numrodepage"/>
        <w:rFonts w:ascii="Arial" w:hAnsi="Arial" w:cs="Arial"/>
        <w:b/>
        <w:sz w:val="18"/>
        <w:szCs w:val="18"/>
      </w:rPr>
      <w:instrText xml:space="preserve"> PAGE </w:instrText>
    </w:r>
    <w:r>
      <w:rPr>
        <w:rStyle w:val="Numrodepage"/>
        <w:rFonts w:ascii="Arial" w:hAnsi="Arial" w:cs="Arial"/>
        <w:b/>
        <w:sz w:val="18"/>
        <w:szCs w:val="18"/>
      </w:rPr>
      <w:fldChar w:fldCharType="separate"/>
    </w:r>
    <w:r w:rsidR="005D6AC6">
      <w:rPr>
        <w:rStyle w:val="Numrodepage"/>
        <w:rFonts w:ascii="Arial" w:hAnsi="Arial" w:cs="Arial"/>
        <w:b/>
        <w:noProof/>
        <w:sz w:val="18"/>
        <w:szCs w:val="18"/>
      </w:rPr>
      <w:t>7</w:t>
    </w:r>
    <w:r>
      <w:rPr>
        <w:rStyle w:val="Numrodepage"/>
        <w:rFonts w:ascii="Arial" w:hAnsi="Arial" w:cs="Arial"/>
        <w:b/>
        <w:sz w:val="18"/>
        <w:szCs w:val="18"/>
      </w:rPr>
      <w:fldChar w:fldCharType="end"/>
    </w:r>
    <w:r w:rsidR="00826C11">
      <w:rPr>
        <w:rStyle w:val="Numrodepage"/>
        <w:rFonts w:ascii="Arial" w:hAnsi="Arial" w:cs="Arial"/>
        <w:b/>
        <w:sz w:val="18"/>
        <w:szCs w:val="18"/>
      </w:rPr>
      <w:t>/</w:t>
    </w:r>
    <w:r>
      <w:rPr>
        <w:rStyle w:val="Numrodepage"/>
        <w:rFonts w:ascii="Arial" w:hAnsi="Arial" w:cs="Arial"/>
        <w:b/>
        <w:sz w:val="18"/>
        <w:szCs w:val="18"/>
      </w:rPr>
      <w:fldChar w:fldCharType="begin"/>
    </w:r>
    <w:r w:rsidR="00826C11">
      <w:rPr>
        <w:rStyle w:val="Numrodepage"/>
        <w:rFonts w:ascii="Arial" w:hAnsi="Arial" w:cs="Arial"/>
        <w:b/>
        <w:sz w:val="18"/>
        <w:szCs w:val="18"/>
      </w:rPr>
      <w:instrText xml:space="preserve"> NUMPAGES </w:instrText>
    </w:r>
    <w:r>
      <w:rPr>
        <w:rStyle w:val="Numrodepage"/>
        <w:rFonts w:ascii="Arial" w:hAnsi="Arial" w:cs="Arial"/>
        <w:b/>
        <w:sz w:val="18"/>
        <w:szCs w:val="18"/>
      </w:rPr>
      <w:fldChar w:fldCharType="separate"/>
    </w:r>
    <w:r w:rsidR="005D6AC6">
      <w:rPr>
        <w:rStyle w:val="Numrodepage"/>
        <w:rFonts w:ascii="Arial" w:hAnsi="Arial" w:cs="Arial"/>
        <w:b/>
        <w:noProof/>
        <w:sz w:val="18"/>
        <w:szCs w:val="18"/>
      </w:rPr>
      <w:t>7</w:t>
    </w:r>
    <w:r>
      <w:rPr>
        <w:rStyle w:val="Numrodepage"/>
        <w:rFonts w:ascii="Arial" w:hAnsi="Arial" w:cs="Arial"/>
        <w:b/>
        <w:sz w:val="18"/>
        <w:szCs w:val="1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C11" w:rsidRPr="008E2116" w:rsidRDefault="00826C11" w:rsidP="008E2116">
    <w:pPr>
      <w:pStyle w:val="En-tte"/>
      <w:tabs>
        <w:tab w:val="clear" w:pos="9072"/>
        <w:tab w:val="right" w:pos="10206"/>
      </w:tabs>
      <w:ind w:left="-794" w:right="-8" w:firstLine="1502"/>
      <w:jc w:val="right"/>
      <w:rPr>
        <w:rFonts w:ascii="Arial" w:hAnsi="Arial" w:cs="Arial"/>
        <w:b/>
        <w:sz w:val="18"/>
        <w:szCs w:val="18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-146050</wp:posOffset>
          </wp:positionH>
          <wp:positionV relativeFrom="paragraph">
            <wp:posOffset>-14605</wp:posOffset>
          </wp:positionV>
          <wp:extent cx="1181100" cy="552450"/>
          <wp:effectExtent l="19050" t="0" r="0" b="0"/>
          <wp:wrapTight wrapText="bothSides">
            <wp:wrapPolygon edited="0">
              <wp:start x="-348" y="0"/>
              <wp:lineTo x="-348" y="20855"/>
              <wp:lineTo x="21600" y="20855"/>
              <wp:lineTo x="21600" y="0"/>
              <wp:lineTo x="-348" y="0"/>
            </wp:wrapPolygon>
          </wp:wrapTight>
          <wp:docPr id="19" name="Image 19" descr="griffe_of_spl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griffe_of_spl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C11" w:rsidRPr="00DD5A99" w:rsidRDefault="00525A85" w:rsidP="008E2116">
    <w:pPr>
      <w:pStyle w:val="En-tte"/>
      <w:tabs>
        <w:tab w:val="clear" w:pos="9072"/>
        <w:tab w:val="right" w:pos="10206"/>
      </w:tabs>
      <w:ind w:left="-794" w:right="-8" w:firstLine="1502"/>
      <w:jc w:val="right"/>
      <w:rPr>
        <w:rFonts w:ascii="Arial" w:hAnsi="Arial" w:cs="Arial"/>
        <w:b/>
        <w:sz w:val="18"/>
        <w:szCs w:val="18"/>
      </w:rPr>
    </w:pPr>
    <w:r w:rsidRPr="00DD5A99">
      <w:rPr>
        <w:rStyle w:val="Numrodepage"/>
        <w:rFonts w:ascii="Arial" w:hAnsi="Arial" w:cs="Arial"/>
        <w:b/>
        <w:sz w:val="18"/>
        <w:szCs w:val="18"/>
      </w:rPr>
      <w:fldChar w:fldCharType="begin"/>
    </w:r>
    <w:r w:rsidR="00826C11" w:rsidRPr="00DD5A99">
      <w:rPr>
        <w:rStyle w:val="Numrodepage"/>
        <w:rFonts w:ascii="Arial" w:hAnsi="Arial" w:cs="Arial"/>
        <w:b/>
        <w:sz w:val="18"/>
        <w:szCs w:val="18"/>
      </w:rPr>
      <w:instrText xml:space="preserve"> PAGE </w:instrText>
    </w:r>
    <w:r w:rsidRPr="00DD5A99">
      <w:rPr>
        <w:rStyle w:val="Numrodepage"/>
        <w:rFonts w:ascii="Arial" w:hAnsi="Arial" w:cs="Arial"/>
        <w:b/>
        <w:sz w:val="18"/>
        <w:szCs w:val="18"/>
      </w:rPr>
      <w:fldChar w:fldCharType="separate"/>
    </w:r>
    <w:r w:rsidR="005D6AC6">
      <w:rPr>
        <w:rStyle w:val="Numrodepage"/>
        <w:rFonts w:ascii="Arial" w:hAnsi="Arial" w:cs="Arial"/>
        <w:b/>
        <w:noProof/>
        <w:sz w:val="18"/>
        <w:szCs w:val="18"/>
      </w:rPr>
      <w:t>4</w:t>
    </w:r>
    <w:r w:rsidRPr="00DD5A99">
      <w:rPr>
        <w:rStyle w:val="Numrodepage"/>
        <w:rFonts w:ascii="Arial" w:hAnsi="Arial" w:cs="Arial"/>
        <w:b/>
        <w:sz w:val="18"/>
        <w:szCs w:val="18"/>
      </w:rPr>
      <w:fldChar w:fldCharType="end"/>
    </w:r>
    <w:r w:rsidR="00826C11" w:rsidRPr="00DD5A99">
      <w:rPr>
        <w:rStyle w:val="Numrodepage"/>
        <w:rFonts w:ascii="Arial" w:hAnsi="Arial" w:cs="Arial"/>
        <w:b/>
        <w:sz w:val="18"/>
        <w:szCs w:val="18"/>
      </w:rPr>
      <w:t>/</w:t>
    </w:r>
    <w:r w:rsidRPr="00DD5A99">
      <w:rPr>
        <w:rStyle w:val="Numrodepage"/>
        <w:rFonts w:ascii="Arial" w:hAnsi="Arial" w:cs="Arial"/>
        <w:b/>
        <w:sz w:val="18"/>
        <w:szCs w:val="18"/>
      </w:rPr>
      <w:fldChar w:fldCharType="begin"/>
    </w:r>
    <w:r w:rsidR="00826C11" w:rsidRPr="00DD5A99">
      <w:rPr>
        <w:rStyle w:val="Numrodepage"/>
        <w:rFonts w:ascii="Arial" w:hAnsi="Arial" w:cs="Arial"/>
        <w:b/>
        <w:sz w:val="18"/>
        <w:szCs w:val="18"/>
      </w:rPr>
      <w:instrText xml:space="preserve"> NUMPAGES </w:instrText>
    </w:r>
    <w:r w:rsidRPr="00DD5A99">
      <w:rPr>
        <w:rStyle w:val="Numrodepage"/>
        <w:rFonts w:ascii="Arial" w:hAnsi="Arial" w:cs="Arial"/>
        <w:b/>
        <w:sz w:val="18"/>
        <w:szCs w:val="18"/>
      </w:rPr>
      <w:fldChar w:fldCharType="separate"/>
    </w:r>
    <w:r w:rsidR="005D6AC6">
      <w:rPr>
        <w:rStyle w:val="Numrodepage"/>
        <w:rFonts w:ascii="Arial" w:hAnsi="Arial" w:cs="Arial"/>
        <w:b/>
        <w:noProof/>
        <w:sz w:val="18"/>
        <w:szCs w:val="18"/>
      </w:rPr>
      <w:t>4</w:t>
    </w:r>
    <w:r w:rsidRPr="00DD5A99">
      <w:rPr>
        <w:rStyle w:val="Numrodepage"/>
        <w:rFonts w:ascii="Arial" w:hAnsi="Arial" w:cs="Arial"/>
        <w:b/>
        <w:sz w:val="18"/>
        <w:szCs w:val="1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pt" o:bullet="t">
        <v:imagedata r:id="rId1" o:title="BD14582_"/>
      </v:shape>
    </w:pict>
  </w:numPicBullet>
  <w:numPicBullet w:numPicBulletId="1">
    <w:pict>
      <v:shape id="_x0000_i1029" type="#_x0000_t75" style="width:9pt;height:9pt" o:bullet="t">
        <v:imagedata r:id="rId2" o:title="BD15059_"/>
      </v:shape>
    </w:pict>
  </w:numPicBullet>
  <w:abstractNum w:abstractNumId="0">
    <w:nsid w:val="11297322"/>
    <w:multiLevelType w:val="hybridMultilevel"/>
    <w:tmpl w:val="AE60218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A33C64"/>
    <w:multiLevelType w:val="multilevel"/>
    <w:tmpl w:val="50B247A8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A76047"/>
    <w:multiLevelType w:val="hybridMultilevel"/>
    <w:tmpl w:val="C2EEA760"/>
    <w:lvl w:ilvl="0" w:tplc="4EFED0F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F92E9C"/>
    <w:multiLevelType w:val="hybridMultilevel"/>
    <w:tmpl w:val="8CF88AFA"/>
    <w:lvl w:ilvl="0" w:tplc="8F428286">
      <w:start w:val="1"/>
      <w:numFmt w:val="decimal"/>
      <w:lvlText w:val="%1."/>
      <w:lvlJc w:val="left"/>
      <w:pPr>
        <w:tabs>
          <w:tab w:val="num" w:pos="510"/>
        </w:tabs>
        <w:ind w:left="567" w:hanging="45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B2721FF"/>
    <w:multiLevelType w:val="multilevel"/>
    <w:tmpl w:val="AE602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EE7E1F"/>
    <w:multiLevelType w:val="hybridMultilevel"/>
    <w:tmpl w:val="8BF80EF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5065A75"/>
    <w:multiLevelType w:val="hybridMultilevel"/>
    <w:tmpl w:val="2B74657A"/>
    <w:lvl w:ilvl="0" w:tplc="85BC1E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75F7FE3"/>
    <w:multiLevelType w:val="hybridMultilevel"/>
    <w:tmpl w:val="DA78ADE4"/>
    <w:lvl w:ilvl="0" w:tplc="500E871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4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6AC3EDB"/>
    <w:multiLevelType w:val="hybridMultilevel"/>
    <w:tmpl w:val="3F4A6DD4"/>
    <w:lvl w:ilvl="0" w:tplc="4EFED0F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DA71FA8"/>
    <w:multiLevelType w:val="multilevel"/>
    <w:tmpl w:val="2B74657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CD16AA6"/>
    <w:multiLevelType w:val="hybridMultilevel"/>
    <w:tmpl w:val="C08A0C1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428286">
      <w:start w:val="1"/>
      <w:numFmt w:val="decimal"/>
      <w:lvlText w:val="%2."/>
      <w:lvlJc w:val="left"/>
      <w:pPr>
        <w:tabs>
          <w:tab w:val="num" w:pos="1477"/>
        </w:tabs>
        <w:ind w:left="1534" w:hanging="454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DBB5D89"/>
    <w:multiLevelType w:val="hybridMultilevel"/>
    <w:tmpl w:val="50B247A8"/>
    <w:lvl w:ilvl="0" w:tplc="30A0DE8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AAA0B9D"/>
    <w:multiLevelType w:val="hybridMultilevel"/>
    <w:tmpl w:val="6C464C92"/>
    <w:lvl w:ilvl="0" w:tplc="6CF2E73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9"/>
  </w:num>
  <w:num w:numId="5">
    <w:abstractNumId w:val="7"/>
  </w:num>
  <w:num w:numId="6">
    <w:abstractNumId w:val="4"/>
  </w:num>
  <w:num w:numId="7">
    <w:abstractNumId w:val="10"/>
  </w:num>
  <w:num w:numId="8">
    <w:abstractNumId w:val="8"/>
  </w:num>
  <w:num w:numId="9">
    <w:abstractNumId w:val="2"/>
  </w:num>
  <w:num w:numId="10">
    <w:abstractNumId w:val="11"/>
  </w:num>
  <w:num w:numId="11">
    <w:abstractNumId w:val="1"/>
  </w:num>
  <w:num w:numId="12">
    <w:abstractNumId w:val="12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191D67"/>
    <w:rsid w:val="00010DA7"/>
    <w:rsid w:val="00050107"/>
    <w:rsid w:val="000677DD"/>
    <w:rsid w:val="000A3E44"/>
    <w:rsid w:val="000B0007"/>
    <w:rsid w:val="000D58A5"/>
    <w:rsid w:val="0011458D"/>
    <w:rsid w:val="00123A84"/>
    <w:rsid w:val="00154FAD"/>
    <w:rsid w:val="00191D67"/>
    <w:rsid w:val="001948FC"/>
    <w:rsid w:val="001C0BED"/>
    <w:rsid w:val="002000AB"/>
    <w:rsid w:val="00204C07"/>
    <w:rsid w:val="00211C98"/>
    <w:rsid w:val="00217DDB"/>
    <w:rsid w:val="002B0AAA"/>
    <w:rsid w:val="002B7814"/>
    <w:rsid w:val="002D3516"/>
    <w:rsid w:val="00301808"/>
    <w:rsid w:val="00306FEF"/>
    <w:rsid w:val="00316E29"/>
    <w:rsid w:val="0034248B"/>
    <w:rsid w:val="00361B5F"/>
    <w:rsid w:val="003623D0"/>
    <w:rsid w:val="00371EB2"/>
    <w:rsid w:val="003929EB"/>
    <w:rsid w:val="003B6DCE"/>
    <w:rsid w:val="003C0751"/>
    <w:rsid w:val="003C3D0E"/>
    <w:rsid w:val="003C66DB"/>
    <w:rsid w:val="00420DE3"/>
    <w:rsid w:val="00434124"/>
    <w:rsid w:val="00477158"/>
    <w:rsid w:val="00491698"/>
    <w:rsid w:val="004A0889"/>
    <w:rsid w:val="004C5CCA"/>
    <w:rsid w:val="004D0F5D"/>
    <w:rsid w:val="004E440D"/>
    <w:rsid w:val="004F7A29"/>
    <w:rsid w:val="00525A85"/>
    <w:rsid w:val="00550D15"/>
    <w:rsid w:val="005B1F6D"/>
    <w:rsid w:val="005C051C"/>
    <w:rsid w:val="005C5750"/>
    <w:rsid w:val="005D6068"/>
    <w:rsid w:val="005D6AC6"/>
    <w:rsid w:val="005E1BA8"/>
    <w:rsid w:val="005F5D22"/>
    <w:rsid w:val="006247DA"/>
    <w:rsid w:val="00624851"/>
    <w:rsid w:val="0063243C"/>
    <w:rsid w:val="00666B39"/>
    <w:rsid w:val="006753D5"/>
    <w:rsid w:val="006817D3"/>
    <w:rsid w:val="00693155"/>
    <w:rsid w:val="006967BF"/>
    <w:rsid w:val="006A0AC6"/>
    <w:rsid w:val="006A2556"/>
    <w:rsid w:val="006D03EB"/>
    <w:rsid w:val="006D1CB8"/>
    <w:rsid w:val="006D6D43"/>
    <w:rsid w:val="006F24DD"/>
    <w:rsid w:val="006F24E6"/>
    <w:rsid w:val="00711673"/>
    <w:rsid w:val="00725525"/>
    <w:rsid w:val="00735E0E"/>
    <w:rsid w:val="007415A0"/>
    <w:rsid w:val="00781B9C"/>
    <w:rsid w:val="00787E0D"/>
    <w:rsid w:val="007F56AE"/>
    <w:rsid w:val="00826C11"/>
    <w:rsid w:val="00843B8D"/>
    <w:rsid w:val="00847538"/>
    <w:rsid w:val="00871C62"/>
    <w:rsid w:val="00875F26"/>
    <w:rsid w:val="00876738"/>
    <w:rsid w:val="00897160"/>
    <w:rsid w:val="008976F4"/>
    <w:rsid w:val="008B39C2"/>
    <w:rsid w:val="008E2116"/>
    <w:rsid w:val="00914ED5"/>
    <w:rsid w:val="00953555"/>
    <w:rsid w:val="00955DB2"/>
    <w:rsid w:val="0098157A"/>
    <w:rsid w:val="00987E21"/>
    <w:rsid w:val="00A528D1"/>
    <w:rsid w:val="00AB17C6"/>
    <w:rsid w:val="00AF7867"/>
    <w:rsid w:val="00B059AC"/>
    <w:rsid w:val="00B20A69"/>
    <w:rsid w:val="00B30A1B"/>
    <w:rsid w:val="00B50E6E"/>
    <w:rsid w:val="00B71B07"/>
    <w:rsid w:val="00B73DF1"/>
    <w:rsid w:val="00B86C56"/>
    <w:rsid w:val="00B9758B"/>
    <w:rsid w:val="00BD182F"/>
    <w:rsid w:val="00BF6676"/>
    <w:rsid w:val="00C25BE4"/>
    <w:rsid w:val="00C25C99"/>
    <w:rsid w:val="00C34A37"/>
    <w:rsid w:val="00C366C6"/>
    <w:rsid w:val="00C43AEF"/>
    <w:rsid w:val="00C56DE2"/>
    <w:rsid w:val="00C570B1"/>
    <w:rsid w:val="00C643EF"/>
    <w:rsid w:val="00CB1842"/>
    <w:rsid w:val="00CC0AE6"/>
    <w:rsid w:val="00CD5616"/>
    <w:rsid w:val="00CE1DF9"/>
    <w:rsid w:val="00D05BA0"/>
    <w:rsid w:val="00D15E3C"/>
    <w:rsid w:val="00D23912"/>
    <w:rsid w:val="00D311A7"/>
    <w:rsid w:val="00D35681"/>
    <w:rsid w:val="00D521D4"/>
    <w:rsid w:val="00D56FC6"/>
    <w:rsid w:val="00D76E8F"/>
    <w:rsid w:val="00D85817"/>
    <w:rsid w:val="00DC1D22"/>
    <w:rsid w:val="00DC4AB6"/>
    <w:rsid w:val="00DD5A99"/>
    <w:rsid w:val="00E456C5"/>
    <w:rsid w:val="00E67F02"/>
    <w:rsid w:val="00EA6995"/>
    <w:rsid w:val="00ED4CED"/>
    <w:rsid w:val="00EF2E14"/>
    <w:rsid w:val="00F0073E"/>
    <w:rsid w:val="00F1622B"/>
    <w:rsid w:val="00F27143"/>
    <w:rsid w:val="00F305B5"/>
    <w:rsid w:val="00F44827"/>
    <w:rsid w:val="00F46D07"/>
    <w:rsid w:val="00F555B0"/>
    <w:rsid w:val="00F56883"/>
    <w:rsid w:val="00FB5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85817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D8581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D85817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D85817"/>
  </w:style>
  <w:style w:type="table" w:styleId="Grilledutableau">
    <w:name w:val="Table Grid"/>
    <w:basedOn w:val="TableauNormal"/>
    <w:rsid w:val="008E21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semiHidden/>
    <w:rsid w:val="00D85817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D8581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regis.gastaldi@sciencespo-lyon.fr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fc@sciencespo-lyon.f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moriaux\Application%20Data\Microsoft\Mod&#232;les\ENS_LSH_couleur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3FF99-004A-452D-A228-2D826A0F1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ENS_LSH_couleur</Template>
  <TotalTime>0</TotalTime>
  <Pages>7</Pages>
  <Words>983</Words>
  <Characters>5409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MATER 2 professionnel</vt:lpstr>
    </vt:vector>
  </TitlesOfParts>
  <Company>ENS lsh</Company>
  <LinksUpToDate>false</LinksUpToDate>
  <CharactersWithSpaces>6380</CharactersWithSpaces>
  <SharedDoc>false</SharedDoc>
  <HLinks>
    <vt:vector size="12" baseType="variant">
      <vt:variant>
        <vt:i4>524396</vt:i4>
      </vt:variant>
      <vt:variant>
        <vt:i4>25</vt:i4>
      </vt:variant>
      <vt:variant>
        <vt:i4>0</vt:i4>
      </vt:variant>
      <vt:variant>
        <vt:i4>5</vt:i4>
      </vt:variant>
      <vt:variant>
        <vt:lpwstr>mailto:rita.berlioz-arthaud@sciencespo-lyon.fr</vt:lpwstr>
      </vt:variant>
      <vt:variant>
        <vt:lpwstr/>
      </vt:variant>
      <vt:variant>
        <vt:i4>6422548</vt:i4>
      </vt:variant>
      <vt:variant>
        <vt:i4>22</vt:i4>
      </vt:variant>
      <vt:variant>
        <vt:i4>0</vt:i4>
      </vt:variant>
      <vt:variant>
        <vt:i4>5</vt:i4>
      </vt:variant>
      <vt:variant>
        <vt:lpwstr>mailto:fc@sciencespo-lyon.fr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 2 professionnel</dc:title>
  <dc:subject/>
  <dc:creator>nmoriaux</dc:creator>
  <cp:keywords/>
  <cp:lastModifiedBy>communicatiom</cp:lastModifiedBy>
  <cp:revision>3</cp:revision>
  <cp:lastPrinted>2011-02-28T15:18:00Z</cp:lastPrinted>
  <dcterms:created xsi:type="dcterms:W3CDTF">2014-01-15T16:32:00Z</dcterms:created>
  <dcterms:modified xsi:type="dcterms:W3CDTF">2014-01-21T13:53:00Z</dcterms:modified>
</cp:coreProperties>
</file>