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3D39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826C11" w:rsidRDefault="00826C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26C11" w:rsidRDefault="00826C11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</w:t>
      </w:r>
      <w:r w:rsidR="00964C99">
        <w:rPr>
          <w:rFonts w:ascii="Arial" w:hAnsi="Arial" w:cs="Arial"/>
          <w:b/>
          <w:color w:val="FF6600"/>
        </w:rPr>
        <w:t>O</w:t>
      </w:r>
      <w:r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E82B8A">
        <w:rPr>
          <w:rFonts w:ascii="Arial" w:hAnsi="Arial" w:cs="Arial"/>
          <w:b/>
          <w:color w:val="0000FF"/>
        </w:rPr>
        <w:t>CO</w:t>
      </w:r>
      <w:r w:rsidR="00051130">
        <w:rPr>
          <w:rFonts w:ascii="Arial" w:hAnsi="Arial" w:cs="Arial"/>
          <w:b/>
          <w:color w:val="0000FF"/>
        </w:rPr>
        <w:t>NDUITE DE PROJETS ET DEVELOPPEMENT DES TERRITOIRES</w:t>
      </w:r>
      <w:r w:rsidRPr="00826C11">
        <w:rPr>
          <w:rFonts w:ascii="Arial" w:hAnsi="Arial" w:cs="Arial"/>
          <w:b/>
          <w:color w:val="0000FF"/>
        </w:rPr>
        <w:t>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EF3129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EF3129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3D3963">
      <w:pPr>
        <w:jc w:val="center"/>
        <w:rPr>
          <w:rFonts w:ascii="Arial" w:hAnsi="Arial" w:cs="Arial"/>
          <w:sz w:val="18"/>
          <w:szCs w:val="18"/>
        </w:rPr>
      </w:pPr>
      <w:r w:rsidRPr="003D3963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6C11" w:rsidRPr="006D30A2" w:rsidRDefault="00826C11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3D39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963">
              <w:rPr>
                <w:rFonts w:ascii="Arial" w:hAnsi="Arial" w:cs="Arial"/>
                <w:sz w:val="20"/>
                <w:szCs w:val="20"/>
              </w:rPr>
            </w:r>
            <w:r w:rsidR="003D39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9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3D39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963">
              <w:rPr>
                <w:rFonts w:ascii="Arial" w:hAnsi="Arial" w:cs="Arial"/>
                <w:sz w:val="20"/>
                <w:szCs w:val="20"/>
              </w:rPr>
            </w:r>
            <w:r w:rsidR="003D39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9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3D396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3D3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3D3963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18338F" w:rsidRPr="002D39DC">
                <w:rPr>
                  <w:rStyle w:val="Lienhypertexte"/>
                  <w:rFonts w:ascii="Arial" w:hAnsi="Arial" w:cs="Arial"/>
                  <w:sz w:val="20"/>
                  <w:szCs w:val="20"/>
                </w:rPr>
                <w:t>rita.berlioz@sciencespo-lyon.fr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3D39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C6" w:rsidRDefault="00FD04C6">
      <w:r>
        <w:separator/>
      </w:r>
    </w:p>
  </w:endnote>
  <w:endnote w:type="continuationSeparator" w:id="0">
    <w:p w:rsidR="00FD04C6" w:rsidRDefault="00FD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3C3D0E" w:rsidRDefault="00826C11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E82B8A">
      <w:rPr>
        <w:rFonts w:ascii="Arial" w:hAnsi="Arial" w:cs="Arial"/>
        <w:b/>
        <w:sz w:val="18"/>
        <w:szCs w:val="18"/>
      </w:rPr>
      <w:t>CO</w:t>
    </w:r>
    <w:r w:rsidR="00051130">
      <w:rPr>
        <w:rFonts w:ascii="Arial" w:hAnsi="Arial" w:cs="Arial"/>
        <w:b/>
        <w:sz w:val="18"/>
        <w:szCs w:val="18"/>
      </w:rPr>
      <w:t>NDUITE DE PROJETS ET DEVELOPPEMENT DURABLE DES TERRITOIRES</w:t>
    </w:r>
    <w:r w:rsidR="00E82B8A">
      <w:rPr>
        <w:rFonts w:ascii="Arial" w:hAnsi="Arial" w:cs="Arial"/>
        <w:b/>
        <w:sz w:val="18"/>
        <w:szCs w:val="18"/>
      </w:rPr>
      <w:t xml:space="preserve"> </w:t>
    </w:r>
    <w:r w:rsidR="00B339C7">
      <w:rPr>
        <w:rFonts w:ascii="Arial" w:hAnsi="Arial" w:cs="Arial"/>
        <w:b/>
        <w:sz w:val="18"/>
        <w:szCs w:val="18"/>
      </w:rPr>
      <w:t>2013</w:t>
    </w:r>
    <w:r>
      <w:rPr>
        <w:rFonts w:ascii="Arial" w:hAnsi="Arial" w:cs="Arial"/>
        <w:b/>
        <w:sz w:val="18"/>
        <w:szCs w:val="18"/>
      </w:rPr>
      <w:t xml:space="preserve"> / 201</w:t>
    </w:r>
    <w:r w:rsidR="00B339C7">
      <w:rPr>
        <w:rFonts w:ascii="Arial" w:hAnsi="Arial" w:cs="Arial"/>
        <w:b/>
        <w:sz w:val="18"/>
        <w:szCs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826C11" w:rsidRPr="00B20A69" w:rsidTr="00B20A69"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826C11" w:rsidRPr="00B20A69" w:rsidRDefault="00826C11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826C11" w:rsidRPr="00876738" w:rsidRDefault="00826C11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826C11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</w:t>
    </w:r>
    <w:r w:rsidR="00051130">
      <w:rPr>
        <w:rFonts w:ascii="Arial" w:hAnsi="Arial" w:cs="Arial"/>
        <w:b/>
        <w:sz w:val="18"/>
        <w:szCs w:val="18"/>
      </w:rPr>
      <w:t>CONDUITE DE PROJETS ET DEVELOPPEMENT DURABLE DES TERRITOIRES</w:t>
    </w:r>
    <w:r>
      <w:rPr>
        <w:rFonts w:ascii="Arial" w:hAnsi="Arial" w:cs="Arial"/>
        <w:b/>
        <w:sz w:val="18"/>
        <w:szCs w:val="18"/>
      </w:rPr>
      <w:t xml:space="preserve">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</w:t>
    </w:r>
    <w:r w:rsidR="00B339C7">
      <w:rPr>
        <w:rFonts w:ascii="Arial" w:hAnsi="Arial" w:cs="Arial"/>
        <w:b/>
        <w:sz w:val="18"/>
        <w:szCs w:val="18"/>
      </w:rPr>
      <w:t>3</w:t>
    </w:r>
    <w:r>
      <w:rPr>
        <w:rFonts w:ascii="Arial" w:hAnsi="Arial" w:cs="Arial"/>
        <w:b/>
        <w:sz w:val="18"/>
        <w:szCs w:val="18"/>
      </w:rPr>
      <w:t xml:space="preserve"> /201</w:t>
    </w:r>
    <w:r w:rsidR="00B339C7">
      <w:rPr>
        <w:rFonts w:ascii="Arial" w:hAnsi="Arial" w:cs="Arial"/>
        <w:b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C6" w:rsidRDefault="00FD04C6">
      <w:r>
        <w:separator/>
      </w:r>
    </w:p>
  </w:footnote>
  <w:footnote w:type="continuationSeparator" w:id="0">
    <w:p w:rsidR="00FD04C6" w:rsidRDefault="00FD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Default="003D3963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F3129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F3129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8E2116" w:rsidRDefault="00826C11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1" w:rsidRPr="00DD5A99" w:rsidRDefault="003D3963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F3129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826C11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826C11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F3129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51130"/>
    <w:rsid w:val="000677DD"/>
    <w:rsid w:val="000A3E44"/>
    <w:rsid w:val="000B0007"/>
    <w:rsid w:val="000D58A5"/>
    <w:rsid w:val="0011458D"/>
    <w:rsid w:val="00123A84"/>
    <w:rsid w:val="001413C0"/>
    <w:rsid w:val="00154FAD"/>
    <w:rsid w:val="0018338F"/>
    <w:rsid w:val="00191D67"/>
    <w:rsid w:val="001948FC"/>
    <w:rsid w:val="001C0BED"/>
    <w:rsid w:val="001F4712"/>
    <w:rsid w:val="002000AB"/>
    <w:rsid w:val="00204C07"/>
    <w:rsid w:val="00211C98"/>
    <w:rsid w:val="00217DDB"/>
    <w:rsid w:val="002B0AAA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3D0E"/>
    <w:rsid w:val="003C66DB"/>
    <w:rsid w:val="003D3963"/>
    <w:rsid w:val="00420DE3"/>
    <w:rsid w:val="00434124"/>
    <w:rsid w:val="00477158"/>
    <w:rsid w:val="00491698"/>
    <w:rsid w:val="004A0889"/>
    <w:rsid w:val="004C5CCA"/>
    <w:rsid w:val="004D0F5D"/>
    <w:rsid w:val="004E440D"/>
    <w:rsid w:val="004F7A29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6F24E6"/>
    <w:rsid w:val="00711673"/>
    <w:rsid w:val="00725525"/>
    <w:rsid w:val="007356DA"/>
    <w:rsid w:val="00735E0E"/>
    <w:rsid w:val="007415A0"/>
    <w:rsid w:val="00781B9C"/>
    <w:rsid w:val="00787E0D"/>
    <w:rsid w:val="007C181A"/>
    <w:rsid w:val="007F56AE"/>
    <w:rsid w:val="00826C11"/>
    <w:rsid w:val="00843B8D"/>
    <w:rsid w:val="00847538"/>
    <w:rsid w:val="00857DC5"/>
    <w:rsid w:val="00871C62"/>
    <w:rsid w:val="008730F3"/>
    <w:rsid w:val="00875F26"/>
    <w:rsid w:val="00876738"/>
    <w:rsid w:val="00897160"/>
    <w:rsid w:val="008976F4"/>
    <w:rsid w:val="008B39C2"/>
    <w:rsid w:val="008E2116"/>
    <w:rsid w:val="00914ED5"/>
    <w:rsid w:val="00955DB2"/>
    <w:rsid w:val="00964C99"/>
    <w:rsid w:val="0098157A"/>
    <w:rsid w:val="00987E21"/>
    <w:rsid w:val="00A528D1"/>
    <w:rsid w:val="00AB17C6"/>
    <w:rsid w:val="00AF7867"/>
    <w:rsid w:val="00B059AC"/>
    <w:rsid w:val="00B20A69"/>
    <w:rsid w:val="00B30A1B"/>
    <w:rsid w:val="00B339C7"/>
    <w:rsid w:val="00B50E6E"/>
    <w:rsid w:val="00B53854"/>
    <w:rsid w:val="00B71B07"/>
    <w:rsid w:val="00B73DF1"/>
    <w:rsid w:val="00B86C56"/>
    <w:rsid w:val="00B9758B"/>
    <w:rsid w:val="00BD182F"/>
    <w:rsid w:val="00BF6676"/>
    <w:rsid w:val="00C25BE4"/>
    <w:rsid w:val="00C25C99"/>
    <w:rsid w:val="00C34A37"/>
    <w:rsid w:val="00C366C6"/>
    <w:rsid w:val="00C366F5"/>
    <w:rsid w:val="00C43AEF"/>
    <w:rsid w:val="00C56DE2"/>
    <w:rsid w:val="00C643EF"/>
    <w:rsid w:val="00CB1842"/>
    <w:rsid w:val="00CC0AE6"/>
    <w:rsid w:val="00CD5616"/>
    <w:rsid w:val="00CE1DF9"/>
    <w:rsid w:val="00D011B5"/>
    <w:rsid w:val="00D05BA0"/>
    <w:rsid w:val="00D23912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67F02"/>
    <w:rsid w:val="00E82B8A"/>
    <w:rsid w:val="00EA6995"/>
    <w:rsid w:val="00ED4CED"/>
    <w:rsid w:val="00EF2E14"/>
    <w:rsid w:val="00EF3129"/>
    <w:rsid w:val="00F0073E"/>
    <w:rsid w:val="00F1622B"/>
    <w:rsid w:val="00F227F2"/>
    <w:rsid w:val="00F27143"/>
    <w:rsid w:val="00F305B5"/>
    <w:rsid w:val="00F44827"/>
    <w:rsid w:val="00F46D07"/>
    <w:rsid w:val="00F555B0"/>
    <w:rsid w:val="00F56883"/>
    <w:rsid w:val="00FB5754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ita.berlioz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4E48-016A-4FAA-99F1-B3B26467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1</TotalTime>
  <Pages>7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6376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2014-01-15T16:44:00Z</dcterms:created>
  <dcterms:modified xsi:type="dcterms:W3CDTF">2014-01-21T13:54:00Z</dcterms:modified>
</cp:coreProperties>
</file>