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8B" w:rsidRDefault="0014750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7pt;margin-top:-15.35pt;width:180pt;height:75.35pt;z-index:251657216">
            <v:shadow on="t"/>
            <v:textbox>
              <w:txbxContent>
                <w:p w:rsidR="008C41E0" w:rsidRDefault="008C41E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Dossier de candidature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et de validation d’acquis professionnels et/ou personnels</w:t>
                  </w:r>
                </w:p>
                <w:p w:rsidR="008C41E0" w:rsidRDefault="008C41E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C41E0" w:rsidRDefault="008C41E0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Ce dossier ne constitue pas le dossier d’inscription administrative.</w:t>
                  </w:r>
                </w:p>
              </w:txbxContent>
            </v:textbox>
          </v:shape>
        </w:pict>
      </w:r>
    </w:p>
    <w:p w:rsidR="00B9758B" w:rsidRDefault="00B9758B">
      <w:pPr>
        <w:jc w:val="both"/>
        <w:rPr>
          <w:rFonts w:ascii="Arial" w:hAnsi="Arial" w:cs="Arial"/>
        </w:rPr>
      </w:pPr>
    </w:p>
    <w:p w:rsidR="00666B39" w:rsidRDefault="00666B39">
      <w:pPr>
        <w:jc w:val="both"/>
        <w:rPr>
          <w:rFonts w:ascii="Arial" w:hAnsi="Arial" w:cs="Arial"/>
        </w:rPr>
      </w:pPr>
    </w:p>
    <w:p w:rsidR="008E2116" w:rsidRPr="008E2116" w:rsidRDefault="008E2116">
      <w:pPr>
        <w:jc w:val="center"/>
        <w:rPr>
          <w:rFonts w:ascii="Arial" w:hAnsi="Arial" w:cs="Arial"/>
          <w:b/>
          <w:sz w:val="18"/>
          <w:szCs w:val="18"/>
        </w:rPr>
      </w:pPr>
    </w:p>
    <w:p w:rsidR="002B0AAA" w:rsidRDefault="00511EA9">
      <w:pPr>
        <w:jc w:val="center"/>
        <w:rPr>
          <w:rFonts w:ascii="Arial" w:hAnsi="Arial" w:cs="Arial"/>
          <w:b/>
          <w:color w:val="FF6600"/>
        </w:rPr>
      </w:pPr>
      <w:r>
        <w:rPr>
          <w:rFonts w:ascii="Arial" w:hAnsi="Arial" w:cs="Arial"/>
          <w:b/>
          <w:color w:val="FF6600"/>
        </w:rPr>
        <w:t>SPECIALITE DU DIPLO</w:t>
      </w:r>
      <w:r w:rsidR="002B0AAA">
        <w:rPr>
          <w:rFonts w:ascii="Arial" w:hAnsi="Arial" w:cs="Arial"/>
          <w:b/>
          <w:color w:val="FF6600"/>
        </w:rPr>
        <w:t xml:space="preserve">ME </w:t>
      </w:r>
    </w:p>
    <w:p w:rsidR="00B9758B" w:rsidRPr="00C366C6" w:rsidRDefault="002B0AAA">
      <w:pPr>
        <w:jc w:val="center"/>
        <w:rPr>
          <w:rFonts w:ascii="Arial" w:hAnsi="Arial" w:cs="Arial"/>
          <w:b/>
          <w:color w:val="FF6600"/>
        </w:rPr>
      </w:pPr>
      <w:r>
        <w:rPr>
          <w:rFonts w:ascii="Arial" w:hAnsi="Arial" w:cs="Arial"/>
          <w:b/>
          <w:color w:val="FF6600"/>
        </w:rPr>
        <w:t>DE SCIENCES PO LYON</w:t>
      </w:r>
    </w:p>
    <w:p w:rsidR="00B9758B" w:rsidRPr="008E2116" w:rsidRDefault="00B9758B">
      <w:pPr>
        <w:jc w:val="center"/>
        <w:rPr>
          <w:rFonts w:ascii="Arial" w:hAnsi="Arial" w:cs="Arial"/>
          <w:sz w:val="18"/>
          <w:szCs w:val="18"/>
        </w:rPr>
      </w:pPr>
    </w:p>
    <w:p w:rsidR="00B9758B" w:rsidRPr="00826C11" w:rsidRDefault="00B9758B">
      <w:pPr>
        <w:jc w:val="center"/>
        <w:rPr>
          <w:rFonts w:ascii="Arial" w:hAnsi="Arial" w:cs="Arial"/>
          <w:b/>
          <w:color w:val="0000FF"/>
        </w:rPr>
      </w:pPr>
      <w:r w:rsidRPr="00826C11">
        <w:rPr>
          <w:rFonts w:ascii="Arial" w:hAnsi="Arial" w:cs="Arial"/>
          <w:b/>
          <w:color w:val="0000FF"/>
        </w:rPr>
        <w:t>«</w:t>
      </w:r>
      <w:r w:rsidR="00746BFA" w:rsidRPr="00746BFA">
        <w:rPr>
          <w:rFonts w:ascii="Arial" w:hAnsi="Arial" w:cs="Arial"/>
          <w:b/>
          <w:color w:val="0000FF"/>
        </w:rPr>
        <w:t>GLOBALISATION ET GOUVERNANCE</w:t>
      </w:r>
      <w:r w:rsidRPr="00826C11">
        <w:rPr>
          <w:rFonts w:ascii="Arial" w:hAnsi="Arial" w:cs="Arial"/>
          <w:b/>
          <w:color w:val="0000FF"/>
        </w:rPr>
        <w:t>»</w:t>
      </w:r>
    </w:p>
    <w:p w:rsidR="00C34A37" w:rsidRDefault="00C34A37">
      <w:pPr>
        <w:jc w:val="center"/>
        <w:rPr>
          <w:rFonts w:ascii="Arial" w:hAnsi="Arial" w:cs="Arial"/>
          <w:b/>
        </w:rPr>
      </w:pPr>
    </w:p>
    <w:p w:rsidR="00B9758B" w:rsidRPr="00C366C6" w:rsidRDefault="00B9758B">
      <w:pPr>
        <w:jc w:val="center"/>
        <w:rPr>
          <w:rFonts w:ascii="Arial" w:hAnsi="Arial" w:cs="Arial"/>
          <w:b/>
        </w:rPr>
      </w:pPr>
      <w:r w:rsidRPr="00C366C6">
        <w:rPr>
          <w:rFonts w:ascii="Arial" w:hAnsi="Arial" w:cs="Arial"/>
          <w:b/>
        </w:rPr>
        <w:t xml:space="preserve">Année </w:t>
      </w:r>
      <w:r w:rsidR="008B4345">
        <w:rPr>
          <w:rFonts w:ascii="Arial" w:hAnsi="Arial" w:cs="Arial"/>
          <w:b/>
        </w:rPr>
        <w:t>2014</w:t>
      </w:r>
      <w:r w:rsidRPr="00C366C6">
        <w:rPr>
          <w:rFonts w:ascii="Arial" w:hAnsi="Arial" w:cs="Arial"/>
          <w:b/>
        </w:rPr>
        <w:t xml:space="preserve"> – </w:t>
      </w:r>
      <w:r w:rsidR="008B4345">
        <w:rPr>
          <w:rFonts w:ascii="Arial" w:hAnsi="Arial" w:cs="Arial"/>
          <w:b/>
        </w:rPr>
        <w:t>2015</w:t>
      </w:r>
    </w:p>
    <w:p w:rsidR="00B9758B" w:rsidRPr="008E2116" w:rsidRDefault="00B9758B">
      <w:pPr>
        <w:jc w:val="center"/>
        <w:rPr>
          <w:rFonts w:ascii="Arial" w:hAnsi="Arial" w:cs="Arial"/>
          <w:sz w:val="18"/>
          <w:szCs w:val="18"/>
        </w:rPr>
      </w:pPr>
    </w:p>
    <w:p w:rsidR="00B9758B" w:rsidRPr="008E2116" w:rsidRDefault="00147502">
      <w:pPr>
        <w:jc w:val="center"/>
        <w:rPr>
          <w:rFonts w:ascii="Arial" w:hAnsi="Arial" w:cs="Arial"/>
          <w:sz w:val="18"/>
          <w:szCs w:val="18"/>
        </w:rPr>
      </w:pPr>
      <w:r w:rsidRPr="00147502">
        <w:rPr>
          <w:rFonts w:ascii="Arial" w:hAnsi="Arial" w:cs="Arial"/>
          <w:noProof/>
          <w:sz w:val="20"/>
          <w:szCs w:val="20"/>
        </w:rPr>
        <w:pict>
          <v:rect id="_x0000_s1032" style="position:absolute;left:0;text-align:left;margin-left:15.5pt;margin-top:1pt;width:1in;height:81pt;z-index:251658240">
            <v:textbox>
              <w:txbxContent>
                <w:p w:rsidR="008C41E0" w:rsidRDefault="008C41E0" w:rsidP="003929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8C41E0" w:rsidRPr="006D30A2" w:rsidRDefault="008C41E0" w:rsidP="003929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D30A2">
                    <w:rPr>
                      <w:rFonts w:ascii="Arial" w:hAnsi="Arial" w:cs="Arial"/>
                      <w:b/>
                      <w:sz w:val="18"/>
                      <w:szCs w:val="18"/>
                    </w:rPr>
                    <w:t>PHOTO</w:t>
                  </w:r>
                </w:p>
                <w:p w:rsidR="008C41E0" w:rsidRDefault="008C41E0" w:rsidP="003929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C41E0" w:rsidRDefault="008C41E0" w:rsidP="003929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C41E0" w:rsidRPr="006D30A2" w:rsidRDefault="008C41E0" w:rsidP="003929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D30A2">
                    <w:rPr>
                      <w:rFonts w:ascii="Arial" w:hAnsi="Arial" w:cs="Arial"/>
                      <w:sz w:val="18"/>
                      <w:szCs w:val="18"/>
                    </w:rPr>
                    <w:t>à coller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6D30A2">
                    <w:rPr>
                      <w:rFonts w:ascii="Arial" w:hAnsi="Arial" w:cs="Arial"/>
                      <w:sz w:val="18"/>
                      <w:szCs w:val="18"/>
                    </w:rPr>
                    <w:t>à cet emplacement</w:t>
                  </w:r>
                </w:p>
              </w:txbxContent>
            </v:textbox>
          </v:rect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103"/>
      </w:tblGrid>
      <w:tr w:rsidR="00B9758B">
        <w:trPr>
          <w:cantSplit/>
        </w:trPr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</w:t>
            </w: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Naissance :</w:t>
            </w:r>
          </w:p>
        </w:tc>
      </w:tr>
      <w:tr w:rsidR="00B9758B">
        <w:trPr>
          <w:cantSplit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marital :</w:t>
            </w:r>
          </w:p>
        </w:tc>
      </w:tr>
      <w:tr w:rsidR="00B9758B">
        <w:trPr>
          <w:cantSplit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Prénoms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B9758B"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</w:t>
            </w:r>
            <w:r w:rsidR="00361B5F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aissance : </w:t>
            </w:r>
          </w:p>
        </w:tc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Lieu</w:t>
            </w:r>
            <w:r w:rsidR="003929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B5F">
              <w:rPr>
                <w:rFonts w:ascii="Arial" w:hAnsi="Arial" w:cs="Arial"/>
                <w:sz w:val="20"/>
                <w:szCs w:val="20"/>
              </w:rPr>
              <w:t>de n</w:t>
            </w:r>
            <w:r>
              <w:rPr>
                <w:rFonts w:ascii="Arial" w:hAnsi="Arial" w:cs="Arial"/>
                <w:sz w:val="20"/>
                <w:szCs w:val="20"/>
              </w:rPr>
              <w:t xml:space="preserve">aissance : </w:t>
            </w:r>
          </w:p>
        </w:tc>
      </w:tr>
      <w:tr w:rsidR="00B9758B"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Pays ou département :</w:t>
            </w:r>
          </w:p>
        </w:tc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Nationalité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559"/>
        <w:gridCol w:w="5127"/>
      </w:tblGrid>
      <w:tr w:rsidR="00B9758B">
        <w:tc>
          <w:tcPr>
            <w:tcW w:w="10338" w:type="dxa"/>
            <w:gridSpan w:val="3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 :  </w:t>
            </w: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58B">
        <w:tc>
          <w:tcPr>
            <w:tcW w:w="3652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postal :</w:t>
            </w:r>
          </w:p>
        </w:tc>
        <w:tc>
          <w:tcPr>
            <w:tcW w:w="6686" w:type="dxa"/>
            <w:gridSpan w:val="2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Ville :</w:t>
            </w:r>
          </w:p>
        </w:tc>
      </w:tr>
      <w:tr w:rsidR="00B9758B">
        <w:tc>
          <w:tcPr>
            <w:tcW w:w="3652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6" w:type="dxa"/>
            <w:gridSpan w:val="2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Pays :</w:t>
            </w:r>
          </w:p>
        </w:tc>
      </w:tr>
      <w:tr w:rsidR="00B9758B">
        <w:tc>
          <w:tcPr>
            <w:tcW w:w="5211" w:type="dxa"/>
            <w:gridSpan w:val="2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 fixe :</w:t>
            </w:r>
          </w:p>
        </w:tc>
        <w:tc>
          <w:tcPr>
            <w:tcW w:w="5127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 Portable :</w:t>
            </w:r>
          </w:p>
        </w:tc>
      </w:tr>
      <w:tr w:rsidR="00B9758B">
        <w:tc>
          <w:tcPr>
            <w:tcW w:w="10338" w:type="dxa"/>
            <w:gridSpan w:val="3"/>
          </w:tcPr>
          <w:p w:rsidR="00B9758B" w:rsidRDefault="00361B5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Courriel </w:t>
            </w:r>
            <w:r w:rsidR="00B975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Avez-vous poursuivi des études dans une université française ?</w:t>
      </w: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103"/>
      </w:tblGrid>
      <w:tr w:rsidR="00B9758B">
        <w:tc>
          <w:tcPr>
            <w:tcW w:w="2235" w:type="dxa"/>
          </w:tcPr>
          <w:p w:rsidR="00B9758B" w:rsidRDefault="0014750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B9758B">
              <w:rPr>
                <w:rFonts w:ascii="Arial" w:hAnsi="Arial" w:cs="Arial"/>
                <w:sz w:val="20"/>
                <w:szCs w:val="20"/>
              </w:rPr>
              <w:t xml:space="preserve"> Oui </w:t>
            </w:r>
          </w:p>
        </w:tc>
        <w:tc>
          <w:tcPr>
            <w:tcW w:w="8103" w:type="dxa"/>
            <w:tcBorders>
              <w:bottom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Laquelle :</w:t>
            </w:r>
          </w:p>
        </w:tc>
      </w:tr>
      <w:tr w:rsidR="00B9758B">
        <w:tc>
          <w:tcPr>
            <w:tcW w:w="2235" w:type="dxa"/>
          </w:tcPr>
          <w:p w:rsidR="00B9758B" w:rsidRDefault="0014750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B9758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8103" w:type="dxa"/>
            <w:tcBorders>
              <w:top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Année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de candidature :</w:t>
      </w: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686"/>
      </w:tblGrid>
      <w:tr w:rsidR="00B9758B">
        <w:tc>
          <w:tcPr>
            <w:tcW w:w="3652" w:type="dxa"/>
          </w:tcPr>
          <w:p w:rsidR="00B9758B" w:rsidRDefault="0014750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5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9758B">
              <w:rPr>
                <w:rFonts w:ascii="Arial" w:hAnsi="Arial" w:cs="Arial"/>
                <w:b/>
                <w:sz w:val="20"/>
                <w:szCs w:val="20"/>
              </w:rPr>
              <w:t xml:space="preserve"> Formation continue</w:t>
            </w:r>
          </w:p>
        </w:tc>
        <w:tc>
          <w:tcPr>
            <w:tcW w:w="6686" w:type="dxa"/>
          </w:tcPr>
          <w:p w:rsidR="00B9758B" w:rsidRDefault="0014750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B9758B">
              <w:rPr>
                <w:rFonts w:ascii="Arial" w:hAnsi="Arial" w:cs="Arial"/>
                <w:sz w:val="20"/>
                <w:szCs w:val="20"/>
              </w:rPr>
              <w:t xml:space="preserve"> CIF – Congé individuel de Formation</w:t>
            </w:r>
          </w:p>
          <w:p w:rsidR="00B9758B" w:rsidRDefault="0014750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B9758B">
              <w:rPr>
                <w:rFonts w:ascii="Arial" w:hAnsi="Arial" w:cs="Arial"/>
                <w:sz w:val="20"/>
                <w:szCs w:val="20"/>
              </w:rPr>
              <w:t xml:space="preserve"> Prise en charge employeur – Plan de formation</w:t>
            </w:r>
          </w:p>
          <w:p w:rsidR="00B9758B" w:rsidRDefault="0014750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B9758B">
              <w:rPr>
                <w:rFonts w:ascii="Arial" w:hAnsi="Arial" w:cs="Arial"/>
                <w:sz w:val="20"/>
                <w:szCs w:val="20"/>
              </w:rPr>
              <w:t xml:space="preserve"> Demandeur d’emploi avec prise en charge</w:t>
            </w:r>
          </w:p>
          <w:p w:rsidR="00B9758B" w:rsidRDefault="0014750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9758B">
              <w:rPr>
                <w:rFonts w:ascii="Arial" w:hAnsi="Arial" w:cs="Arial"/>
                <w:sz w:val="20"/>
                <w:szCs w:val="20"/>
              </w:rPr>
              <w:t xml:space="preserve"> Demandeur d’emploi sans prise en charge</w:t>
            </w:r>
          </w:p>
          <w:p w:rsidR="00B9758B" w:rsidRDefault="0014750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7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B9758B">
              <w:rPr>
                <w:rFonts w:ascii="Arial" w:hAnsi="Arial" w:cs="Arial"/>
                <w:sz w:val="20"/>
                <w:szCs w:val="20"/>
              </w:rPr>
              <w:t xml:space="preserve"> Fonctionnaire en Congé formation Professionnel</w:t>
            </w: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Avec prise en charge employeur </w:t>
            </w:r>
            <w:r w:rsidR="001475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502">
              <w:rPr>
                <w:rFonts w:ascii="Arial" w:hAnsi="Arial" w:cs="Arial"/>
                <w:sz w:val="20"/>
                <w:szCs w:val="20"/>
              </w:rPr>
            </w:r>
            <w:r w:rsidR="001475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75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B9758B" w:rsidRDefault="00F5688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S</w:t>
            </w:r>
            <w:r w:rsidR="00B9758B">
              <w:rPr>
                <w:rFonts w:ascii="Arial" w:hAnsi="Arial" w:cs="Arial"/>
                <w:sz w:val="20"/>
                <w:szCs w:val="20"/>
              </w:rPr>
              <w:t xml:space="preserve">ans prise en charge employeur </w:t>
            </w:r>
            <w:r w:rsidR="001475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9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502">
              <w:rPr>
                <w:rFonts w:ascii="Arial" w:hAnsi="Arial" w:cs="Arial"/>
                <w:sz w:val="20"/>
                <w:szCs w:val="20"/>
              </w:rPr>
            </w:r>
            <w:r w:rsidR="001475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75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B9758B">
        <w:tc>
          <w:tcPr>
            <w:tcW w:w="3652" w:type="dxa"/>
          </w:tcPr>
          <w:p w:rsidR="00B9758B" w:rsidRDefault="0014750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B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1B5F">
              <w:rPr>
                <w:rFonts w:ascii="Arial" w:hAnsi="Arial" w:cs="Arial"/>
                <w:sz w:val="20"/>
                <w:szCs w:val="20"/>
              </w:rPr>
              <w:t xml:space="preserve"> Autre </w:t>
            </w:r>
          </w:p>
        </w:tc>
        <w:tc>
          <w:tcPr>
            <w:tcW w:w="6686" w:type="dxa"/>
          </w:tcPr>
          <w:p w:rsidR="00B9758B" w:rsidRDefault="00361B5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9758B">
              <w:rPr>
                <w:rFonts w:ascii="Arial" w:hAnsi="Arial" w:cs="Arial"/>
                <w:sz w:val="20"/>
                <w:szCs w:val="20"/>
              </w:rPr>
              <w:t>récisez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58B" w:rsidRDefault="00B975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 xml:space="preserve">1 - </w:t>
      </w:r>
      <w:r>
        <w:rPr>
          <w:rFonts w:ascii="Arial" w:hAnsi="Arial" w:cs="Arial"/>
          <w:b/>
        </w:rPr>
        <w:t>VOS ETUDES – FORMATION</w:t>
      </w:r>
    </w:p>
    <w:p w:rsidR="007F56AE" w:rsidRPr="007F56AE" w:rsidRDefault="007F56AE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7F56AE"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B9758B" w:rsidRPr="007F56AE" w:rsidRDefault="00B9758B">
      <w:pPr>
        <w:jc w:val="both"/>
        <w:rPr>
          <w:rFonts w:ascii="Arial" w:hAnsi="Arial" w:cs="Arial"/>
          <w:b/>
          <w:sz w:val="16"/>
          <w:szCs w:val="16"/>
        </w:rPr>
      </w:pPr>
    </w:p>
    <w:p w:rsidR="00B9758B" w:rsidRDefault="00B975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Votre cursus</w:t>
      </w:r>
    </w:p>
    <w:p w:rsidR="00B9758B" w:rsidRPr="007F56AE" w:rsidRDefault="00B9758B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2"/>
        <w:gridCol w:w="3783"/>
        <w:gridCol w:w="3728"/>
        <w:gridCol w:w="1441"/>
      </w:tblGrid>
      <w:tr w:rsidR="00B9758B">
        <w:tc>
          <w:tcPr>
            <w:tcW w:w="1384" w:type="dxa"/>
            <w:tcBorders>
              <w:top w:val="nil"/>
              <w:left w:val="nil"/>
            </w:tcBorders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Série / filière / spécialité</w:t>
            </w: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Année universitaire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et établissement d’obtention</w:t>
            </w: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Mention</w:t>
            </w: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Baccalauréat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DEUG / DUT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LICENCE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MAITRISE / MASTER 1* 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1B5F">
        <w:tc>
          <w:tcPr>
            <w:tcW w:w="1384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2*</w:t>
            </w:r>
          </w:p>
        </w:tc>
        <w:tc>
          <w:tcPr>
            <w:tcW w:w="3784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6B39">
        <w:tc>
          <w:tcPr>
            <w:tcW w:w="1384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Autre (précisez)</w:t>
            </w:r>
          </w:p>
        </w:tc>
        <w:tc>
          <w:tcPr>
            <w:tcW w:w="3784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66B39" w:rsidRPr="007F56AE" w:rsidRDefault="00666B39">
      <w:pPr>
        <w:jc w:val="both"/>
        <w:rPr>
          <w:rFonts w:ascii="Arial" w:hAnsi="Arial" w:cs="Arial"/>
          <w:b/>
          <w:sz w:val="16"/>
          <w:szCs w:val="16"/>
        </w:rPr>
      </w:pPr>
    </w:p>
    <w:p w:rsidR="00B9758B" w:rsidRPr="00666B39" w:rsidRDefault="00B9758B">
      <w:pPr>
        <w:jc w:val="both"/>
        <w:rPr>
          <w:rFonts w:ascii="Arial" w:hAnsi="Arial" w:cs="Arial"/>
          <w:i/>
          <w:sz w:val="20"/>
          <w:szCs w:val="20"/>
        </w:rPr>
      </w:pPr>
      <w:r w:rsidRPr="00666B39">
        <w:rPr>
          <w:rFonts w:ascii="Arial" w:hAnsi="Arial" w:cs="Arial"/>
          <w:i/>
          <w:sz w:val="20"/>
          <w:szCs w:val="20"/>
        </w:rPr>
        <w:t xml:space="preserve">* La mention « en cours de validation » doit apparaitre le cas échéant. Le résultat au diplôme devra nous parvenir dès l’obtention et </w:t>
      </w:r>
      <w:r w:rsidR="00666B39">
        <w:rPr>
          <w:rFonts w:ascii="Arial" w:hAnsi="Arial" w:cs="Arial"/>
          <w:i/>
          <w:sz w:val="20"/>
          <w:szCs w:val="20"/>
        </w:rPr>
        <w:t>avant</w:t>
      </w:r>
      <w:r w:rsidR="00666B39">
        <w:rPr>
          <w:rFonts w:ascii="Arial" w:hAnsi="Arial" w:cs="Arial"/>
          <w:i/>
          <w:color w:val="000000"/>
          <w:sz w:val="20"/>
          <w:szCs w:val="20"/>
        </w:rPr>
        <w:t xml:space="preserve"> le</w:t>
      </w:r>
      <w:r w:rsidR="00666B39" w:rsidRPr="00666B39">
        <w:rPr>
          <w:rFonts w:ascii="Arial" w:hAnsi="Arial" w:cs="Arial"/>
          <w:i/>
          <w:color w:val="000000"/>
          <w:sz w:val="20"/>
          <w:szCs w:val="20"/>
        </w:rPr>
        <w:t xml:space="preserve"> début des cours</w:t>
      </w:r>
      <w:r w:rsidRPr="00666B39">
        <w:rPr>
          <w:rFonts w:ascii="Arial" w:hAnsi="Arial" w:cs="Arial"/>
          <w:i/>
          <w:sz w:val="20"/>
          <w:szCs w:val="20"/>
        </w:rPr>
        <w:t>.</w:t>
      </w:r>
    </w:p>
    <w:p w:rsidR="00666B39" w:rsidRPr="007F56AE" w:rsidRDefault="00666B39">
      <w:pPr>
        <w:jc w:val="both"/>
        <w:rPr>
          <w:rFonts w:ascii="Arial" w:hAnsi="Arial" w:cs="Arial"/>
          <w:b/>
          <w:sz w:val="16"/>
          <w:szCs w:val="16"/>
        </w:rPr>
      </w:pPr>
    </w:p>
    <w:p w:rsidR="00B9758B" w:rsidRDefault="00361B5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 vous ne disposez pas d’un </w:t>
      </w:r>
      <w:r w:rsidR="00306FEF">
        <w:rPr>
          <w:rFonts w:ascii="Arial" w:hAnsi="Arial" w:cs="Arial"/>
          <w:b/>
        </w:rPr>
        <w:t xml:space="preserve">niveau </w:t>
      </w:r>
      <w:r>
        <w:rPr>
          <w:rFonts w:ascii="Arial" w:hAnsi="Arial" w:cs="Arial"/>
          <w:b/>
        </w:rPr>
        <w:t>M1, veuillez préciser v</w:t>
      </w:r>
      <w:r w:rsidR="00B9758B">
        <w:rPr>
          <w:rFonts w:ascii="Arial" w:hAnsi="Arial" w:cs="Arial"/>
          <w:b/>
        </w:rPr>
        <w:t>otre cursus en vue de l’accès à la formation avec dispense du titre requis :</w:t>
      </w: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3689"/>
        <w:gridCol w:w="3649"/>
        <w:gridCol w:w="1425"/>
      </w:tblGrid>
      <w:tr w:rsidR="00B9758B">
        <w:tc>
          <w:tcPr>
            <w:tcW w:w="1651" w:type="dxa"/>
            <w:tcBorders>
              <w:top w:val="nil"/>
              <w:left w:val="nil"/>
            </w:tcBorders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Diplômes, examens préparés, formation suivies</w:t>
            </w:r>
          </w:p>
        </w:tc>
        <w:tc>
          <w:tcPr>
            <w:tcW w:w="3649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Année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et établissement d’obtention</w:t>
            </w:r>
          </w:p>
        </w:tc>
        <w:tc>
          <w:tcPr>
            <w:tcW w:w="1425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Résultat obtenu</w:t>
            </w:r>
          </w:p>
        </w:tc>
      </w:tr>
      <w:tr w:rsidR="00B9758B">
        <w:tc>
          <w:tcPr>
            <w:tcW w:w="1651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Etudes et formations pouvant donner lieu à validation.</w:t>
            </w:r>
          </w:p>
          <w:p w:rsidR="006A2556" w:rsidRPr="006A2556" w:rsidRDefault="00B9758B" w:rsidP="006A255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2556">
              <w:rPr>
                <w:rFonts w:ascii="Arial" w:hAnsi="Arial" w:cs="Arial"/>
                <w:sz w:val="18"/>
                <w:szCs w:val="18"/>
              </w:rPr>
              <w:t>(</w:t>
            </w:r>
            <w:r w:rsidRPr="006A2556">
              <w:rPr>
                <w:rFonts w:ascii="Arial" w:hAnsi="Arial" w:cs="Arial"/>
                <w:sz w:val="16"/>
                <w:szCs w:val="16"/>
              </w:rPr>
              <w:t>suivies dans un établissement ou une structure de formation publique ou privée, quels qu’en aient été les modalités, la durée et le mode de sanction)</w:t>
            </w:r>
          </w:p>
        </w:tc>
        <w:tc>
          <w:tcPr>
            <w:tcW w:w="368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651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Acquis personnels, connaissances et aptitudes pouvant donner lieu à validation</w:t>
            </w:r>
          </w:p>
        </w:tc>
        <w:tc>
          <w:tcPr>
            <w:tcW w:w="368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3912" w:rsidRDefault="00D23912">
      <w:pPr>
        <w:jc w:val="both"/>
        <w:rPr>
          <w:rFonts w:ascii="Arial" w:hAnsi="Arial" w:cs="Arial"/>
          <w:sz w:val="20"/>
          <w:szCs w:val="20"/>
        </w:rPr>
        <w:sectPr w:rsidR="00D23912" w:rsidSect="005F5D22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851" w:bottom="851" w:left="851" w:header="567" w:footer="227" w:gutter="0"/>
          <w:pgBorders w:zOrder="back"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titlePg/>
        </w:sectPr>
      </w:pPr>
    </w:p>
    <w:p w:rsidR="00B9758B" w:rsidRDefault="00B975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lastRenderedPageBreak/>
        <w:t xml:space="preserve">2 – </w:t>
      </w:r>
      <w:r>
        <w:rPr>
          <w:rFonts w:ascii="Arial" w:hAnsi="Arial" w:cs="Arial"/>
          <w:b/>
        </w:rPr>
        <w:t>VOTRE EXPERIENCE PROFESSIONNELLE EN LIEN AVEC LE DIPLOME POSTULE</w:t>
      </w:r>
      <w:r w:rsidR="005B1F6D">
        <w:rPr>
          <w:rFonts w:ascii="Arial" w:hAnsi="Arial" w:cs="Arial"/>
          <w:b/>
        </w:rPr>
        <w:t xml:space="preserve"> </w:t>
      </w:r>
      <w:r w:rsidR="005B1F6D" w:rsidRPr="00897160">
        <w:rPr>
          <w:rFonts w:ascii="Arial" w:hAnsi="Arial" w:cs="Arial"/>
          <w:sz w:val="20"/>
          <w:szCs w:val="20"/>
        </w:rPr>
        <w:t>(</w:t>
      </w:r>
      <w:r w:rsidR="00897160" w:rsidRPr="00897160">
        <w:rPr>
          <w:rFonts w:ascii="Arial" w:hAnsi="Arial" w:cs="Arial"/>
          <w:sz w:val="20"/>
          <w:szCs w:val="20"/>
        </w:rPr>
        <w:t xml:space="preserve">max </w:t>
      </w:r>
      <w:r w:rsidR="00D05BA0">
        <w:rPr>
          <w:rFonts w:ascii="Arial" w:hAnsi="Arial" w:cs="Arial"/>
          <w:sz w:val="20"/>
          <w:szCs w:val="20"/>
        </w:rPr>
        <w:t>300 mots</w:t>
      </w:r>
      <w:r w:rsidR="005B1F6D" w:rsidRPr="00897160">
        <w:rPr>
          <w:rFonts w:ascii="Arial" w:hAnsi="Arial" w:cs="Arial"/>
          <w:sz w:val="20"/>
          <w:szCs w:val="20"/>
        </w:rPr>
        <w:t>)</w:t>
      </w:r>
    </w:p>
    <w:p w:rsidR="007F56AE" w:rsidRDefault="007F56AE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7F56AE"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4"/>
        <w:gridCol w:w="3305"/>
        <w:gridCol w:w="2551"/>
        <w:gridCol w:w="6379"/>
      </w:tblGrid>
      <w:tr w:rsidR="00B9758B">
        <w:trPr>
          <w:trHeight w:val="624"/>
          <w:jc w:val="center"/>
        </w:trPr>
        <w:tc>
          <w:tcPr>
            <w:tcW w:w="3324" w:type="dxa"/>
            <w:vAlign w:val="center"/>
          </w:tcPr>
          <w:p w:rsidR="00B9758B" w:rsidRDefault="00D23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Coordonnées employeurs </w:t>
            </w:r>
          </w:p>
        </w:tc>
        <w:tc>
          <w:tcPr>
            <w:tcW w:w="3305" w:type="dxa"/>
            <w:vAlign w:val="center"/>
          </w:tcPr>
          <w:p w:rsidR="00B9758B" w:rsidRDefault="00D23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Missions </w:t>
            </w:r>
          </w:p>
        </w:tc>
        <w:tc>
          <w:tcPr>
            <w:tcW w:w="2551" w:type="dxa"/>
            <w:vAlign w:val="center"/>
          </w:tcPr>
          <w:p w:rsidR="00B9758B" w:rsidRDefault="00D23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Durées</w:t>
            </w:r>
            <w:r w:rsidDel="00D239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B9758B" w:rsidRDefault="00B9758B" w:rsidP="00B30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Compétences caractéristiques mises en œuvre</w:t>
            </w:r>
            <w:r w:rsidR="00D23912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 lien avec </w:t>
            </w:r>
            <w:r w:rsidR="00B30A1B">
              <w:rPr>
                <w:rFonts w:ascii="Arial" w:hAnsi="Arial" w:cs="Arial"/>
                <w:b/>
                <w:sz w:val="20"/>
                <w:szCs w:val="20"/>
              </w:rPr>
              <w:t>la spécialité</w:t>
            </w:r>
          </w:p>
        </w:tc>
      </w:tr>
      <w:tr w:rsidR="00B9758B">
        <w:trPr>
          <w:jc w:val="center"/>
        </w:trPr>
        <w:tc>
          <w:tcPr>
            <w:tcW w:w="3324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5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3912" w:rsidRDefault="00D23912" w:rsidP="005C051C">
      <w:pPr>
        <w:jc w:val="both"/>
        <w:rPr>
          <w:rFonts w:ascii="Arial" w:hAnsi="Arial" w:cs="Arial"/>
          <w:b/>
        </w:rPr>
        <w:sectPr w:rsidR="00D23912" w:rsidSect="008976F4">
          <w:headerReference w:type="first" r:id="rId12"/>
          <w:footerReference w:type="first" r:id="rId13"/>
          <w:pgSz w:w="16840" w:h="11900" w:orient="landscape" w:code="9"/>
          <w:pgMar w:top="851" w:right="851" w:bottom="851" w:left="851" w:header="567" w:footer="680" w:gutter="0"/>
          <w:pgBorders w:zOrder="back"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</w:sectPr>
      </w:pPr>
    </w:p>
    <w:p w:rsidR="005C051C" w:rsidRDefault="005B1F6D" w:rsidP="005C05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3 - </w:t>
      </w:r>
      <w:r w:rsidR="005C051C">
        <w:rPr>
          <w:rFonts w:ascii="Arial" w:hAnsi="Arial" w:cs="Arial"/>
          <w:b/>
        </w:rPr>
        <w:t>MOTIVATION</w:t>
      </w:r>
      <w:r>
        <w:rPr>
          <w:rFonts w:ascii="Arial" w:hAnsi="Arial" w:cs="Arial"/>
          <w:b/>
        </w:rPr>
        <w:t>S</w:t>
      </w:r>
      <w:r w:rsidR="005C051C">
        <w:rPr>
          <w:rFonts w:ascii="Arial" w:hAnsi="Arial" w:cs="Arial"/>
          <w:b/>
        </w:rPr>
        <w:t xml:space="preserve"> ET COMPETENCES</w:t>
      </w:r>
    </w:p>
    <w:p w:rsidR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5C051C"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p w:rsidR="005C051C" w:rsidRPr="00897160" w:rsidRDefault="00897160" w:rsidP="005C051C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97160">
        <w:rPr>
          <w:rFonts w:ascii="Arial" w:hAnsi="Arial" w:cs="Arial"/>
          <w:sz w:val="20"/>
          <w:szCs w:val="20"/>
        </w:rPr>
        <w:t>Décrivez et justifiez précisément votre familiarité actuelle avec</w:t>
      </w:r>
      <w:r w:rsidR="00D76E8F">
        <w:rPr>
          <w:rFonts w:ascii="Arial" w:hAnsi="Arial" w:cs="Arial"/>
          <w:sz w:val="20"/>
          <w:szCs w:val="20"/>
        </w:rPr>
        <w:t xml:space="preserve"> la spécialité </w:t>
      </w:r>
      <w:r w:rsidRPr="00897160">
        <w:rPr>
          <w:rFonts w:ascii="Arial" w:hAnsi="Arial" w:cs="Arial"/>
          <w:sz w:val="20"/>
          <w:szCs w:val="20"/>
        </w:rPr>
        <w:t>: enseignements</w:t>
      </w:r>
      <w:r w:rsidR="00AF7867" w:rsidRPr="00897160">
        <w:rPr>
          <w:rFonts w:ascii="Arial" w:hAnsi="Arial" w:cs="Arial"/>
          <w:sz w:val="20"/>
          <w:szCs w:val="20"/>
        </w:rPr>
        <w:t>, conférences, réseaux, lectures</w:t>
      </w:r>
      <w:r w:rsidRPr="00897160">
        <w:rPr>
          <w:rFonts w:ascii="Arial" w:hAnsi="Arial" w:cs="Arial"/>
          <w:sz w:val="20"/>
          <w:szCs w:val="20"/>
        </w:rPr>
        <w:t>…</w:t>
      </w:r>
    </w:p>
    <w:p w:rsidR="005C051C" w:rsidRPr="00897160" w:rsidRDefault="005C051C" w:rsidP="005C051C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8"/>
      </w:tblGrid>
      <w:tr w:rsidR="005C051C">
        <w:tc>
          <w:tcPr>
            <w:tcW w:w="10338" w:type="dxa"/>
          </w:tcPr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5CCA" w:rsidRDefault="004C5CCA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p w:rsidR="005C051C" w:rsidRDefault="00914ED5" w:rsidP="005C051C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Perspectives professionnelles</w:t>
      </w:r>
      <w:r w:rsidR="005C051C">
        <w:rPr>
          <w:rFonts w:ascii="Arial" w:hAnsi="Arial" w:cs="Arial"/>
          <w:sz w:val="20"/>
          <w:szCs w:val="20"/>
        </w:rPr>
        <w:t xml:space="preserve"> </w:t>
      </w:r>
      <w:r w:rsidR="00371EB2">
        <w:rPr>
          <w:rFonts w:ascii="Arial" w:hAnsi="Arial" w:cs="Arial"/>
          <w:sz w:val="20"/>
          <w:szCs w:val="20"/>
        </w:rPr>
        <w:t>(</w:t>
      </w:r>
      <w:r w:rsidR="00897160">
        <w:rPr>
          <w:rFonts w:ascii="Arial" w:hAnsi="Arial" w:cs="Arial"/>
          <w:sz w:val="20"/>
          <w:szCs w:val="20"/>
        </w:rPr>
        <w:t xml:space="preserve">max </w:t>
      </w:r>
      <w:r w:rsidR="00371EB2">
        <w:rPr>
          <w:rFonts w:ascii="Arial" w:hAnsi="Arial" w:cs="Arial"/>
          <w:sz w:val="20"/>
          <w:szCs w:val="20"/>
        </w:rPr>
        <w:t>150 à 300 mots)</w:t>
      </w:r>
    </w:p>
    <w:p w:rsidR="00CB1842" w:rsidRDefault="00CB1842" w:rsidP="00CB184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34248B" w:rsidRPr="00B20A69" w:rsidTr="00B20A69">
        <w:tc>
          <w:tcPr>
            <w:tcW w:w="10338" w:type="dxa"/>
            <w:gridSpan w:val="2"/>
          </w:tcPr>
          <w:p w:rsidR="0034248B" w:rsidRPr="00B20A69" w:rsidRDefault="0034248B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Décrivez la façon dont les compétences acquises lors de votre formation vont être utilisées professionnellement </w:t>
            </w:r>
          </w:p>
        </w:tc>
      </w:tr>
      <w:tr w:rsidR="00914ED5" w:rsidRPr="00B20A69" w:rsidTr="00B20A69">
        <w:tc>
          <w:tcPr>
            <w:tcW w:w="5169" w:type="dxa"/>
          </w:tcPr>
          <w:p w:rsidR="00914ED5" w:rsidRPr="00B20A69" w:rsidRDefault="00914ED5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Quel employeur ? quel type d’employeur ? création d’entreprise ?</w:t>
            </w:r>
          </w:p>
        </w:tc>
        <w:tc>
          <w:tcPr>
            <w:tcW w:w="5169" w:type="dxa"/>
          </w:tcPr>
          <w:p w:rsidR="00914ED5" w:rsidRPr="00B20A69" w:rsidRDefault="00914ED5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D5" w:rsidRPr="00B20A69" w:rsidTr="00B20A69">
        <w:tc>
          <w:tcPr>
            <w:tcW w:w="5169" w:type="dxa"/>
          </w:tcPr>
          <w:p w:rsidR="00914ED5" w:rsidRPr="00B20A69" w:rsidRDefault="0034248B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Quelle fonction ?</w:t>
            </w:r>
          </w:p>
        </w:tc>
        <w:tc>
          <w:tcPr>
            <w:tcW w:w="5169" w:type="dxa"/>
          </w:tcPr>
          <w:p w:rsidR="00914ED5" w:rsidRPr="00B20A69" w:rsidRDefault="00914ED5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D5" w:rsidRPr="00B20A69" w:rsidTr="00B20A69">
        <w:tc>
          <w:tcPr>
            <w:tcW w:w="5169" w:type="dxa"/>
          </w:tcPr>
          <w:p w:rsidR="00914ED5" w:rsidRPr="00B20A69" w:rsidRDefault="0034248B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Quel domaine de politique publique</w:t>
            </w:r>
            <w:r w:rsidR="004A0889">
              <w:rPr>
                <w:rFonts w:ascii="Arial" w:hAnsi="Arial" w:cs="Arial"/>
                <w:sz w:val="20"/>
                <w:szCs w:val="20"/>
              </w:rPr>
              <w:t> ?</w:t>
            </w:r>
          </w:p>
        </w:tc>
        <w:tc>
          <w:tcPr>
            <w:tcW w:w="5169" w:type="dxa"/>
          </w:tcPr>
          <w:p w:rsidR="00914ED5" w:rsidRPr="00B20A69" w:rsidRDefault="00914ED5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1842" w:rsidRDefault="00CB1842" w:rsidP="00CB1842">
      <w:pPr>
        <w:jc w:val="both"/>
        <w:rPr>
          <w:rFonts w:ascii="Arial" w:hAnsi="Arial" w:cs="Arial"/>
          <w:sz w:val="20"/>
          <w:szCs w:val="20"/>
        </w:rPr>
      </w:pPr>
    </w:p>
    <w:p w:rsidR="005C051C" w:rsidRPr="00D23912" w:rsidRDefault="00A528D1" w:rsidP="00D05BA0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Parcours de formation</w:t>
      </w:r>
    </w:p>
    <w:p w:rsidR="005C051C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301808" w:rsidRPr="00B20A69" w:rsidTr="00B20A69">
        <w:tc>
          <w:tcPr>
            <w:tcW w:w="10338" w:type="dxa"/>
            <w:gridSpan w:val="2"/>
          </w:tcPr>
          <w:p w:rsidR="00301808" w:rsidRPr="00B20A69" w:rsidRDefault="00301808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9">
              <w:rPr>
                <w:rFonts w:ascii="Arial" w:hAnsi="Arial" w:cs="Arial"/>
                <w:color w:val="000000"/>
                <w:sz w:val="20"/>
                <w:szCs w:val="20"/>
              </w:rPr>
              <w:t>Précisez et justifiez vos souhaits en ce qui concerne les modalités de votre formation</w:t>
            </w:r>
          </w:p>
        </w:tc>
      </w:tr>
      <w:tr w:rsidR="00A528D1" w:rsidRPr="00B20A69" w:rsidTr="00B20A69">
        <w:tc>
          <w:tcPr>
            <w:tcW w:w="5169" w:type="dxa"/>
          </w:tcPr>
          <w:p w:rsidR="00A528D1" w:rsidRPr="00B20A69" w:rsidRDefault="00301808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9">
              <w:rPr>
                <w:rFonts w:ascii="Arial" w:hAnsi="Arial" w:cs="Arial"/>
                <w:color w:val="000000"/>
                <w:sz w:val="20"/>
                <w:szCs w:val="20"/>
              </w:rPr>
              <w:t>Formation en un ou deux ans</w:t>
            </w:r>
          </w:p>
        </w:tc>
        <w:tc>
          <w:tcPr>
            <w:tcW w:w="5169" w:type="dxa"/>
          </w:tcPr>
          <w:p w:rsidR="00A528D1" w:rsidRPr="00B20A69" w:rsidRDefault="00A528D1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28D1" w:rsidRPr="00B20A69" w:rsidTr="00B20A69">
        <w:tc>
          <w:tcPr>
            <w:tcW w:w="5169" w:type="dxa"/>
          </w:tcPr>
          <w:p w:rsidR="00A528D1" w:rsidRPr="00B20A69" w:rsidRDefault="00301808" w:rsidP="00735E0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9">
              <w:rPr>
                <w:rFonts w:ascii="Arial" w:hAnsi="Arial" w:cs="Arial"/>
                <w:color w:val="000000"/>
                <w:sz w:val="20"/>
                <w:szCs w:val="20"/>
              </w:rPr>
              <w:t xml:space="preserve">Stage </w:t>
            </w:r>
            <w:r w:rsidR="00735E0E">
              <w:rPr>
                <w:rFonts w:ascii="Arial" w:hAnsi="Arial" w:cs="Arial"/>
                <w:color w:val="000000"/>
                <w:sz w:val="20"/>
                <w:szCs w:val="20"/>
              </w:rPr>
              <w:t>(quelle structure et/ou pays)</w:t>
            </w:r>
          </w:p>
        </w:tc>
        <w:tc>
          <w:tcPr>
            <w:tcW w:w="5169" w:type="dxa"/>
          </w:tcPr>
          <w:p w:rsidR="00A528D1" w:rsidRPr="00B20A69" w:rsidRDefault="00A528D1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28D1" w:rsidRPr="00B20A69" w:rsidTr="00B20A69">
        <w:tc>
          <w:tcPr>
            <w:tcW w:w="5169" w:type="dxa"/>
          </w:tcPr>
          <w:p w:rsidR="00A528D1" w:rsidRPr="00B20A69" w:rsidRDefault="004D0F5D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9">
              <w:rPr>
                <w:rFonts w:ascii="Arial" w:hAnsi="Arial" w:cs="Arial"/>
                <w:color w:val="000000"/>
                <w:sz w:val="20"/>
                <w:szCs w:val="20"/>
              </w:rPr>
              <w:t>Dispenses de cours</w:t>
            </w:r>
          </w:p>
        </w:tc>
        <w:tc>
          <w:tcPr>
            <w:tcW w:w="5169" w:type="dxa"/>
          </w:tcPr>
          <w:p w:rsidR="00A528D1" w:rsidRPr="00B20A69" w:rsidRDefault="00A528D1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528D1" w:rsidRDefault="00A528D1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528D1" w:rsidRPr="00D23912" w:rsidRDefault="004D0F5D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Une dispense de cours peut être accordée sur justification d’une compétence acquise. Cette compétence pourra être validée sur la base d’un </w:t>
      </w:r>
      <w:r w:rsidR="0063243C">
        <w:rPr>
          <w:rFonts w:ascii="Arial" w:hAnsi="Arial" w:cs="Arial"/>
          <w:color w:val="000000"/>
          <w:sz w:val="20"/>
          <w:szCs w:val="20"/>
        </w:rPr>
        <w:t>dossier et/ou d’un examen.</w:t>
      </w:r>
    </w:p>
    <w:p w:rsidR="005C051C" w:rsidRPr="005C051C" w:rsidDel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5C051C"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Nom :</w:t>
            </w:r>
          </w:p>
        </w:tc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5C051C" w:rsidRPr="00123A84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p w:rsidR="005C051C" w:rsidRDefault="00B71B07" w:rsidP="005C051C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Capacités</w:t>
      </w:r>
      <w:r w:rsidR="005E1BA8">
        <w:rPr>
          <w:rFonts w:ascii="Arial" w:hAnsi="Arial" w:cs="Arial"/>
          <w:sz w:val="20"/>
          <w:szCs w:val="20"/>
        </w:rPr>
        <w:t xml:space="preserve"> (</w:t>
      </w:r>
      <w:r w:rsidR="005E1BA8" w:rsidRPr="005E1BA8">
        <w:rPr>
          <w:rFonts w:ascii="Arial" w:hAnsi="Arial" w:cs="Arial"/>
          <w:sz w:val="20"/>
          <w:szCs w:val="20"/>
        </w:rPr>
        <w:t>Auto-appréciation : 3 = capacité professionnelle, 2 = utilisation efficace en situation de travail, 1 = utilisation possible en situation de travail, 0 = pas de capacité utilisable</w:t>
      </w:r>
      <w:r w:rsidR="005E1BA8">
        <w:rPr>
          <w:rFonts w:ascii="Arial" w:hAnsi="Arial" w:cs="Arial"/>
          <w:sz w:val="20"/>
          <w:szCs w:val="20"/>
        </w:rPr>
        <w:t>).</w:t>
      </w: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418"/>
        <w:gridCol w:w="6769"/>
      </w:tblGrid>
      <w:tr w:rsidR="005E1BA8" w:rsidRPr="005E6217"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1BA8" w:rsidRPr="00F46D07" w:rsidRDefault="005E1BA8" w:rsidP="00F4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Capacité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A8" w:rsidRPr="00F46D07" w:rsidRDefault="005E1BA8" w:rsidP="00F4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Auto-appréciation</w:t>
            </w:r>
            <w:r w:rsidRPr="00F46D07">
              <w:rPr>
                <w:rFonts w:ascii="Arial" w:hAnsi="Arial" w:cs="Arial"/>
                <w:sz w:val="20"/>
                <w:szCs w:val="20"/>
              </w:rPr>
              <w:br/>
              <w:t>(0 – 3)</w:t>
            </w:r>
          </w:p>
        </w:tc>
        <w:tc>
          <w:tcPr>
            <w:tcW w:w="67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1BA8" w:rsidRPr="00F46D07" w:rsidRDefault="005E1BA8" w:rsidP="00F4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Justification / explication</w:t>
            </w: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Anglais ex : rédiger, faire une présentation, un entretien téléphonique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Autre(s) langue(s)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525" w:rsidRDefault="00725525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525" w:rsidRPr="00F46D07" w:rsidRDefault="00725525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 xml:space="preserve">Tableur </w:t>
            </w:r>
            <w:r w:rsidRPr="00F46D07">
              <w:rPr>
                <w:rFonts w:ascii="Arial" w:hAnsi="Arial" w:cs="Arial"/>
                <w:sz w:val="20"/>
                <w:szCs w:val="20"/>
              </w:rPr>
              <w:br/>
              <w:t>ex : formules, bases de données, tableaux croisés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 xml:space="preserve">Questionnaire </w:t>
            </w:r>
            <w:r w:rsidRPr="00F46D07">
              <w:rPr>
                <w:rFonts w:ascii="Arial" w:hAnsi="Arial" w:cs="Arial"/>
                <w:sz w:val="20"/>
                <w:szCs w:val="20"/>
              </w:rPr>
              <w:br/>
              <w:t>ex : échantillonnage, test, analyse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525" w:rsidRDefault="00725525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525" w:rsidRPr="00F46D07" w:rsidRDefault="00725525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Autres</w:t>
            </w: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BA8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Pr="00F46D07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6247DA" w:rsidP="00050107">
      <w:pPr>
        <w:ind w:left="11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050107">
        <w:rPr>
          <w:rFonts w:ascii="Arial" w:hAnsi="Arial" w:cs="Arial"/>
          <w:color w:val="000000"/>
          <w:sz w:val="20"/>
          <w:szCs w:val="20"/>
        </w:rPr>
        <w:tab/>
        <w:t>Conditions de travail</w:t>
      </w:r>
      <w:r w:rsidR="000D58A5">
        <w:rPr>
          <w:rFonts w:ascii="Arial" w:hAnsi="Arial" w:cs="Arial"/>
          <w:color w:val="000000"/>
          <w:sz w:val="20"/>
          <w:szCs w:val="20"/>
        </w:rPr>
        <w:t xml:space="preserve"> </w:t>
      </w:r>
      <w:r w:rsidR="004F7A29">
        <w:rPr>
          <w:rFonts w:ascii="Arial" w:hAnsi="Arial" w:cs="Arial"/>
          <w:color w:val="000000"/>
          <w:sz w:val="20"/>
          <w:szCs w:val="20"/>
        </w:rPr>
        <w:t>(max 150 mots)</w:t>
      </w:r>
    </w:p>
    <w:p w:rsidR="005C051C" w:rsidRPr="000D58A5" w:rsidRDefault="000D58A5" w:rsidP="000D58A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D58A5">
        <w:rPr>
          <w:rFonts w:ascii="Arial" w:hAnsi="Arial" w:cs="Arial"/>
          <w:sz w:val="20"/>
          <w:szCs w:val="20"/>
        </w:rPr>
        <w:t>Décrivez la façon dont votre formation et vos activités professionnelles vont se coordonner :</w:t>
      </w: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1CB8" w:rsidRDefault="006D1CB8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1CB8" w:rsidRDefault="006D1CB8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1CB8" w:rsidRDefault="006D1CB8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Pr="00123A84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24851" w:rsidRPr="003C3D0E" w:rsidRDefault="005C051C" w:rsidP="003C3D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  <w:r w:rsidR="003C3D0E" w:rsidRPr="003C3D0E">
        <w:rPr>
          <w:rFonts w:ascii="Arial" w:hAnsi="Arial" w:cs="Arial"/>
          <w:b/>
        </w:rPr>
        <w:lastRenderedPageBreak/>
        <w:t xml:space="preserve">4 - CONTACTS ET </w:t>
      </w:r>
      <w:r w:rsidR="007F56AE">
        <w:rPr>
          <w:rFonts w:ascii="Arial" w:hAnsi="Arial" w:cs="Arial"/>
          <w:b/>
        </w:rPr>
        <w:t xml:space="preserve">PIECES A JOINDRE AU </w:t>
      </w:r>
      <w:r w:rsidR="003C3D0E" w:rsidRPr="003C3D0E">
        <w:rPr>
          <w:rFonts w:ascii="Arial" w:hAnsi="Arial" w:cs="Arial"/>
          <w:b/>
        </w:rPr>
        <w:t>DOSSIER</w:t>
      </w:r>
    </w:p>
    <w:p w:rsidR="005D6068" w:rsidRDefault="00B9758B" w:rsidP="005D6068">
      <w:pPr>
        <w:spacing w:before="120"/>
        <w:rPr>
          <w:rFonts w:ascii="Arial" w:hAnsi="Arial" w:cs="Arial"/>
          <w:b/>
          <w:sz w:val="22"/>
          <w:szCs w:val="22"/>
        </w:rPr>
      </w:pPr>
      <w:r w:rsidRPr="005D6068">
        <w:rPr>
          <w:rFonts w:ascii="Arial" w:hAnsi="Arial" w:cs="Arial"/>
          <w:b/>
          <w:sz w:val="22"/>
          <w:szCs w:val="22"/>
        </w:rPr>
        <w:t xml:space="preserve">Ce dossier de </w:t>
      </w:r>
      <w:r w:rsidR="00CC0AE6" w:rsidRPr="005D6068">
        <w:rPr>
          <w:rFonts w:ascii="Arial" w:hAnsi="Arial" w:cs="Arial"/>
          <w:b/>
          <w:sz w:val="22"/>
          <w:szCs w:val="22"/>
        </w:rPr>
        <w:t>candidature</w:t>
      </w:r>
      <w:r w:rsidRPr="005D6068">
        <w:rPr>
          <w:rFonts w:ascii="Arial" w:hAnsi="Arial" w:cs="Arial"/>
          <w:b/>
          <w:sz w:val="22"/>
          <w:szCs w:val="22"/>
        </w:rPr>
        <w:t xml:space="preserve"> est à retourne</w:t>
      </w:r>
      <w:r w:rsidR="006A2556" w:rsidRPr="005D6068">
        <w:rPr>
          <w:rFonts w:ascii="Arial" w:hAnsi="Arial" w:cs="Arial"/>
          <w:b/>
          <w:sz w:val="22"/>
          <w:szCs w:val="22"/>
        </w:rPr>
        <w:t>r</w:t>
      </w:r>
      <w:r w:rsidRPr="005D6068">
        <w:rPr>
          <w:rFonts w:ascii="Arial" w:hAnsi="Arial" w:cs="Arial"/>
          <w:b/>
          <w:sz w:val="22"/>
          <w:szCs w:val="22"/>
        </w:rPr>
        <w:t xml:space="preserve"> complet </w:t>
      </w:r>
      <w:r w:rsidR="00781B9C">
        <w:rPr>
          <w:rFonts w:ascii="Arial" w:hAnsi="Arial" w:cs="Arial"/>
          <w:b/>
          <w:sz w:val="22"/>
          <w:szCs w:val="22"/>
        </w:rPr>
        <w:t xml:space="preserve">sous format électronique </w:t>
      </w:r>
      <w:r w:rsidR="00843B8D">
        <w:rPr>
          <w:rFonts w:ascii="Arial" w:hAnsi="Arial" w:cs="Arial"/>
          <w:b/>
          <w:sz w:val="22"/>
          <w:szCs w:val="22"/>
        </w:rPr>
        <w:t xml:space="preserve">à l’une des adresses ci-dessous </w:t>
      </w:r>
      <w:r w:rsidR="005D6068">
        <w:rPr>
          <w:rFonts w:ascii="Arial" w:hAnsi="Arial" w:cs="Arial"/>
          <w:b/>
          <w:sz w:val="22"/>
          <w:szCs w:val="22"/>
        </w:rPr>
        <w:t>:</w:t>
      </w:r>
    </w:p>
    <w:p w:rsidR="005D6068" w:rsidRPr="00DC4AB6" w:rsidRDefault="005D6068" w:rsidP="00DC4AB6">
      <w:pPr>
        <w:spacing w:before="120"/>
        <w:ind w:left="360"/>
        <w:jc w:val="center"/>
        <w:rPr>
          <w:rFonts w:ascii="Arial" w:hAnsi="Arial" w:cs="Arial"/>
          <w:sz w:val="28"/>
          <w:szCs w:val="28"/>
        </w:rPr>
      </w:pP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070"/>
      </w:tblGrid>
      <w:tr w:rsidR="008B39C2">
        <w:tc>
          <w:tcPr>
            <w:tcW w:w="10140" w:type="dxa"/>
            <w:gridSpan w:val="2"/>
          </w:tcPr>
          <w:p w:rsidR="008B39C2" w:rsidRDefault="008B39C2" w:rsidP="0084753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 les candidatures en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formation continue et VAP</w:t>
            </w:r>
          </w:p>
        </w:tc>
      </w:tr>
      <w:tr w:rsidR="00DC1D22" w:rsidRPr="00847538">
        <w:tc>
          <w:tcPr>
            <w:tcW w:w="5070" w:type="dxa"/>
          </w:tcPr>
          <w:p w:rsidR="00DC1D22" w:rsidRPr="00847538" w:rsidRDefault="00DC1D22">
            <w:pPr>
              <w:tabs>
                <w:tab w:val="center" w:pos="1680"/>
                <w:tab w:val="center" w:pos="737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Sciences Po</w:t>
            </w:r>
            <w:r w:rsidRPr="00847538">
              <w:rPr>
                <w:rFonts w:ascii="Arial" w:hAnsi="Arial" w:cs="Arial"/>
                <w:b/>
                <w:sz w:val="20"/>
                <w:szCs w:val="20"/>
              </w:rPr>
              <w:t xml:space="preserve"> Lyon</w:t>
            </w:r>
          </w:p>
          <w:p w:rsidR="00DC1D22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Pr="00826C11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Formation Continue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26C11">
              <w:rPr>
                <w:rFonts w:ascii="Arial" w:hAnsi="Arial" w:cs="Arial"/>
                <w:sz w:val="20"/>
                <w:szCs w:val="20"/>
              </w:rPr>
              <w:t xml:space="preserve">14, avenue Berthelot </w:t>
            </w:r>
            <w:r w:rsidRPr="00826C11">
              <w:rPr>
                <w:rFonts w:ascii="Arial" w:hAnsi="Arial" w:cs="Arial"/>
                <w:sz w:val="20"/>
                <w:szCs w:val="20"/>
              </w:rPr>
              <w:br/>
              <w:t>69365 LYON CEDEX 07</w:t>
            </w:r>
          </w:p>
          <w:p w:rsidR="00DC1D22" w:rsidRPr="00826C11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538">
              <w:rPr>
                <w:rFonts w:ascii="Arial" w:hAnsi="Arial" w:cs="Arial"/>
                <w:sz w:val="20"/>
                <w:szCs w:val="20"/>
              </w:rPr>
              <w:t>Contact et renseignement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47538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DC1D22" w:rsidRPr="00847538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676">
              <w:rPr>
                <w:rFonts w:ascii="Arial" w:hAnsi="Arial" w:cs="Arial"/>
                <w:sz w:val="20"/>
                <w:szCs w:val="20"/>
              </w:rPr>
              <w:t>Tél 04 37 28 38 11 – Fax 04 37 28 38 01</w:t>
            </w:r>
          </w:p>
          <w:p w:rsidR="00DC1D22" w:rsidRDefault="00147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DC1D22" w:rsidRPr="00E33A6E">
                <w:rPr>
                  <w:rStyle w:val="Lienhypertexte"/>
                  <w:rFonts w:ascii="Arial" w:hAnsi="Arial" w:cs="Arial"/>
                  <w:sz w:val="20"/>
                  <w:szCs w:val="20"/>
                </w:rPr>
                <w:t>fc@sciencespo-lyon.fr</w:t>
              </w:r>
            </w:hyperlink>
          </w:p>
          <w:p w:rsidR="00DC1D22" w:rsidRPr="00847538" w:rsidRDefault="00DC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0" w:type="dxa"/>
          </w:tcPr>
          <w:p w:rsidR="00DC1D22" w:rsidRPr="00847538" w:rsidRDefault="00DC1D22" w:rsidP="00DC1D22">
            <w:pPr>
              <w:tabs>
                <w:tab w:val="center" w:pos="1680"/>
                <w:tab w:val="center" w:pos="737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Sciences Po</w:t>
            </w:r>
            <w:r w:rsidRPr="00847538">
              <w:rPr>
                <w:rFonts w:ascii="Arial" w:hAnsi="Arial" w:cs="Arial"/>
                <w:b/>
                <w:sz w:val="20"/>
                <w:szCs w:val="20"/>
              </w:rPr>
              <w:t xml:space="preserve"> Lyon</w:t>
            </w:r>
          </w:p>
          <w:p w:rsidR="00DC1D22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Pr="00826C11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C11">
              <w:rPr>
                <w:rFonts w:ascii="Arial" w:hAnsi="Arial" w:cs="Arial"/>
                <w:sz w:val="20"/>
                <w:szCs w:val="20"/>
              </w:rPr>
              <w:t xml:space="preserve">Service </w:t>
            </w:r>
            <w:r w:rsidR="008B39C2" w:rsidRPr="00826C11">
              <w:rPr>
                <w:rFonts w:ascii="Arial" w:hAnsi="Arial" w:cs="Arial"/>
                <w:sz w:val="20"/>
                <w:szCs w:val="20"/>
              </w:rPr>
              <w:t>scolarité masters</w:t>
            </w:r>
            <w:r w:rsidRPr="00826C11">
              <w:rPr>
                <w:rFonts w:ascii="Arial" w:hAnsi="Arial" w:cs="Arial"/>
                <w:sz w:val="20"/>
                <w:szCs w:val="20"/>
              </w:rPr>
              <w:br/>
              <w:t xml:space="preserve">14, avenue Berthelot </w:t>
            </w:r>
            <w:r w:rsidRPr="00826C11">
              <w:rPr>
                <w:rFonts w:ascii="Arial" w:hAnsi="Arial" w:cs="Arial"/>
                <w:sz w:val="20"/>
                <w:szCs w:val="20"/>
              </w:rPr>
              <w:br/>
              <w:t>69365 LYON CEDEX 07</w:t>
            </w:r>
          </w:p>
          <w:p w:rsidR="00DC1D22" w:rsidRPr="00826C11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538">
              <w:rPr>
                <w:rFonts w:ascii="Arial" w:hAnsi="Arial" w:cs="Arial"/>
                <w:sz w:val="20"/>
                <w:szCs w:val="20"/>
              </w:rPr>
              <w:t>Contact et renseignement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47538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DC1D22" w:rsidRPr="00847538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676">
              <w:rPr>
                <w:rFonts w:ascii="Arial" w:hAnsi="Arial" w:cs="Arial"/>
                <w:sz w:val="20"/>
                <w:szCs w:val="20"/>
              </w:rPr>
              <w:t>Tél 04 37 28 38 1</w:t>
            </w:r>
            <w:r w:rsidR="00EF2E14">
              <w:rPr>
                <w:rFonts w:ascii="Arial" w:hAnsi="Arial" w:cs="Arial"/>
                <w:sz w:val="20"/>
                <w:szCs w:val="20"/>
              </w:rPr>
              <w:t>6</w:t>
            </w:r>
            <w:r w:rsidRPr="00BF6676">
              <w:rPr>
                <w:rFonts w:ascii="Arial" w:hAnsi="Arial" w:cs="Arial"/>
                <w:sz w:val="20"/>
                <w:szCs w:val="20"/>
              </w:rPr>
              <w:t xml:space="preserve"> – Fax 04 37 28 38 01</w:t>
            </w:r>
          </w:p>
          <w:p w:rsidR="00DC1D22" w:rsidRPr="004F7A29" w:rsidRDefault="00147502" w:rsidP="00FA2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5" w:history="1">
              <w:r w:rsidR="00FA2D48" w:rsidRPr="00E21A24">
                <w:rPr>
                  <w:rStyle w:val="Lienhypertexte"/>
                  <w:rFonts w:ascii="Arial" w:hAnsi="Arial" w:cs="Arial"/>
                  <w:sz w:val="20"/>
                  <w:szCs w:val="20"/>
                </w:rPr>
                <w:t>regis.gastaldi@sciencespo-lyon.fr</w:t>
              </w:r>
            </w:hyperlink>
            <w:r w:rsidR="00316E29" w:rsidRPr="004F7A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9758B" w:rsidRPr="00847538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Pièces à joindre au dossier</w:t>
      </w:r>
    </w:p>
    <w:p w:rsidR="00211C98" w:rsidRDefault="00211C9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98157A" w:rsidRPr="00B20A69" w:rsidTr="00B20A69">
        <w:tc>
          <w:tcPr>
            <w:tcW w:w="10314" w:type="dxa"/>
          </w:tcPr>
          <w:p w:rsidR="0098157A" w:rsidRPr="00B20A69" w:rsidRDefault="0098157A" w:rsidP="00B20A69">
            <w:pPr>
              <w:spacing w:before="120" w:after="120"/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B20A69">
              <w:rPr>
                <w:rFonts w:ascii="Arial" w:hAnsi="Arial" w:cs="Arial"/>
                <w:b/>
                <w:smallCaps/>
                <w:sz w:val="20"/>
                <w:szCs w:val="20"/>
              </w:rPr>
              <w:t>Pour les candidats en formation continue</w:t>
            </w:r>
          </w:p>
        </w:tc>
      </w:tr>
      <w:tr w:rsidR="0098157A" w:rsidRPr="00B20A69" w:rsidTr="00B20A69">
        <w:tc>
          <w:tcPr>
            <w:tcW w:w="10314" w:type="dxa"/>
          </w:tcPr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Curriculum détaillé (parcours, expérience professionnelle, stages, diplômes…),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Photographie récente à coller sur la page 1 du dossier,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Photocopie du ou des diplômes et certifications obtenus,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 xml:space="preserve">Si des diplômes ont été obtenus dans une université étrangère : copie des diplômes (en anglais ou français sinon traduits dans une de ces deux langues), 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Photocopie des attestations de formation continue en liaison avec le diplôme visé,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Copie recto-verso de la carte d’identité française ou d’un passeport en cours de validité</w:t>
            </w:r>
            <w:r w:rsidR="00955DB2" w:rsidRPr="00B20A6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Certificat d’emplois correspondant à votre expérience professionnelle, en lien avec le diplôme postulé</w:t>
            </w:r>
            <w:r w:rsidR="00955DB2" w:rsidRPr="00B20A6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Tout autre document que vous jugerez utile à l’étude de votre dossier.</w:t>
            </w:r>
          </w:p>
          <w:p w:rsidR="0098157A" w:rsidRPr="00B20A69" w:rsidRDefault="0098157A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Certifié exact</w:t>
      </w: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</w:t>
      </w: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8"/>
      </w:tblGrid>
      <w:tr w:rsidR="00B9758B">
        <w:tc>
          <w:tcPr>
            <w:tcW w:w="10338" w:type="dxa"/>
          </w:tcPr>
          <w:p w:rsidR="00B9758B" w:rsidRDefault="00B9758B" w:rsidP="00211C98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Si votre candidature n’est pas retenue, ou si vous n’effectuez pas votre inscription administrative pour l’année universitaire </w:t>
            </w:r>
            <w:r w:rsidR="006D03EB">
              <w:rPr>
                <w:rFonts w:ascii="Arial" w:hAnsi="Arial" w:cs="Arial"/>
                <w:i/>
                <w:sz w:val="18"/>
                <w:szCs w:val="18"/>
              </w:rPr>
              <w:t>201</w:t>
            </w:r>
            <w:r w:rsidR="00010DA7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6D03EB">
              <w:rPr>
                <w:rFonts w:ascii="Arial" w:hAnsi="Arial" w:cs="Arial"/>
                <w:i/>
                <w:sz w:val="18"/>
                <w:szCs w:val="18"/>
              </w:rPr>
              <w:t>/201</w:t>
            </w:r>
            <w:r w:rsidR="00010DA7">
              <w:rPr>
                <w:rFonts w:ascii="Arial" w:hAnsi="Arial" w:cs="Arial"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après y avoir été autorisé, ce dossier sera détruit à la fin de l’année civile 20</w:t>
            </w:r>
            <w:r w:rsidR="006D03EB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B86C56">
              <w:rPr>
                <w:rFonts w:ascii="Arial" w:hAnsi="Arial" w:cs="Arial"/>
                <w:i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 Si vous le souhaitez, vous pourrez retirer avant cette échéance vos documents personnels au </w:t>
            </w:r>
            <w:r w:rsidR="00B86C56">
              <w:rPr>
                <w:rFonts w:ascii="Arial" w:hAnsi="Arial" w:cs="Arial"/>
                <w:i/>
                <w:sz w:val="18"/>
                <w:szCs w:val="18"/>
              </w:rPr>
              <w:t>bureau des masters de Sciences Po Lyon.</w:t>
            </w:r>
          </w:p>
        </w:tc>
      </w:tr>
    </w:tbl>
    <w:p w:rsidR="00624851" w:rsidRPr="003C3D0E" w:rsidRDefault="00624851" w:rsidP="003C3D0E">
      <w:pPr>
        <w:jc w:val="both"/>
        <w:rPr>
          <w:rFonts w:ascii="Arial" w:hAnsi="Arial" w:cs="Arial"/>
          <w:b/>
        </w:rPr>
      </w:pPr>
      <w:r>
        <w:br w:type="page"/>
      </w:r>
      <w:r w:rsidR="003C3D0E">
        <w:lastRenderedPageBreak/>
        <w:t xml:space="preserve">5 - </w:t>
      </w:r>
      <w:r w:rsidR="003C3D0E" w:rsidRPr="003C3D0E">
        <w:rPr>
          <w:rFonts w:ascii="Arial" w:hAnsi="Arial" w:cs="Arial"/>
          <w:b/>
        </w:rPr>
        <w:t>SUIVI ADMINISTRATIF DU DOSSIER DE CANDIDATURE</w:t>
      </w:r>
    </w:p>
    <w:p w:rsidR="00306FEF" w:rsidRDefault="00306FEF" w:rsidP="00306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DC4AB6">
        <w:rPr>
          <w:rFonts w:ascii="Arial" w:hAnsi="Arial" w:cs="Arial"/>
          <w:b/>
        </w:rPr>
        <w:t>Cadre</w:t>
      </w:r>
      <w:r>
        <w:rPr>
          <w:rFonts w:ascii="Arial" w:hAnsi="Arial" w:cs="Arial"/>
          <w:b/>
        </w:rPr>
        <w:t xml:space="preserve"> réservé à l’administration d</w:t>
      </w:r>
      <w:r w:rsidR="00781B9C">
        <w:rPr>
          <w:rFonts w:ascii="Arial" w:hAnsi="Arial" w:cs="Arial"/>
          <w:b/>
        </w:rPr>
        <w:t>e la spécialité</w:t>
      </w:r>
      <w:r>
        <w:rPr>
          <w:rFonts w:ascii="Arial" w:hAnsi="Arial" w:cs="Arial"/>
          <w:b/>
        </w:rPr>
        <w:t xml:space="preserve"> – ne pas remplir)</w:t>
      </w:r>
    </w:p>
    <w:p w:rsidR="003C3D0E" w:rsidRDefault="003C3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3C3D0E">
        <w:tc>
          <w:tcPr>
            <w:tcW w:w="5169" w:type="dxa"/>
          </w:tcPr>
          <w:p w:rsidR="003C3D0E" w:rsidRDefault="003C3D0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3C3D0E" w:rsidRDefault="003C3D0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3C3D0E" w:rsidRDefault="003C3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174"/>
      </w:tblGrid>
      <w:tr w:rsidR="00B9758B" w:rsidRPr="003929EB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B9758B" w:rsidRPr="003929EB" w:rsidRDefault="00B9758B" w:rsidP="003929EB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929E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Cadre réservé à </w:t>
            </w:r>
            <w:smartTag w:uri="urn:schemas-microsoft-com:office:smarttags" w:element="PersonName">
              <w:smartTagPr>
                <w:attr w:name="ProductID" w:val="LA COMMISSION D"/>
              </w:smartTagPr>
              <w:r w:rsidRPr="003929EB">
                <w:rPr>
                  <w:rFonts w:ascii="Arial" w:hAnsi="Arial" w:cs="Arial"/>
                  <w:b/>
                  <w:smallCaps/>
                  <w:sz w:val="20"/>
                  <w:szCs w:val="20"/>
                </w:rPr>
                <w:t xml:space="preserve">la commission </w:t>
              </w:r>
              <w:r w:rsidR="00FB5754" w:rsidRPr="003929EB">
                <w:rPr>
                  <w:rFonts w:ascii="Arial" w:hAnsi="Arial" w:cs="Arial"/>
                  <w:b/>
                  <w:smallCaps/>
                  <w:sz w:val="20"/>
                  <w:szCs w:val="20"/>
                </w:rPr>
                <w:t>d</w:t>
              </w:r>
            </w:smartTag>
            <w:r w:rsidR="00FB5754" w:rsidRPr="003929EB">
              <w:rPr>
                <w:rFonts w:ascii="Arial" w:hAnsi="Arial" w:cs="Arial"/>
                <w:b/>
                <w:smallCaps/>
                <w:sz w:val="20"/>
                <w:szCs w:val="20"/>
              </w:rPr>
              <w:t>’admission</w:t>
            </w:r>
          </w:p>
        </w:tc>
      </w:tr>
      <w:tr w:rsidR="00B9758B">
        <w:tc>
          <w:tcPr>
            <w:tcW w:w="5174" w:type="dxa"/>
            <w:tcBorders>
              <w:bottom w:val="nil"/>
            </w:tcBorders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Dossier arrivé le :</w:t>
            </w:r>
          </w:p>
        </w:tc>
        <w:tc>
          <w:tcPr>
            <w:tcW w:w="5174" w:type="dxa"/>
            <w:tcBorders>
              <w:bottom w:val="nil"/>
            </w:tcBorders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 : </w:t>
            </w:r>
          </w:p>
        </w:tc>
      </w:tr>
      <w:tr w:rsidR="00B9758B">
        <w:tc>
          <w:tcPr>
            <w:tcW w:w="5174" w:type="dxa"/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Décision de la commission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avant entretien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  <w:tc>
          <w:tcPr>
            <w:tcW w:w="5174" w:type="dxa"/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Décision de la commission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après entretien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</w:tr>
      <w:tr w:rsidR="00B9758B"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Suite à la commission pédagogique du :</w:t>
            </w:r>
          </w:p>
        </w:tc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Suite à l’entretien du :</w:t>
            </w:r>
          </w:p>
        </w:tc>
      </w:tr>
      <w:tr w:rsidR="00B9758B">
        <w:tc>
          <w:tcPr>
            <w:tcW w:w="5174" w:type="dxa"/>
          </w:tcPr>
          <w:p w:rsidR="00B9758B" w:rsidRDefault="0014750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1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B9758B">
              <w:rPr>
                <w:rFonts w:ascii="Arial" w:hAnsi="Arial" w:cs="Arial"/>
                <w:sz w:val="18"/>
                <w:szCs w:val="18"/>
              </w:rPr>
              <w:t xml:space="preserve"> Convocation à un entretien le :</w:t>
            </w:r>
          </w:p>
        </w:tc>
        <w:tc>
          <w:tcPr>
            <w:tcW w:w="5174" w:type="dxa"/>
          </w:tcPr>
          <w:p w:rsidR="00B9758B" w:rsidRDefault="0014750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2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B9758B">
              <w:rPr>
                <w:rFonts w:ascii="Arial" w:hAnsi="Arial" w:cs="Arial"/>
                <w:sz w:val="18"/>
                <w:szCs w:val="18"/>
              </w:rPr>
              <w:t xml:space="preserve"> Admission au Master pro</w:t>
            </w:r>
            <w:r w:rsidR="00C25BE4">
              <w:rPr>
                <w:rFonts w:ascii="Arial" w:hAnsi="Arial" w:cs="Arial"/>
                <w:sz w:val="18"/>
                <w:szCs w:val="18"/>
              </w:rPr>
              <w:t>fessionnel</w:t>
            </w:r>
          </w:p>
        </w:tc>
      </w:tr>
      <w:tr w:rsidR="00B9758B">
        <w:tc>
          <w:tcPr>
            <w:tcW w:w="5174" w:type="dxa"/>
          </w:tcPr>
          <w:p w:rsidR="00B9758B" w:rsidRDefault="0014750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3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B9758B">
              <w:rPr>
                <w:rFonts w:ascii="Arial" w:hAnsi="Arial" w:cs="Arial"/>
                <w:sz w:val="18"/>
                <w:szCs w:val="18"/>
              </w:rPr>
              <w:t xml:space="preserve"> Mise sur liste d’attente</w:t>
            </w:r>
          </w:p>
        </w:tc>
        <w:tc>
          <w:tcPr>
            <w:tcW w:w="5174" w:type="dxa"/>
          </w:tcPr>
          <w:p w:rsidR="00B9758B" w:rsidRDefault="0014750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4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B9758B">
              <w:rPr>
                <w:rFonts w:ascii="Arial" w:hAnsi="Arial" w:cs="Arial"/>
                <w:sz w:val="18"/>
                <w:szCs w:val="18"/>
              </w:rPr>
              <w:t xml:space="preserve"> Mise sur liste d’attente</w:t>
            </w:r>
          </w:p>
        </w:tc>
      </w:tr>
      <w:tr w:rsidR="00B9758B">
        <w:tc>
          <w:tcPr>
            <w:tcW w:w="5174" w:type="dxa"/>
          </w:tcPr>
          <w:p w:rsidR="00B9758B" w:rsidRDefault="0014750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9758B">
              <w:rPr>
                <w:rFonts w:ascii="Arial" w:hAnsi="Arial" w:cs="Arial"/>
                <w:sz w:val="18"/>
                <w:szCs w:val="18"/>
              </w:rPr>
              <w:t xml:space="preserve"> VAP Validée</w:t>
            </w:r>
          </w:p>
        </w:tc>
        <w:tc>
          <w:tcPr>
            <w:tcW w:w="5174" w:type="dxa"/>
          </w:tcPr>
          <w:p w:rsidR="00B9758B" w:rsidRDefault="0014750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6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B9758B">
              <w:rPr>
                <w:rFonts w:ascii="Arial" w:hAnsi="Arial" w:cs="Arial"/>
                <w:sz w:val="18"/>
                <w:szCs w:val="18"/>
              </w:rPr>
              <w:t xml:space="preserve"> Refus</w:t>
            </w:r>
          </w:p>
        </w:tc>
      </w:tr>
      <w:tr w:rsidR="00B9758B">
        <w:tc>
          <w:tcPr>
            <w:tcW w:w="5174" w:type="dxa"/>
          </w:tcPr>
          <w:p w:rsidR="00B9758B" w:rsidRDefault="0014750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5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B9758B">
              <w:rPr>
                <w:rFonts w:ascii="Arial" w:hAnsi="Arial" w:cs="Arial"/>
                <w:sz w:val="18"/>
                <w:szCs w:val="18"/>
              </w:rPr>
              <w:t xml:space="preserve"> Refus</w:t>
            </w:r>
          </w:p>
        </w:tc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58B"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Fait à Lyon, le :</w:t>
            </w:r>
          </w:p>
        </w:tc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Fait à Lyon, le : </w:t>
            </w:r>
          </w:p>
        </w:tc>
      </w:tr>
      <w:tr w:rsidR="00B9758B">
        <w:tc>
          <w:tcPr>
            <w:tcW w:w="5174" w:type="dxa"/>
          </w:tcPr>
          <w:p w:rsidR="00B9758B" w:rsidRPr="004C5CCA" w:rsidRDefault="00B9758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5CCA">
              <w:rPr>
                <w:rFonts w:ascii="Arial" w:hAnsi="Arial" w:cs="Arial"/>
                <w:b/>
                <w:sz w:val="18"/>
                <w:szCs w:val="18"/>
              </w:rPr>
              <w:t>Commentaires </w:t>
            </w:r>
            <w:r w:rsidR="004C5CCA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4C5CCA" w:rsidRPr="004C5CCA">
              <w:rPr>
                <w:rFonts w:ascii="Arial" w:hAnsi="Arial" w:cs="Arial"/>
                <w:b/>
                <w:sz w:val="18"/>
                <w:szCs w:val="18"/>
              </w:rPr>
              <w:t xml:space="preserve">vant entretien </w:t>
            </w:r>
            <w:r w:rsidRPr="004C5CC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4" w:type="dxa"/>
          </w:tcPr>
          <w:p w:rsidR="00B9758B" w:rsidRPr="004C5CCA" w:rsidRDefault="00B9758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5CCA">
              <w:rPr>
                <w:rFonts w:ascii="Arial" w:hAnsi="Arial" w:cs="Arial"/>
                <w:b/>
                <w:sz w:val="18"/>
                <w:szCs w:val="18"/>
              </w:rPr>
              <w:t>Commentaires </w:t>
            </w:r>
            <w:r w:rsidR="004C5CCA" w:rsidRPr="004C5CCA">
              <w:rPr>
                <w:rFonts w:ascii="Arial" w:hAnsi="Arial" w:cs="Arial"/>
                <w:b/>
                <w:sz w:val="18"/>
                <w:szCs w:val="18"/>
              </w:rPr>
              <w:t>après entretien :</w:t>
            </w:r>
          </w:p>
        </w:tc>
      </w:tr>
    </w:tbl>
    <w:p w:rsidR="00B9758B" w:rsidRDefault="00B9758B" w:rsidP="004C5CCA">
      <w:pPr>
        <w:ind w:left="360"/>
        <w:jc w:val="both"/>
      </w:pPr>
    </w:p>
    <w:sectPr w:rsidR="00B9758B" w:rsidSect="008976F4">
      <w:pgSz w:w="11900" w:h="16840" w:code="9"/>
      <w:pgMar w:top="851" w:right="851" w:bottom="851" w:left="851" w:header="567" w:footer="680" w:gutter="0"/>
      <w:pgBorders w:zOrder="back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D98" w:rsidRDefault="00975D98">
      <w:r>
        <w:separator/>
      </w:r>
    </w:p>
  </w:endnote>
  <w:endnote w:type="continuationSeparator" w:id="0">
    <w:p w:rsidR="00975D98" w:rsidRDefault="0097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1E0" w:rsidRPr="003C3D0E" w:rsidRDefault="008C41E0" w:rsidP="003C3D0E">
    <w:pPr>
      <w:pStyle w:val="Pieddepage"/>
      <w:ind w:left="-794" w:right="-90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SPECIALITE </w:t>
    </w:r>
    <w:r w:rsidRPr="00746BFA">
      <w:rPr>
        <w:rFonts w:ascii="Arial" w:hAnsi="Arial" w:cs="Arial"/>
        <w:b/>
        <w:sz w:val="18"/>
        <w:szCs w:val="18"/>
      </w:rPr>
      <w:t>GLOBALISATION ET GOUVERNANCE</w:t>
    </w:r>
    <w:r>
      <w:rPr>
        <w:rFonts w:ascii="Arial" w:hAnsi="Arial" w:cs="Arial"/>
        <w:b/>
        <w:sz w:val="18"/>
        <w:szCs w:val="18"/>
      </w:rPr>
      <w:t xml:space="preserve"> 2013 / 2014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169"/>
      <w:gridCol w:w="5169"/>
    </w:tblGrid>
    <w:tr w:rsidR="008C41E0" w:rsidRPr="00B20A69" w:rsidTr="00B20A69">
      <w:tc>
        <w:tcPr>
          <w:tcW w:w="5169" w:type="dxa"/>
          <w:vAlign w:val="center"/>
        </w:tcPr>
        <w:p w:rsidR="008C41E0" w:rsidRPr="00B20A69" w:rsidRDefault="008C41E0" w:rsidP="00B20A69">
          <w:pPr>
            <w:pStyle w:val="Pieddepage"/>
            <w:ind w:right="-907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5169" w:type="dxa"/>
          <w:vAlign w:val="center"/>
        </w:tcPr>
        <w:p w:rsidR="008C41E0" w:rsidRPr="00B20A69" w:rsidRDefault="008C41E0" w:rsidP="00B20A69">
          <w:pPr>
            <w:pStyle w:val="Pieddepage"/>
            <w:tabs>
              <w:tab w:val="left" w:pos="2175"/>
            </w:tabs>
            <w:ind w:right="-907"/>
            <w:rPr>
              <w:rFonts w:ascii="Arial" w:hAnsi="Arial" w:cs="Arial"/>
              <w:b/>
            </w:rPr>
          </w:pPr>
        </w:p>
      </w:tc>
    </w:tr>
  </w:tbl>
  <w:p w:rsidR="008C41E0" w:rsidRPr="00876738" w:rsidRDefault="008C41E0" w:rsidP="005F5D22">
    <w:pPr>
      <w:pStyle w:val="Pieddepage"/>
      <w:ind w:right="-90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1E0" w:rsidRPr="008C41E0" w:rsidRDefault="008C41E0" w:rsidP="008C41E0">
    <w:pPr>
      <w:pStyle w:val="Pieddepage"/>
      <w:jc w:val="center"/>
      <w:rPr>
        <w:szCs w:val="18"/>
      </w:rPr>
    </w:pPr>
    <w:r>
      <w:rPr>
        <w:rFonts w:ascii="Arial" w:hAnsi="Arial" w:cs="Arial"/>
        <w:b/>
        <w:sz w:val="18"/>
        <w:szCs w:val="18"/>
      </w:rPr>
      <w:t xml:space="preserve">SPECIALITE </w:t>
    </w:r>
    <w:r w:rsidRPr="00746BFA">
      <w:rPr>
        <w:rFonts w:ascii="Arial" w:hAnsi="Arial" w:cs="Arial"/>
        <w:b/>
        <w:sz w:val="18"/>
        <w:szCs w:val="18"/>
      </w:rPr>
      <w:t>GLOBALISATION ET GOUVERNANCE</w:t>
    </w:r>
    <w:r>
      <w:rPr>
        <w:rFonts w:ascii="Arial" w:hAnsi="Arial" w:cs="Arial"/>
        <w:b/>
        <w:sz w:val="18"/>
        <w:szCs w:val="18"/>
      </w:rPr>
      <w:t xml:space="preserve"> 2013 /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D98" w:rsidRDefault="00975D98">
      <w:r>
        <w:separator/>
      </w:r>
    </w:p>
  </w:footnote>
  <w:footnote w:type="continuationSeparator" w:id="0">
    <w:p w:rsidR="00975D98" w:rsidRDefault="0097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1E0" w:rsidRDefault="00147502">
    <w:pPr>
      <w:pStyle w:val="En-tte"/>
      <w:tabs>
        <w:tab w:val="clear" w:pos="9072"/>
      </w:tabs>
      <w:ind w:left="-794" w:right="-8"/>
      <w:jc w:val="right"/>
      <w:rPr>
        <w:rFonts w:ascii="Arial" w:hAnsi="Arial" w:cs="Arial"/>
        <w:b/>
        <w:sz w:val="18"/>
        <w:szCs w:val="18"/>
      </w:rPr>
    </w:pPr>
    <w:r>
      <w:rPr>
        <w:rStyle w:val="Numrodepage"/>
        <w:rFonts w:ascii="Arial" w:hAnsi="Arial" w:cs="Arial"/>
        <w:b/>
        <w:sz w:val="18"/>
        <w:szCs w:val="18"/>
      </w:rPr>
      <w:fldChar w:fldCharType="begin"/>
    </w:r>
    <w:r w:rsidR="008C41E0">
      <w:rPr>
        <w:rStyle w:val="Numrodepage"/>
        <w:rFonts w:ascii="Arial" w:hAnsi="Arial" w:cs="Arial"/>
        <w:b/>
        <w:sz w:val="18"/>
        <w:szCs w:val="18"/>
      </w:rPr>
      <w:instrText xml:space="preserve"> PAGE </w:instrText>
    </w:r>
    <w:r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8B4345">
      <w:rPr>
        <w:rStyle w:val="Numrodepage"/>
        <w:rFonts w:ascii="Arial" w:hAnsi="Arial" w:cs="Arial"/>
        <w:b/>
        <w:noProof/>
        <w:sz w:val="18"/>
        <w:szCs w:val="18"/>
      </w:rPr>
      <w:t>7</w:t>
    </w:r>
    <w:r>
      <w:rPr>
        <w:rStyle w:val="Numrodepage"/>
        <w:rFonts w:ascii="Arial" w:hAnsi="Arial" w:cs="Arial"/>
        <w:b/>
        <w:sz w:val="18"/>
        <w:szCs w:val="18"/>
      </w:rPr>
      <w:fldChar w:fldCharType="end"/>
    </w:r>
    <w:r w:rsidR="008C41E0">
      <w:rPr>
        <w:rStyle w:val="Numrodepage"/>
        <w:rFonts w:ascii="Arial" w:hAnsi="Arial" w:cs="Arial"/>
        <w:b/>
        <w:sz w:val="18"/>
        <w:szCs w:val="18"/>
      </w:rPr>
      <w:t>/</w:t>
    </w:r>
    <w:r>
      <w:rPr>
        <w:rStyle w:val="Numrodepage"/>
        <w:rFonts w:ascii="Arial" w:hAnsi="Arial" w:cs="Arial"/>
        <w:b/>
        <w:sz w:val="18"/>
        <w:szCs w:val="18"/>
      </w:rPr>
      <w:fldChar w:fldCharType="begin"/>
    </w:r>
    <w:r w:rsidR="008C41E0">
      <w:rPr>
        <w:rStyle w:val="Numrodepage"/>
        <w:rFonts w:ascii="Arial" w:hAnsi="Arial" w:cs="Arial"/>
        <w:b/>
        <w:sz w:val="18"/>
        <w:szCs w:val="18"/>
      </w:rPr>
      <w:instrText xml:space="preserve"> NUMPAGES </w:instrText>
    </w:r>
    <w:r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8B4345">
      <w:rPr>
        <w:rStyle w:val="Numrodepage"/>
        <w:rFonts w:ascii="Arial" w:hAnsi="Arial" w:cs="Arial"/>
        <w:b/>
        <w:noProof/>
        <w:sz w:val="18"/>
        <w:szCs w:val="18"/>
      </w:rPr>
      <w:t>7</w:t>
    </w:r>
    <w:r>
      <w:rPr>
        <w:rStyle w:val="Numrodepage"/>
        <w:rFonts w:ascii="Arial" w:hAnsi="Arial" w:cs="Arial"/>
        <w:b/>
        <w:sz w:val="18"/>
        <w:szCs w:val="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1E0" w:rsidRPr="008E2116" w:rsidRDefault="008C41E0" w:rsidP="008E2116">
    <w:pPr>
      <w:pStyle w:val="En-tte"/>
      <w:tabs>
        <w:tab w:val="clear" w:pos="9072"/>
        <w:tab w:val="right" w:pos="10206"/>
      </w:tabs>
      <w:ind w:left="-794" w:right="-8" w:firstLine="1502"/>
      <w:jc w:val="right"/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-146050</wp:posOffset>
          </wp:positionH>
          <wp:positionV relativeFrom="paragraph">
            <wp:posOffset>-14605</wp:posOffset>
          </wp:positionV>
          <wp:extent cx="1181100" cy="552450"/>
          <wp:effectExtent l="19050" t="0" r="0" b="0"/>
          <wp:wrapTight wrapText="bothSides">
            <wp:wrapPolygon edited="0">
              <wp:start x="-348" y="0"/>
              <wp:lineTo x="-348" y="20855"/>
              <wp:lineTo x="21600" y="20855"/>
              <wp:lineTo x="21600" y="0"/>
              <wp:lineTo x="-348" y="0"/>
            </wp:wrapPolygon>
          </wp:wrapTight>
          <wp:docPr id="19" name="Image 19" descr="griffe_of_sp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iffe_of_spl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1E0" w:rsidRPr="00DD5A99" w:rsidRDefault="00147502" w:rsidP="008E2116">
    <w:pPr>
      <w:pStyle w:val="En-tte"/>
      <w:tabs>
        <w:tab w:val="clear" w:pos="9072"/>
        <w:tab w:val="right" w:pos="10206"/>
      </w:tabs>
      <w:ind w:left="-794" w:right="-8" w:firstLine="1502"/>
      <w:jc w:val="right"/>
      <w:rPr>
        <w:rFonts w:ascii="Arial" w:hAnsi="Arial" w:cs="Arial"/>
        <w:b/>
        <w:sz w:val="18"/>
        <w:szCs w:val="18"/>
      </w:rPr>
    </w:pPr>
    <w:r w:rsidRPr="00DD5A99">
      <w:rPr>
        <w:rStyle w:val="Numrodepage"/>
        <w:rFonts w:ascii="Arial" w:hAnsi="Arial" w:cs="Arial"/>
        <w:b/>
        <w:sz w:val="18"/>
        <w:szCs w:val="18"/>
      </w:rPr>
      <w:fldChar w:fldCharType="begin"/>
    </w:r>
    <w:r w:rsidR="008C41E0" w:rsidRPr="00DD5A99">
      <w:rPr>
        <w:rStyle w:val="Numrodepage"/>
        <w:rFonts w:ascii="Arial" w:hAnsi="Arial" w:cs="Arial"/>
        <w:b/>
        <w:sz w:val="18"/>
        <w:szCs w:val="18"/>
      </w:rPr>
      <w:instrText xml:space="preserve"> PAGE </w:instrTex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8B4345">
      <w:rPr>
        <w:rStyle w:val="Numrodepage"/>
        <w:rFonts w:ascii="Arial" w:hAnsi="Arial" w:cs="Arial"/>
        <w:b/>
        <w:noProof/>
        <w:sz w:val="18"/>
        <w:szCs w:val="18"/>
      </w:rPr>
      <w:t>4</w: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end"/>
    </w:r>
    <w:r w:rsidR="008C41E0" w:rsidRPr="00DD5A99">
      <w:rPr>
        <w:rStyle w:val="Numrodepage"/>
        <w:rFonts w:ascii="Arial" w:hAnsi="Arial" w:cs="Arial"/>
        <w:b/>
        <w:sz w:val="18"/>
        <w:szCs w:val="18"/>
      </w:rPr>
      <w:t>/</w: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begin"/>
    </w:r>
    <w:r w:rsidR="008C41E0" w:rsidRPr="00DD5A99">
      <w:rPr>
        <w:rStyle w:val="Numrodepage"/>
        <w:rFonts w:ascii="Arial" w:hAnsi="Arial" w:cs="Arial"/>
        <w:b/>
        <w:sz w:val="18"/>
        <w:szCs w:val="18"/>
      </w:rPr>
      <w:instrText xml:space="preserve"> NUMPAGES </w:instrTex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8B4345">
      <w:rPr>
        <w:rStyle w:val="Numrodepage"/>
        <w:rFonts w:ascii="Arial" w:hAnsi="Arial" w:cs="Arial"/>
        <w:b/>
        <w:noProof/>
        <w:sz w:val="18"/>
        <w:szCs w:val="18"/>
      </w:rPr>
      <w:t>4</w: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2_"/>
      </v:shape>
    </w:pict>
  </w:numPicBullet>
  <w:numPicBullet w:numPicBulletId="1">
    <w:pict>
      <v:shape id="_x0000_i1029" type="#_x0000_t75" style="width:9pt;height:9pt" o:bullet="t">
        <v:imagedata r:id="rId2" o:title="BD15059_"/>
      </v:shape>
    </w:pict>
  </w:numPicBullet>
  <w:abstractNum w:abstractNumId="0">
    <w:nsid w:val="11297322"/>
    <w:multiLevelType w:val="hybridMultilevel"/>
    <w:tmpl w:val="AE6021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33C64"/>
    <w:multiLevelType w:val="multilevel"/>
    <w:tmpl w:val="50B247A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76047"/>
    <w:multiLevelType w:val="hybridMultilevel"/>
    <w:tmpl w:val="C2EEA760"/>
    <w:lvl w:ilvl="0" w:tplc="4EFED0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92E9C"/>
    <w:multiLevelType w:val="hybridMultilevel"/>
    <w:tmpl w:val="8CF88AFA"/>
    <w:lvl w:ilvl="0" w:tplc="8F428286">
      <w:start w:val="1"/>
      <w:numFmt w:val="decimal"/>
      <w:lvlText w:val="%1."/>
      <w:lvlJc w:val="left"/>
      <w:pPr>
        <w:tabs>
          <w:tab w:val="num" w:pos="510"/>
        </w:tabs>
        <w:ind w:left="567" w:hanging="45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721FF"/>
    <w:multiLevelType w:val="multilevel"/>
    <w:tmpl w:val="AE602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E7E1F"/>
    <w:multiLevelType w:val="hybridMultilevel"/>
    <w:tmpl w:val="8BF80E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065A75"/>
    <w:multiLevelType w:val="hybridMultilevel"/>
    <w:tmpl w:val="2B74657A"/>
    <w:lvl w:ilvl="0" w:tplc="85BC1E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5F7FE3"/>
    <w:multiLevelType w:val="hybridMultilevel"/>
    <w:tmpl w:val="DA78ADE4"/>
    <w:lvl w:ilvl="0" w:tplc="500E87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AC3EDB"/>
    <w:multiLevelType w:val="hybridMultilevel"/>
    <w:tmpl w:val="3F4A6DD4"/>
    <w:lvl w:ilvl="0" w:tplc="4EFED0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A71FA8"/>
    <w:multiLevelType w:val="multilevel"/>
    <w:tmpl w:val="2B74657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D16AA6"/>
    <w:multiLevelType w:val="hybridMultilevel"/>
    <w:tmpl w:val="C08A0C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28286">
      <w:start w:val="1"/>
      <w:numFmt w:val="decimal"/>
      <w:lvlText w:val="%2."/>
      <w:lvlJc w:val="left"/>
      <w:pPr>
        <w:tabs>
          <w:tab w:val="num" w:pos="1477"/>
        </w:tabs>
        <w:ind w:left="1534" w:hanging="454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BB5D89"/>
    <w:multiLevelType w:val="hybridMultilevel"/>
    <w:tmpl w:val="50B247A8"/>
    <w:lvl w:ilvl="0" w:tplc="30A0DE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AA0B9D"/>
    <w:multiLevelType w:val="hybridMultilevel"/>
    <w:tmpl w:val="6C464C92"/>
    <w:lvl w:ilvl="0" w:tplc="6CF2E7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11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91D67"/>
    <w:rsid w:val="00010DA7"/>
    <w:rsid w:val="00050107"/>
    <w:rsid w:val="00051130"/>
    <w:rsid w:val="000677DD"/>
    <w:rsid w:val="0007430B"/>
    <w:rsid w:val="000A3E44"/>
    <w:rsid w:val="000B0007"/>
    <w:rsid w:val="000D58A5"/>
    <w:rsid w:val="0011458D"/>
    <w:rsid w:val="00123A84"/>
    <w:rsid w:val="00147502"/>
    <w:rsid w:val="00154FAD"/>
    <w:rsid w:val="0018338F"/>
    <w:rsid w:val="00191701"/>
    <w:rsid w:val="00191D67"/>
    <w:rsid w:val="001948FC"/>
    <w:rsid w:val="001C0BED"/>
    <w:rsid w:val="001F4712"/>
    <w:rsid w:val="002000AB"/>
    <w:rsid w:val="00204C07"/>
    <w:rsid w:val="00211C98"/>
    <w:rsid w:val="00217DDB"/>
    <w:rsid w:val="002B0AAA"/>
    <w:rsid w:val="002D3516"/>
    <w:rsid w:val="00301808"/>
    <w:rsid w:val="00306FEF"/>
    <w:rsid w:val="00316E29"/>
    <w:rsid w:val="00336256"/>
    <w:rsid w:val="0034248B"/>
    <w:rsid w:val="00361B5F"/>
    <w:rsid w:val="003623D0"/>
    <w:rsid w:val="00371EB2"/>
    <w:rsid w:val="003929EB"/>
    <w:rsid w:val="003B6DCE"/>
    <w:rsid w:val="003C3D0E"/>
    <w:rsid w:val="003C66DB"/>
    <w:rsid w:val="00420DE3"/>
    <w:rsid w:val="00434124"/>
    <w:rsid w:val="00477158"/>
    <w:rsid w:val="00491698"/>
    <w:rsid w:val="004A0889"/>
    <w:rsid w:val="004C5CCA"/>
    <w:rsid w:val="004D0F5D"/>
    <w:rsid w:val="004E440D"/>
    <w:rsid w:val="004F7A29"/>
    <w:rsid w:val="00511EA9"/>
    <w:rsid w:val="005B1F6D"/>
    <w:rsid w:val="005C051C"/>
    <w:rsid w:val="005C5750"/>
    <w:rsid w:val="005D6068"/>
    <w:rsid w:val="005E1BA8"/>
    <w:rsid w:val="005F5D22"/>
    <w:rsid w:val="006247DA"/>
    <w:rsid w:val="00624851"/>
    <w:rsid w:val="0063243C"/>
    <w:rsid w:val="00666B39"/>
    <w:rsid w:val="006753D5"/>
    <w:rsid w:val="006817D3"/>
    <w:rsid w:val="00693155"/>
    <w:rsid w:val="006967BF"/>
    <w:rsid w:val="006A0AC6"/>
    <w:rsid w:val="006A2556"/>
    <w:rsid w:val="006D03EB"/>
    <w:rsid w:val="006D1CB8"/>
    <w:rsid w:val="006D6D43"/>
    <w:rsid w:val="006F24DD"/>
    <w:rsid w:val="006F24E6"/>
    <w:rsid w:val="00711673"/>
    <w:rsid w:val="00725525"/>
    <w:rsid w:val="00735E0E"/>
    <w:rsid w:val="007415A0"/>
    <w:rsid w:val="00746BFA"/>
    <w:rsid w:val="00761223"/>
    <w:rsid w:val="00781B9C"/>
    <w:rsid w:val="00787E0D"/>
    <w:rsid w:val="007F56AE"/>
    <w:rsid w:val="00826C11"/>
    <w:rsid w:val="00843B8D"/>
    <w:rsid w:val="00847538"/>
    <w:rsid w:val="00857DC5"/>
    <w:rsid w:val="00871C62"/>
    <w:rsid w:val="008730F3"/>
    <w:rsid w:val="00875F26"/>
    <w:rsid w:val="00876738"/>
    <w:rsid w:val="00897160"/>
    <w:rsid w:val="008976F4"/>
    <w:rsid w:val="008B39C2"/>
    <w:rsid w:val="008B4345"/>
    <w:rsid w:val="008C41E0"/>
    <w:rsid w:val="008E2116"/>
    <w:rsid w:val="008E6A25"/>
    <w:rsid w:val="00914ED5"/>
    <w:rsid w:val="00955DB2"/>
    <w:rsid w:val="00975D98"/>
    <w:rsid w:val="0098157A"/>
    <w:rsid w:val="00987E21"/>
    <w:rsid w:val="00A528D1"/>
    <w:rsid w:val="00AB17C6"/>
    <w:rsid w:val="00AE7315"/>
    <w:rsid w:val="00AF7867"/>
    <w:rsid w:val="00B059AC"/>
    <w:rsid w:val="00B20A69"/>
    <w:rsid w:val="00B30A1B"/>
    <w:rsid w:val="00B50E6E"/>
    <w:rsid w:val="00B53854"/>
    <w:rsid w:val="00B71B07"/>
    <w:rsid w:val="00B73DF1"/>
    <w:rsid w:val="00B86C56"/>
    <w:rsid w:val="00B9758B"/>
    <w:rsid w:val="00BD182F"/>
    <w:rsid w:val="00BF6676"/>
    <w:rsid w:val="00C25BE4"/>
    <w:rsid w:val="00C25C99"/>
    <w:rsid w:val="00C34A37"/>
    <w:rsid w:val="00C366C6"/>
    <w:rsid w:val="00C366F5"/>
    <w:rsid w:val="00C43AEF"/>
    <w:rsid w:val="00C56DE2"/>
    <w:rsid w:val="00C643EF"/>
    <w:rsid w:val="00CB1842"/>
    <w:rsid w:val="00CC0AE6"/>
    <w:rsid w:val="00CD5616"/>
    <w:rsid w:val="00CE1DF9"/>
    <w:rsid w:val="00D011B5"/>
    <w:rsid w:val="00D05BA0"/>
    <w:rsid w:val="00D161BE"/>
    <w:rsid w:val="00D23912"/>
    <w:rsid w:val="00D26DFD"/>
    <w:rsid w:val="00D311A7"/>
    <w:rsid w:val="00D35681"/>
    <w:rsid w:val="00D521D4"/>
    <w:rsid w:val="00D56FC6"/>
    <w:rsid w:val="00D76E8F"/>
    <w:rsid w:val="00D85817"/>
    <w:rsid w:val="00DC1D22"/>
    <w:rsid w:val="00DC4AB6"/>
    <w:rsid w:val="00DD5A99"/>
    <w:rsid w:val="00E456C5"/>
    <w:rsid w:val="00E55516"/>
    <w:rsid w:val="00E67F02"/>
    <w:rsid w:val="00E82B8A"/>
    <w:rsid w:val="00EA6995"/>
    <w:rsid w:val="00ED4CED"/>
    <w:rsid w:val="00EF2E14"/>
    <w:rsid w:val="00F0073E"/>
    <w:rsid w:val="00F1622B"/>
    <w:rsid w:val="00F227F2"/>
    <w:rsid w:val="00F27143"/>
    <w:rsid w:val="00F305B5"/>
    <w:rsid w:val="00F36EBC"/>
    <w:rsid w:val="00F44827"/>
    <w:rsid w:val="00F46D07"/>
    <w:rsid w:val="00F555B0"/>
    <w:rsid w:val="00F56883"/>
    <w:rsid w:val="00FA2D48"/>
    <w:rsid w:val="00FB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8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8581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8581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85817"/>
  </w:style>
  <w:style w:type="table" w:styleId="Grilledutableau">
    <w:name w:val="Table Grid"/>
    <w:basedOn w:val="TableauNormal"/>
    <w:rsid w:val="008E2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8581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858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regis.gastaldi@sciencespo-lyon.fr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fc@sciencespo-lyon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moriaux\Application%20Data\Microsoft\Mod&#232;les\ENS_LSH_coule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11A5F-A5ED-4512-9000-20433E8B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ENS_LSH_couleur</Template>
  <TotalTime>0</TotalTime>
  <Pages>7</Pages>
  <Words>979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MATER 2 professionnel</vt:lpstr>
    </vt:vector>
  </TitlesOfParts>
  <Company>ENS lsh</Company>
  <LinksUpToDate>false</LinksUpToDate>
  <CharactersWithSpaces>6356</CharactersWithSpaces>
  <SharedDoc>false</SharedDoc>
  <HLinks>
    <vt:vector size="12" baseType="variant">
      <vt:variant>
        <vt:i4>524396</vt:i4>
      </vt:variant>
      <vt:variant>
        <vt:i4>25</vt:i4>
      </vt:variant>
      <vt:variant>
        <vt:i4>0</vt:i4>
      </vt:variant>
      <vt:variant>
        <vt:i4>5</vt:i4>
      </vt:variant>
      <vt:variant>
        <vt:lpwstr>mailto:rita.berlioz-arthaud@sciencespo-lyon.fr</vt:lpwstr>
      </vt:variant>
      <vt:variant>
        <vt:lpwstr/>
      </vt:variant>
      <vt:variant>
        <vt:i4>6422548</vt:i4>
      </vt:variant>
      <vt:variant>
        <vt:i4>22</vt:i4>
      </vt:variant>
      <vt:variant>
        <vt:i4>0</vt:i4>
      </vt:variant>
      <vt:variant>
        <vt:i4>5</vt:i4>
      </vt:variant>
      <vt:variant>
        <vt:lpwstr>mailto:fc@sciencespo-lyon.fr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 2 professionnel</dc:title>
  <dc:subject/>
  <dc:creator>nmoriaux</dc:creator>
  <cp:keywords/>
  <cp:lastModifiedBy>communicatiom</cp:lastModifiedBy>
  <cp:revision>3</cp:revision>
  <cp:lastPrinted>2011-02-28T15:18:00Z</cp:lastPrinted>
  <dcterms:created xsi:type="dcterms:W3CDTF">2014-01-15T16:41:00Z</dcterms:created>
  <dcterms:modified xsi:type="dcterms:W3CDTF">2014-01-21T13:54:00Z</dcterms:modified>
</cp:coreProperties>
</file>