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8B" w:rsidRDefault="00975F1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25pt;margin-top:-19.3pt;width:180pt;height:75.35pt;z-index:251657216">
            <v:shadow on="t"/>
            <v:textbox>
              <w:txbxContent>
                <w:p w:rsidR="009A7E2E" w:rsidRDefault="009A7E2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9A7E2E" w:rsidRDefault="009A7E2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A7E2E" w:rsidRDefault="009A7E2E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B9758B" w:rsidRPr="00C366C6" w:rsidRDefault="00B9758B" w:rsidP="005F0BE0">
      <w:pPr>
        <w:jc w:val="center"/>
        <w:outlineLvl w:val="0"/>
        <w:rPr>
          <w:rFonts w:ascii="Arial" w:hAnsi="Arial" w:cs="Arial"/>
          <w:b/>
          <w:color w:val="FF6600"/>
        </w:rPr>
      </w:pPr>
      <w:r w:rsidRPr="00C366C6">
        <w:rPr>
          <w:rFonts w:ascii="Arial" w:hAnsi="Arial" w:cs="Arial"/>
          <w:b/>
          <w:color w:val="FF6600"/>
        </w:rPr>
        <w:t xml:space="preserve">MASTER </w:t>
      </w:r>
      <w:r w:rsidR="008E2116" w:rsidRPr="00C366C6">
        <w:rPr>
          <w:rFonts w:ascii="Arial" w:hAnsi="Arial" w:cs="Arial"/>
          <w:b/>
          <w:color w:val="FF6600"/>
        </w:rPr>
        <w:t>Professionnel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AC33CF" w:rsidRDefault="00B9758B" w:rsidP="005F0BE0">
      <w:pPr>
        <w:jc w:val="center"/>
        <w:outlineLvl w:val="0"/>
        <w:rPr>
          <w:rFonts w:ascii="Arial" w:hAnsi="Arial" w:cs="Arial"/>
          <w:color w:val="365F91" w:themeColor="accent1" w:themeShade="BF"/>
        </w:rPr>
      </w:pPr>
      <w:r w:rsidRPr="00AC33CF">
        <w:rPr>
          <w:rFonts w:ascii="Arial" w:hAnsi="Arial" w:cs="Arial"/>
          <w:color w:val="365F91" w:themeColor="accent1" w:themeShade="BF"/>
        </w:rPr>
        <w:t>« </w:t>
      </w:r>
      <w:r w:rsidR="003F4E36" w:rsidRPr="00AC33CF">
        <w:rPr>
          <w:rFonts w:ascii="Arial" w:hAnsi="Arial" w:cs="Arial"/>
          <w:b/>
          <w:color w:val="365F91" w:themeColor="accent1" w:themeShade="BF"/>
        </w:rPr>
        <w:t>MASTER DE POLITIQUES PUBLIQUES (MaPP)</w:t>
      </w:r>
      <w:r w:rsidRPr="00AC33CF">
        <w:rPr>
          <w:rFonts w:ascii="Arial" w:hAnsi="Arial" w:cs="Arial"/>
          <w:color w:val="365F91" w:themeColor="accent1" w:themeShade="BF"/>
        </w:rPr>
        <w:t> »</w:t>
      </w:r>
    </w:p>
    <w:p w:rsidR="00B9758B" w:rsidRPr="00C366C6" w:rsidRDefault="00B9758B" w:rsidP="005F0BE0">
      <w:pPr>
        <w:jc w:val="center"/>
        <w:outlineLvl w:val="0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>Année 20</w:t>
      </w:r>
      <w:r w:rsidR="00987E21">
        <w:rPr>
          <w:rFonts w:ascii="Arial" w:hAnsi="Arial" w:cs="Arial"/>
          <w:b/>
        </w:rPr>
        <w:t>1</w:t>
      </w:r>
      <w:r w:rsidR="009325E9">
        <w:rPr>
          <w:rFonts w:ascii="Arial" w:hAnsi="Arial" w:cs="Arial"/>
          <w:b/>
        </w:rPr>
        <w:t>5</w:t>
      </w:r>
      <w:r w:rsidRPr="00C366C6">
        <w:rPr>
          <w:rFonts w:ascii="Arial" w:hAnsi="Arial" w:cs="Arial"/>
          <w:b/>
        </w:rPr>
        <w:t xml:space="preserve"> – 201</w:t>
      </w:r>
      <w:r w:rsidR="009325E9">
        <w:rPr>
          <w:rFonts w:ascii="Arial" w:hAnsi="Arial" w:cs="Arial"/>
          <w:b/>
        </w:rPr>
        <w:t>6</w:t>
      </w:r>
    </w:p>
    <w:p w:rsidR="00B9758B" w:rsidRDefault="00B9758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4276"/>
      </w:tblGrid>
      <w:tr w:rsidR="003F4E36" w:rsidTr="003F4E36">
        <w:tc>
          <w:tcPr>
            <w:tcW w:w="10338" w:type="dxa"/>
            <w:gridSpan w:val="3"/>
          </w:tcPr>
          <w:p w:rsidR="003F4E36" w:rsidRPr="003F4E36" w:rsidRDefault="003F4E36" w:rsidP="003F4E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Choix du P</w:t>
            </w:r>
            <w:r w:rsidRPr="003F4E36">
              <w:rPr>
                <w:rFonts w:ascii="Arial" w:hAnsi="Arial" w:cs="Arial"/>
                <w:sz w:val="22"/>
                <w:szCs w:val="22"/>
              </w:rPr>
              <w:t xml:space="preserve">arcours </w:t>
            </w:r>
            <w:r w:rsidRPr="003F4E36">
              <w:rPr>
                <w:rFonts w:ascii="Arial" w:hAnsi="Arial" w:cs="Arial"/>
                <w:sz w:val="18"/>
                <w:szCs w:val="18"/>
              </w:rPr>
              <w:t>(à cocher)</w:t>
            </w:r>
            <w:r w:rsidRPr="003F4E36">
              <w:rPr>
                <w:rFonts w:ascii="Arial" w:hAnsi="Arial" w:cs="Arial"/>
              </w:rPr>
              <w:t> :</w:t>
            </w:r>
          </w:p>
        </w:tc>
      </w:tr>
      <w:tr w:rsidR="003F4E36" w:rsidRPr="003F4E36" w:rsidTr="003F4E36">
        <w:tc>
          <w:tcPr>
            <w:tcW w:w="2943" w:type="dxa"/>
          </w:tcPr>
          <w:p w:rsidR="003F4E36" w:rsidRPr="003F4E36" w:rsidRDefault="003F4E36" w:rsidP="003F4E3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3CF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Analyse des Politiques Publiques</w:t>
            </w:r>
          </w:p>
        </w:tc>
        <w:tc>
          <w:tcPr>
            <w:tcW w:w="3119" w:type="dxa"/>
          </w:tcPr>
          <w:p w:rsidR="003F4E36" w:rsidRPr="003F4E36" w:rsidRDefault="003F4E36" w:rsidP="003F4E3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3CF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Évaluation et suivi des Politiques Publiques</w:t>
            </w:r>
          </w:p>
        </w:tc>
        <w:tc>
          <w:tcPr>
            <w:tcW w:w="4276" w:type="dxa"/>
          </w:tcPr>
          <w:p w:rsidR="003F4E36" w:rsidRPr="003F4E36" w:rsidRDefault="003F4E36" w:rsidP="003F4E3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3CF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Politiques Publiques de l’Alimentation et Gestion du Risque Sanitaire</w:t>
            </w:r>
          </w:p>
        </w:tc>
      </w:tr>
    </w:tbl>
    <w:p w:rsidR="003F4E36" w:rsidRDefault="003F4E36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975F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9.2pt;margin-top:1pt;width:78.3pt;height:81pt;z-index:251658240">
            <v:textbox>
              <w:txbxContent>
                <w:p w:rsidR="009A7E2E" w:rsidRDefault="009A7E2E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7E2E" w:rsidRPr="006D30A2" w:rsidRDefault="009A7E2E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9A7E2E" w:rsidRDefault="009A7E2E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E2E" w:rsidRDefault="009A7E2E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E2E" w:rsidRPr="006D30A2" w:rsidRDefault="009A7E2E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 xml:space="preserve">à </w:t>
                  </w:r>
                  <w:r w:rsidR="003F4E36">
                    <w:rPr>
                      <w:rFonts w:ascii="Arial" w:hAnsi="Arial" w:cs="Arial"/>
                      <w:sz w:val="18"/>
                      <w:szCs w:val="18"/>
                    </w:rPr>
                    <w:t>insérer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 w:rsidP="005F0BE0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3F4E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b/>
                <w:sz w:val="20"/>
                <w:szCs w:val="20"/>
              </w:rPr>
            </w:r>
            <w:r w:rsidR="00975F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B975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75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9758B">
        <w:tc>
          <w:tcPr>
            <w:tcW w:w="3652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20"/>
                <w:szCs w:val="20"/>
              </w:rPr>
            </w:r>
            <w:r w:rsidR="00975F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 w:rsidP="005F0BE0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 w:rsidP="005F0BE0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 w:rsidP="005F0BE0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en lien avec le diplôme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F0BE0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 l’évaluation et suivi des politiques publiques 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34248B" w:rsidRPr="00E01C7E" w:rsidTr="00E01C7E">
        <w:tc>
          <w:tcPr>
            <w:tcW w:w="10338" w:type="dxa"/>
            <w:gridSpan w:val="2"/>
          </w:tcPr>
          <w:p w:rsidR="0034248B" w:rsidRPr="00E01C7E" w:rsidRDefault="0034248B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E01C7E" w:rsidTr="00E01C7E">
        <w:tc>
          <w:tcPr>
            <w:tcW w:w="5169" w:type="dxa"/>
          </w:tcPr>
          <w:p w:rsidR="00914ED5" w:rsidRPr="00E01C7E" w:rsidRDefault="00914ED5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E01C7E" w:rsidRDefault="00914ED5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E01C7E" w:rsidTr="00E01C7E">
        <w:tc>
          <w:tcPr>
            <w:tcW w:w="5169" w:type="dxa"/>
          </w:tcPr>
          <w:p w:rsidR="00914ED5" w:rsidRPr="00E01C7E" w:rsidRDefault="0034248B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E01C7E" w:rsidRDefault="00914ED5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E01C7E" w:rsidTr="00E01C7E">
        <w:tc>
          <w:tcPr>
            <w:tcW w:w="5169" w:type="dxa"/>
          </w:tcPr>
          <w:p w:rsidR="00914ED5" w:rsidRPr="00E01C7E" w:rsidRDefault="0034248B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</w:p>
        </w:tc>
        <w:tc>
          <w:tcPr>
            <w:tcW w:w="5169" w:type="dxa"/>
          </w:tcPr>
          <w:p w:rsidR="00914ED5" w:rsidRPr="00E01C7E" w:rsidRDefault="00914ED5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E01C7E" w:rsidRDefault="00371EB2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301808" w:rsidRPr="00E01C7E" w:rsidTr="00E01C7E">
        <w:tc>
          <w:tcPr>
            <w:tcW w:w="10338" w:type="dxa"/>
            <w:gridSpan w:val="2"/>
          </w:tcPr>
          <w:p w:rsidR="00301808" w:rsidRPr="00E01C7E" w:rsidRDefault="00301808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7E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E01C7E" w:rsidTr="00E01C7E">
        <w:tc>
          <w:tcPr>
            <w:tcW w:w="5169" w:type="dxa"/>
          </w:tcPr>
          <w:p w:rsidR="00A528D1" w:rsidRPr="00E01C7E" w:rsidRDefault="00301808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7E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E01C7E" w:rsidRDefault="00A528D1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E01C7E" w:rsidTr="00E01C7E">
        <w:tc>
          <w:tcPr>
            <w:tcW w:w="5169" w:type="dxa"/>
          </w:tcPr>
          <w:p w:rsidR="00A528D1" w:rsidRPr="00E01C7E" w:rsidRDefault="00301808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7E">
              <w:rPr>
                <w:rFonts w:ascii="Arial" w:hAnsi="Arial" w:cs="Arial"/>
                <w:color w:val="000000"/>
                <w:sz w:val="20"/>
                <w:szCs w:val="20"/>
              </w:rPr>
              <w:t>Stage ou mémoire</w:t>
            </w:r>
          </w:p>
        </w:tc>
        <w:tc>
          <w:tcPr>
            <w:tcW w:w="5169" w:type="dxa"/>
          </w:tcPr>
          <w:p w:rsidR="00A528D1" w:rsidRPr="00E01C7E" w:rsidRDefault="00A528D1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E01C7E" w:rsidTr="00E01C7E">
        <w:tc>
          <w:tcPr>
            <w:tcW w:w="5169" w:type="dxa"/>
          </w:tcPr>
          <w:p w:rsidR="00A528D1" w:rsidRPr="00E01C7E" w:rsidRDefault="004D0F5D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7E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E01C7E" w:rsidRDefault="00A528D1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E01C7E" w:rsidRDefault="0063243C" w:rsidP="00E01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Statistiques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représentativité, tests comparatifs, analyse de régression, analyse factorielle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0D58A5" w:rsidRPr="000D58A5" w:rsidRDefault="000D58A5" w:rsidP="000D58A5">
      <w:pPr>
        <w:jc w:val="both"/>
        <w:rPr>
          <w:rFonts w:ascii="Arial" w:hAnsi="Arial" w:cs="Arial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 xml:space="preserve">Les cours ont lieu de mi septembre à fin janvier du lundi au mercredi midi. La majorité des cours nécessitent un volume important de travail </w:t>
      </w:r>
      <w:r w:rsidR="005707E8">
        <w:rPr>
          <w:rFonts w:ascii="Arial" w:hAnsi="Arial" w:cs="Arial"/>
          <w:sz w:val="20"/>
          <w:szCs w:val="20"/>
        </w:rPr>
        <w:t xml:space="preserve">supplémentaire, le plus souvent </w:t>
      </w:r>
      <w:r w:rsidRPr="000D58A5">
        <w:rPr>
          <w:rFonts w:ascii="Arial" w:hAnsi="Arial" w:cs="Arial"/>
          <w:sz w:val="20"/>
          <w:szCs w:val="20"/>
        </w:rPr>
        <w:t>en petits groupes.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5F0BE0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CE3953" w:rsidRPr="00CE3953">
        <w:rPr>
          <w:rFonts w:ascii="Arial" w:hAnsi="Arial" w:cs="Arial"/>
          <w:b/>
          <w:sz w:val="22"/>
          <w:szCs w:val="22"/>
        </w:rPr>
        <w:t>dès que possible</w:t>
      </w:r>
      <w:r w:rsidR="00CE395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E3953">
        <w:rPr>
          <w:rFonts w:ascii="Arial" w:hAnsi="Arial" w:cs="Arial"/>
          <w:b/>
          <w:sz w:val="22"/>
          <w:szCs w:val="22"/>
        </w:rPr>
        <w:t>aux</w:t>
      </w:r>
      <w:r w:rsidR="00843B8D">
        <w:rPr>
          <w:rFonts w:ascii="Arial" w:hAnsi="Arial" w:cs="Arial"/>
          <w:b/>
          <w:sz w:val="22"/>
          <w:szCs w:val="22"/>
        </w:rPr>
        <w:t xml:space="preserve">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9325E9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25E9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9325E9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9325E9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97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9325E9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E9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9325E9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9325E9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9325E9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9325E9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975F1E" w:rsidP="008B3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316E29" w:rsidRPr="004F7A29">
                <w:rPr>
                  <w:rStyle w:val="Lienhypertexte"/>
                  <w:rFonts w:ascii="Arial" w:hAnsi="Arial" w:cs="Arial"/>
                  <w:sz w:val="20"/>
                  <w:szCs w:val="20"/>
                </w:rPr>
                <w:t>rita.berlioz-arthaud@sciencespo-lyon.fr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 w:rsidP="005F0BE0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8157A" w:rsidRPr="00E01C7E" w:rsidTr="00E01C7E">
        <w:tc>
          <w:tcPr>
            <w:tcW w:w="10314" w:type="dxa"/>
          </w:tcPr>
          <w:p w:rsidR="0098157A" w:rsidRPr="00E01C7E" w:rsidRDefault="0098157A" w:rsidP="00E01C7E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01C7E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E01C7E" w:rsidTr="00E01C7E">
        <w:tc>
          <w:tcPr>
            <w:tcW w:w="10314" w:type="dxa"/>
          </w:tcPr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E01C7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E01C7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E01C7E" w:rsidRDefault="0098157A" w:rsidP="00E01C7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C7E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E01C7E" w:rsidRDefault="0098157A" w:rsidP="00E01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 w:rsidP="005F0BE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 w:rsidP="005F0BE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8B07FA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8B07FA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8B07FA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E03F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B07FA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5F0BE0">
      <w:pPr>
        <w:jc w:val="both"/>
        <w:outlineLvl w:val="0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du master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18"/>
                <w:szCs w:val="18"/>
              </w:rPr>
            </w:r>
            <w:r w:rsidR="00975F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18"/>
                <w:szCs w:val="18"/>
              </w:rPr>
            </w:r>
            <w:r w:rsidR="00975F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18"/>
                <w:szCs w:val="18"/>
              </w:rPr>
            </w:r>
            <w:r w:rsidR="00975F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18"/>
                <w:szCs w:val="18"/>
              </w:rPr>
            </w:r>
            <w:r w:rsidR="00975F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18"/>
                <w:szCs w:val="18"/>
              </w:rPr>
            </w:r>
            <w:r w:rsidR="00975F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18"/>
                <w:szCs w:val="18"/>
              </w:rPr>
            </w:r>
            <w:r w:rsidR="00975F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F1E">
              <w:rPr>
                <w:rFonts w:ascii="Arial" w:hAnsi="Arial" w:cs="Arial"/>
                <w:sz w:val="18"/>
                <w:szCs w:val="18"/>
              </w:rPr>
            </w:r>
            <w:r w:rsidR="00975F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1E" w:rsidRDefault="00975F1E">
      <w:r>
        <w:separator/>
      </w:r>
    </w:p>
  </w:endnote>
  <w:endnote w:type="continuationSeparator" w:id="0">
    <w:p w:rsidR="00975F1E" w:rsidRDefault="009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2E" w:rsidRPr="003C3D0E" w:rsidRDefault="009A7E2E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 w:rsidRPr="003C3D0E">
      <w:rPr>
        <w:rFonts w:ascii="Arial" w:hAnsi="Arial" w:cs="Arial"/>
        <w:b/>
        <w:sz w:val="18"/>
        <w:szCs w:val="18"/>
      </w:rPr>
      <w:t xml:space="preserve">Master </w:t>
    </w:r>
    <w:r>
      <w:rPr>
        <w:rFonts w:ascii="Arial" w:hAnsi="Arial" w:cs="Arial"/>
        <w:b/>
        <w:sz w:val="18"/>
        <w:szCs w:val="18"/>
      </w:rPr>
      <w:t>EVPP 201</w:t>
    </w:r>
    <w:r w:rsidR="009325E9">
      <w:rPr>
        <w:rFonts w:ascii="Arial" w:hAnsi="Arial" w:cs="Arial"/>
        <w:b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t xml:space="preserve"> / 201</w:t>
    </w:r>
    <w:r w:rsidR="009325E9">
      <w:rPr>
        <w:rFonts w:ascii="Arial" w:hAnsi="Arial" w:cs="Arial"/>
        <w:b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69"/>
      <w:gridCol w:w="5169"/>
    </w:tblGrid>
    <w:tr w:rsidR="009A7E2E" w:rsidRPr="00E01C7E" w:rsidTr="00E01C7E">
      <w:tc>
        <w:tcPr>
          <w:tcW w:w="5169" w:type="dxa"/>
          <w:vAlign w:val="center"/>
        </w:tcPr>
        <w:p w:rsidR="009A7E2E" w:rsidRPr="00E01C7E" w:rsidRDefault="009A7E2E" w:rsidP="00E01C7E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9A7E2E" w:rsidRPr="00E01C7E" w:rsidRDefault="009A7E2E" w:rsidP="00E01C7E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9A7E2E" w:rsidRPr="00876738" w:rsidRDefault="009A7E2E" w:rsidP="005F5D22">
    <w:pPr>
      <w:pStyle w:val="Pieddepage"/>
      <w:ind w:right="-90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2E" w:rsidRPr="00DD5A99" w:rsidRDefault="009A7E2E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 w:rsidRPr="00DD5A99">
      <w:rPr>
        <w:rFonts w:ascii="Arial" w:hAnsi="Arial" w:cs="Arial"/>
        <w:b/>
        <w:sz w:val="18"/>
        <w:szCs w:val="18"/>
      </w:rPr>
      <w:t xml:space="preserve">Master </w:t>
    </w:r>
    <w:r>
      <w:rPr>
        <w:rFonts w:ascii="Arial" w:hAnsi="Arial" w:cs="Arial"/>
        <w:b/>
        <w:sz w:val="18"/>
        <w:szCs w:val="18"/>
      </w:rPr>
      <w:t xml:space="preserve">EVPP </w:t>
    </w:r>
    <w:r w:rsidRPr="00DD5A99">
      <w:rPr>
        <w:rFonts w:ascii="Arial" w:hAnsi="Arial" w:cs="Arial"/>
        <w:b/>
        <w:sz w:val="18"/>
        <w:szCs w:val="18"/>
      </w:rPr>
      <w:t>20</w:t>
    </w:r>
    <w:r w:rsidR="009325E9">
      <w:rPr>
        <w:rFonts w:ascii="Arial" w:hAnsi="Arial" w:cs="Arial"/>
        <w:b/>
        <w:sz w:val="18"/>
        <w:szCs w:val="18"/>
      </w:rPr>
      <w:t>15</w:t>
    </w:r>
    <w:r>
      <w:rPr>
        <w:rFonts w:ascii="Arial" w:hAnsi="Arial" w:cs="Arial"/>
        <w:b/>
        <w:sz w:val="18"/>
        <w:szCs w:val="18"/>
      </w:rPr>
      <w:t xml:space="preserve"> /201</w:t>
    </w:r>
    <w:r w:rsidR="009325E9">
      <w:rPr>
        <w:rFonts w:ascii="Arial" w:hAnsi="Arial" w:cs="Arial"/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1E" w:rsidRDefault="00975F1E">
      <w:r>
        <w:separator/>
      </w:r>
    </w:p>
  </w:footnote>
  <w:footnote w:type="continuationSeparator" w:id="0">
    <w:p w:rsidR="00975F1E" w:rsidRDefault="0097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2E" w:rsidRDefault="009A7E2E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76192">
      <w:rPr>
        <w:rStyle w:val="Numrodepage"/>
        <w:rFonts w:ascii="Arial" w:hAnsi="Arial" w:cs="Arial"/>
        <w:b/>
        <w:noProof/>
        <w:sz w:val="18"/>
        <w:szCs w:val="18"/>
      </w:rPr>
      <w:t>2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76192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2E" w:rsidRPr="008E2116" w:rsidRDefault="009A7E2E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2E" w:rsidRPr="00DD5A99" w:rsidRDefault="009A7E2E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76192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76192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67"/>
    <w:rsid w:val="00010DA7"/>
    <w:rsid w:val="000358E4"/>
    <w:rsid w:val="00050107"/>
    <w:rsid w:val="000677DD"/>
    <w:rsid w:val="000A3E44"/>
    <w:rsid w:val="000B0007"/>
    <w:rsid w:val="000D58A5"/>
    <w:rsid w:val="0011458D"/>
    <w:rsid w:val="00123A84"/>
    <w:rsid w:val="00154FAD"/>
    <w:rsid w:val="00191D67"/>
    <w:rsid w:val="001948FC"/>
    <w:rsid w:val="001C0BED"/>
    <w:rsid w:val="002000AB"/>
    <w:rsid w:val="00204C07"/>
    <w:rsid w:val="00211C98"/>
    <w:rsid w:val="00217DDB"/>
    <w:rsid w:val="00276192"/>
    <w:rsid w:val="002D3516"/>
    <w:rsid w:val="00301808"/>
    <w:rsid w:val="00306FEF"/>
    <w:rsid w:val="00316E29"/>
    <w:rsid w:val="0034248B"/>
    <w:rsid w:val="00361B5F"/>
    <w:rsid w:val="003623D0"/>
    <w:rsid w:val="00371EB2"/>
    <w:rsid w:val="003929EB"/>
    <w:rsid w:val="003B6DCE"/>
    <w:rsid w:val="003C3D0E"/>
    <w:rsid w:val="003C66DB"/>
    <w:rsid w:val="003F4E36"/>
    <w:rsid w:val="00420DE3"/>
    <w:rsid w:val="00434124"/>
    <w:rsid w:val="00477158"/>
    <w:rsid w:val="00491698"/>
    <w:rsid w:val="004C5CCA"/>
    <w:rsid w:val="004D0F5D"/>
    <w:rsid w:val="004F08AE"/>
    <w:rsid w:val="004F7A29"/>
    <w:rsid w:val="00515AE6"/>
    <w:rsid w:val="005707E8"/>
    <w:rsid w:val="005B1F6D"/>
    <w:rsid w:val="005C051C"/>
    <w:rsid w:val="005C5750"/>
    <w:rsid w:val="005D6068"/>
    <w:rsid w:val="005E1BA8"/>
    <w:rsid w:val="005F0BE0"/>
    <w:rsid w:val="005F5D22"/>
    <w:rsid w:val="006247DA"/>
    <w:rsid w:val="00624851"/>
    <w:rsid w:val="0063243C"/>
    <w:rsid w:val="00666B39"/>
    <w:rsid w:val="006753D5"/>
    <w:rsid w:val="006817D3"/>
    <w:rsid w:val="00693155"/>
    <w:rsid w:val="006A0AC6"/>
    <w:rsid w:val="006A2556"/>
    <w:rsid w:val="006D03EB"/>
    <w:rsid w:val="006D6D43"/>
    <w:rsid w:val="006F24DD"/>
    <w:rsid w:val="00711673"/>
    <w:rsid w:val="007415A0"/>
    <w:rsid w:val="00787E0D"/>
    <w:rsid w:val="007A1EA4"/>
    <w:rsid w:val="007F56AE"/>
    <w:rsid w:val="00843B8D"/>
    <w:rsid w:val="00847538"/>
    <w:rsid w:val="00871C62"/>
    <w:rsid w:val="00875F26"/>
    <w:rsid w:val="00876738"/>
    <w:rsid w:val="00897160"/>
    <w:rsid w:val="008976F4"/>
    <w:rsid w:val="008B07FA"/>
    <w:rsid w:val="008B39C2"/>
    <w:rsid w:val="008E2116"/>
    <w:rsid w:val="00914ED5"/>
    <w:rsid w:val="009325E9"/>
    <w:rsid w:val="00955DB2"/>
    <w:rsid w:val="00975F1E"/>
    <w:rsid w:val="0098157A"/>
    <w:rsid w:val="00987E21"/>
    <w:rsid w:val="009A7E2E"/>
    <w:rsid w:val="00A107A8"/>
    <w:rsid w:val="00A528D1"/>
    <w:rsid w:val="00AB17C6"/>
    <w:rsid w:val="00AC33CF"/>
    <w:rsid w:val="00AF7867"/>
    <w:rsid w:val="00B50E6E"/>
    <w:rsid w:val="00B670DB"/>
    <w:rsid w:val="00B71B07"/>
    <w:rsid w:val="00B86C56"/>
    <w:rsid w:val="00B9758B"/>
    <w:rsid w:val="00BD182F"/>
    <w:rsid w:val="00BD7158"/>
    <w:rsid w:val="00BF6676"/>
    <w:rsid w:val="00C25BE4"/>
    <w:rsid w:val="00C25C99"/>
    <w:rsid w:val="00C366C6"/>
    <w:rsid w:val="00C43AEF"/>
    <w:rsid w:val="00C56DE2"/>
    <w:rsid w:val="00C643EF"/>
    <w:rsid w:val="00CB1842"/>
    <w:rsid w:val="00CC0AE6"/>
    <w:rsid w:val="00CD5616"/>
    <w:rsid w:val="00CE1DF9"/>
    <w:rsid w:val="00CE3953"/>
    <w:rsid w:val="00D05BA0"/>
    <w:rsid w:val="00D23912"/>
    <w:rsid w:val="00D311A7"/>
    <w:rsid w:val="00D35681"/>
    <w:rsid w:val="00D521D4"/>
    <w:rsid w:val="00D56FC6"/>
    <w:rsid w:val="00DC1D22"/>
    <w:rsid w:val="00DC4AB6"/>
    <w:rsid w:val="00DD5A99"/>
    <w:rsid w:val="00E01C7E"/>
    <w:rsid w:val="00E03FDB"/>
    <w:rsid w:val="00E456C5"/>
    <w:rsid w:val="00E67F02"/>
    <w:rsid w:val="00EA6995"/>
    <w:rsid w:val="00ED4CED"/>
    <w:rsid w:val="00EF2E14"/>
    <w:rsid w:val="00F0073E"/>
    <w:rsid w:val="00F27143"/>
    <w:rsid w:val="00F305B5"/>
    <w:rsid w:val="00F46D07"/>
    <w:rsid w:val="00F555B0"/>
    <w:rsid w:val="00F56883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8E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5F0BE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5F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ita.berlioz-arthaud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1</TotalTime>
  <Pages>7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6872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creator>nmoriaux</dc:creator>
  <cp:lastModifiedBy>Nadine Chamard-Coquaz</cp:lastModifiedBy>
  <cp:revision>2</cp:revision>
  <cp:lastPrinted>2012-11-20T13:38:00Z</cp:lastPrinted>
  <dcterms:created xsi:type="dcterms:W3CDTF">2015-03-04T10:46:00Z</dcterms:created>
  <dcterms:modified xsi:type="dcterms:W3CDTF">2015-03-04T10:46:00Z</dcterms:modified>
</cp:coreProperties>
</file>